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9D" w:rsidRDefault="007A7D9D" w:rsidP="00111B92">
      <w:pPr>
        <w:spacing w:after="0"/>
      </w:pPr>
      <w:bookmarkStart w:id="0" w:name="_GoBack"/>
      <w:bookmarkEnd w:id="0"/>
    </w:p>
    <w:p w:rsidR="007A7D9D" w:rsidRPr="00AA3635" w:rsidRDefault="007A7D9D" w:rsidP="00041E65">
      <w:pPr>
        <w:spacing w:after="0"/>
        <w:jc w:val="right"/>
      </w:pPr>
      <w:r w:rsidRPr="00AA3635">
        <w:t>ПРОЕКТ</w:t>
      </w:r>
    </w:p>
    <w:p w:rsidR="007A7D9D" w:rsidRPr="00AA3635" w:rsidRDefault="007A7D9D" w:rsidP="00041E65">
      <w:pPr>
        <w:spacing w:after="0"/>
        <w:jc w:val="center"/>
      </w:pPr>
      <w:r w:rsidRPr="00AA3635">
        <w:t>Российская федерация</w:t>
      </w:r>
    </w:p>
    <w:p w:rsidR="007A7D9D" w:rsidRPr="00AA3635" w:rsidRDefault="007A7D9D" w:rsidP="00041E65">
      <w:pPr>
        <w:spacing w:after="0"/>
        <w:jc w:val="center"/>
      </w:pPr>
      <w:r w:rsidRPr="00AA3635">
        <w:t>городской округ «город Клинцы Брянской области»</w:t>
      </w:r>
    </w:p>
    <w:p w:rsidR="007A7D9D" w:rsidRPr="00AA3635" w:rsidRDefault="007A7D9D" w:rsidP="00041E65">
      <w:pPr>
        <w:spacing w:after="0"/>
        <w:jc w:val="center"/>
      </w:pPr>
      <w:r w:rsidRPr="00AA3635">
        <w:t>Клинцовский городской Совет народных депутатов</w:t>
      </w:r>
    </w:p>
    <w:p w:rsidR="007A7D9D" w:rsidRPr="00AA3635" w:rsidRDefault="007A7D9D" w:rsidP="00041E65">
      <w:pPr>
        <w:spacing w:after="0"/>
        <w:jc w:val="center"/>
      </w:pPr>
    </w:p>
    <w:p w:rsidR="007A7D9D" w:rsidRPr="00AA3635" w:rsidRDefault="007A7D9D" w:rsidP="00041E65">
      <w:pPr>
        <w:spacing w:after="0"/>
        <w:jc w:val="center"/>
      </w:pPr>
      <w:r w:rsidRPr="00AA3635">
        <w:t xml:space="preserve">  Решение</w:t>
      </w:r>
    </w:p>
    <w:p w:rsidR="007A7D9D" w:rsidRPr="00AA3635" w:rsidRDefault="007A7D9D" w:rsidP="00041E65">
      <w:pPr>
        <w:spacing w:after="0"/>
      </w:pPr>
    </w:p>
    <w:p w:rsidR="007A7D9D" w:rsidRPr="00AA3635" w:rsidRDefault="007A7D9D" w:rsidP="00041E65">
      <w:pPr>
        <w:spacing w:after="0"/>
      </w:pPr>
      <w:r w:rsidRPr="00AA3635">
        <w:t>От ______________201</w:t>
      </w:r>
      <w:r>
        <w:t>6</w:t>
      </w:r>
      <w:r w:rsidRPr="00AA3635">
        <w:t xml:space="preserve"> года №_______</w:t>
      </w:r>
    </w:p>
    <w:p w:rsidR="007A7D9D" w:rsidRPr="00AA3635" w:rsidRDefault="007A7D9D" w:rsidP="00041E65">
      <w:pPr>
        <w:spacing w:after="0"/>
      </w:pPr>
      <w:r w:rsidRPr="00AA3635">
        <w:t xml:space="preserve">            г. Клинцы</w:t>
      </w:r>
    </w:p>
    <w:p w:rsidR="007A7D9D" w:rsidRPr="00AA3635" w:rsidRDefault="007A7D9D" w:rsidP="00AE78EA">
      <w:pPr>
        <w:spacing w:after="0"/>
      </w:pPr>
    </w:p>
    <w:p w:rsidR="007A7D9D" w:rsidRPr="00AA3635" w:rsidRDefault="007A7D9D" w:rsidP="00AE78EA">
      <w:pPr>
        <w:spacing w:after="0"/>
      </w:pPr>
    </w:p>
    <w:p w:rsidR="007A7D9D" w:rsidRPr="00AA3635" w:rsidRDefault="007A7D9D" w:rsidP="00AE78EA">
      <w:pPr>
        <w:spacing w:after="0"/>
        <w:ind w:right="3685"/>
      </w:pPr>
      <w:r>
        <w:t xml:space="preserve">Об  </w:t>
      </w:r>
      <w:r w:rsidRPr="00AA3635">
        <w:t>утверждении Правил</w:t>
      </w:r>
      <w:r>
        <w:t xml:space="preserve"> </w:t>
      </w:r>
      <w:r w:rsidRPr="00AA3635">
        <w:t>организации</w:t>
      </w:r>
    </w:p>
    <w:p w:rsidR="007A7D9D" w:rsidRDefault="007A7D9D" w:rsidP="00AE78EA">
      <w:pPr>
        <w:spacing w:after="0"/>
        <w:ind w:right="3685"/>
      </w:pPr>
      <w:r w:rsidRPr="00AA3635">
        <w:t xml:space="preserve">транспортного обслуживания </w:t>
      </w:r>
      <w:r>
        <w:t xml:space="preserve">населения </w:t>
      </w:r>
    </w:p>
    <w:p w:rsidR="007A7D9D" w:rsidRDefault="007A7D9D" w:rsidP="00AE78EA">
      <w:pPr>
        <w:spacing w:after="0"/>
        <w:ind w:right="3685"/>
      </w:pPr>
      <w:r>
        <w:t xml:space="preserve">на территории </w:t>
      </w:r>
      <w:r w:rsidRPr="00AA3635">
        <w:t>городско</w:t>
      </w:r>
      <w:r>
        <w:t>го округа</w:t>
      </w:r>
      <w:r w:rsidRPr="00AA3635">
        <w:t xml:space="preserve"> «город</w:t>
      </w:r>
    </w:p>
    <w:p w:rsidR="007A7D9D" w:rsidRPr="00AA3635" w:rsidRDefault="007A7D9D" w:rsidP="00AE78EA">
      <w:pPr>
        <w:spacing w:after="0"/>
        <w:ind w:right="3685"/>
      </w:pPr>
      <w:r w:rsidRPr="00AA3635">
        <w:t>Клинцы Брянской области»</w:t>
      </w:r>
    </w:p>
    <w:p w:rsidR="007A7D9D" w:rsidRPr="00AA3635" w:rsidRDefault="007A7D9D" w:rsidP="0001243D">
      <w:pPr>
        <w:spacing w:after="0"/>
        <w:ind w:right="-1"/>
      </w:pPr>
    </w:p>
    <w:p w:rsidR="007A7D9D" w:rsidRPr="00AA3635" w:rsidRDefault="007A7D9D" w:rsidP="00BF047F">
      <w:pPr>
        <w:spacing w:after="0"/>
        <w:ind w:right="-1" w:firstLine="708"/>
      </w:pPr>
      <w:r w:rsidRPr="00AA3635">
        <w:t>В соответствии с  Ф</w:t>
      </w:r>
      <w:r>
        <w:t>едеральным законом</w:t>
      </w:r>
      <w:r w:rsidRPr="00AA3635">
        <w:t xml:space="preserve"> от 06.10.2003 N 131-ФЗ "Об общих принципах организации местного самоуправления в Российской Федерации", Ф</w:t>
      </w:r>
      <w:r>
        <w:t>едеральным законом</w:t>
      </w:r>
      <w:r w:rsidRPr="00AA3635">
        <w:t xml:space="preserve"> от 08.11.2007 N 259-ФЗ "Устав автомобильного транспорта и городского наземного электрического транспорта", Ф</w:t>
      </w:r>
      <w:r>
        <w:t xml:space="preserve">едеральным законом </w:t>
      </w:r>
      <w:r w:rsidRPr="00AA3635">
        <w:t xml:space="preserve">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Уставом городского округа «город Клинцы Брянской области», Клинцовский городской Совет народных депутатов </w:t>
      </w:r>
    </w:p>
    <w:p w:rsidR="007A7D9D" w:rsidRPr="00AA3635" w:rsidRDefault="007A7D9D" w:rsidP="00BF047F">
      <w:pPr>
        <w:spacing w:after="0"/>
        <w:ind w:right="-1" w:firstLine="708"/>
      </w:pPr>
    </w:p>
    <w:p w:rsidR="007A7D9D" w:rsidRPr="00AA3635" w:rsidRDefault="007A7D9D" w:rsidP="00BF047F">
      <w:pPr>
        <w:spacing w:after="0"/>
        <w:ind w:right="-1" w:firstLine="708"/>
      </w:pPr>
      <w:r w:rsidRPr="00AA3635">
        <w:t>РЕШИЛ:</w:t>
      </w:r>
    </w:p>
    <w:p w:rsidR="007A7D9D" w:rsidRPr="00AA3635" w:rsidRDefault="007A7D9D" w:rsidP="00BF047F">
      <w:pPr>
        <w:spacing w:after="0"/>
        <w:ind w:right="-1" w:firstLine="708"/>
      </w:pPr>
    </w:p>
    <w:p w:rsidR="007A7D9D" w:rsidRPr="00AA3635" w:rsidRDefault="007A7D9D" w:rsidP="00BF047F">
      <w:pPr>
        <w:pStyle w:val="ListParagraph"/>
        <w:numPr>
          <w:ilvl w:val="0"/>
          <w:numId w:val="2"/>
        </w:numPr>
        <w:ind w:left="0" w:right="-1" w:firstLine="360"/>
        <w:jc w:val="both"/>
      </w:pPr>
      <w:r w:rsidRPr="00AA3635">
        <w:t xml:space="preserve">Утвердить Правила организации транспортного обслуживания населения </w:t>
      </w:r>
      <w:r>
        <w:t xml:space="preserve">на территории городского округа </w:t>
      </w:r>
      <w:r w:rsidRPr="00AA3635">
        <w:t>«город Клинцы Брянской области» (Приложение №1).</w:t>
      </w:r>
    </w:p>
    <w:p w:rsidR="007A7D9D" w:rsidRPr="00AA3635" w:rsidRDefault="007A7D9D" w:rsidP="00BF047F">
      <w:pPr>
        <w:pStyle w:val="ListParagraph"/>
        <w:numPr>
          <w:ilvl w:val="0"/>
          <w:numId w:val="2"/>
        </w:numPr>
        <w:ind w:left="0" w:right="-1" w:firstLine="360"/>
        <w:jc w:val="both"/>
      </w:pPr>
      <w:r w:rsidRPr="00AA3635">
        <w:t>Настоящее решение вступает в силу со дня его официального опубликования.</w:t>
      </w:r>
    </w:p>
    <w:p w:rsidR="007A7D9D" w:rsidRPr="00AA3635" w:rsidRDefault="007A7D9D" w:rsidP="00BF047F">
      <w:pPr>
        <w:pStyle w:val="ListParagraph"/>
        <w:numPr>
          <w:ilvl w:val="0"/>
          <w:numId w:val="2"/>
        </w:numPr>
        <w:ind w:left="0" w:right="-1" w:firstLine="360"/>
        <w:jc w:val="both"/>
      </w:pPr>
      <w:r w:rsidRPr="00AA3635">
        <w:t xml:space="preserve">Опубликовать настоящее решение в Клинцовской объединенной газете «Труд» и на официальном сайте Клинцовской городской администрации в сети Интернет. </w:t>
      </w:r>
    </w:p>
    <w:p w:rsidR="007A7D9D" w:rsidRDefault="007A7D9D" w:rsidP="00BF047F">
      <w:pPr>
        <w:ind w:right="-1"/>
      </w:pPr>
    </w:p>
    <w:p w:rsidR="007A7D9D" w:rsidRDefault="007A7D9D" w:rsidP="00BF047F">
      <w:pPr>
        <w:ind w:right="-1"/>
      </w:pPr>
    </w:p>
    <w:p w:rsidR="007A7D9D" w:rsidRPr="00AA3635" w:rsidRDefault="007A7D9D" w:rsidP="00BF047F">
      <w:pPr>
        <w:ind w:right="-1"/>
      </w:pPr>
    </w:p>
    <w:p w:rsidR="007A7D9D" w:rsidRPr="00AA3635" w:rsidRDefault="007A7D9D" w:rsidP="00BF047F">
      <w:pPr>
        <w:pStyle w:val="ListParagraph"/>
        <w:ind w:left="360" w:right="-1"/>
        <w:jc w:val="both"/>
      </w:pPr>
    </w:p>
    <w:p w:rsidR="007A7D9D" w:rsidRPr="00AA3635" w:rsidRDefault="007A7D9D" w:rsidP="00BF047F">
      <w:pPr>
        <w:spacing w:after="0"/>
      </w:pPr>
      <w:r w:rsidRPr="00AA3635">
        <w:t>Глава города Клинцы                                                                    О.П. Шкуратов</w:t>
      </w:r>
    </w:p>
    <w:p w:rsidR="007A7D9D" w:rsidRPr="00AA3635" w:rsidRDefault="007A7D9D" w:rsidP="00BF047F">
      <w:pPr>
        <w:pStyle w:val="ListParagraph"/>
        <w:ind w:left="360" w:right="-1"/>
        <w:jc w:val="both"/>
      </w:pPr>
    </w:p>
    <w:p w:rsidR="007A7D9D" w:rsidRPr="00AA3635" w:rsidRDefault="007A7D9D" w:rsidP="00BF047F">
      <w:pPr>
        <w:ind w:left="360" w:right="-1"/>
      </w:pPr>
    </w:p>
    <w:p w:rsidR="007A7D9D" w:rsidRPr="00AA3635" w:rsidRDefault="007A7D9D" w:rsidP="00BF047F">
      <w:pPr>
        <w:spacing w:after="0"/>
      </w:pPr>
    </w:p>
    <w:p w:rsidR="007A7D9D" w:rsidRPr="00AA3635" w:rsidRDefault="007A7D9D" w:rsidP="00041E65">
      <w:pPr>
        <w:spacing w:after="0"/>
      </w:pPr>
    </w:p>
    <w:p w:rsidR="007A7D9D" w:rsidRPr="00AA3635" w:rsidRDefault="007A7D9D" w:rsidP="00041E65">
      <w:pPr>
        <w:spacing w:after="0"/>
      </w:pPr>
    </w:p>
    <w:p w:rsidR="007A7D9D" w:rsidRDefault="007A7D9D" w:rsidP="00041E65">
      <w:pPr>
        <w:spacing w:after="0"/>
      </w:pPr>
    </w:p>
    <w:p w:rsidR="007A7D9D" w:rsidRDefault="007A7D9D" w:rsidP="00041E65">
      <w:pPr>
        <w:spacing w:after="0"/>
      </w:pPr>
    </w:p>
    <w:p w:rsidR="007A7D9D" w:rsidRDefault="007A7D9D" w:rsidP="00041E65">
      <w:pPr>
        <w:spacing w:after="0"/>
      </w:pPr>
    </w:p>
    <w:p w:rsidR="007A7D9D" w:rsidRDefault="007A7D9D" w:rsidP="00041E65">
      <w:pPr>
        <w:spacing w:after="0"/>
      </w:pPr>
    </w:p>
    <w:p w:rsidR="007A7D9D" w:rsidRDefault="007A7D9D" w:rsidP="00041E65">
      <w:pPr>
        <w:spacing w:after="0"/>
      </w:pPr>
    </w:p>
    <w:p w:rsidR="007A7D9D" w:rsidRDefault="007A7D9D" w:rsidP="00041E65">
      <w:pPr>
        <w:spacing w:after="0"/>
      </w:pPr>
    </w:p>
    <w:p w:rsidR="007A7D9D" w:rsidRDefault="007A7D9D" w:rsidP="00041E65">
      <w:pPr>
        <w:spacing w:after="0"/>
      </w:pPr>
    </w:p>
    <w:p w:rsidR="007A7D9D" w:rsidRDefault="007A7D9D" w:rsidP="00041E65">
      <w:pPr>
        <w:spacing w:after="0"/>
      </w:pPr>
    </w:p>
    <w:p w:rsidR="007A7D9D" w:rsidRDefault="007A7D9D" w:rsidP="00041E65">
      <w:pPr>
        <w:spacing w:after="0"/>
      </w:pPr>
    </w:p>
    <w:p w:rsidR="007A7D9D" w:rsidRDefault="007A7D9D" w:rsidP="00041E65">
      <w:pPr>
        <w:spacing w:after="0"/>
      </w:pPr>
    </w:p>
    <w:p w:rsidR="007A7D9D" w:rsidRDefault="007A7D9D" w:rsidP="00041E65">
      <w:pPr>
        <w:spacing w:after="0"/>
      </w:pPr>
    </w:p>
    <w:p w:rsidR="007A7D9D" w:rsidRPr="00AA3635" w:rsidRDefault="007A7D9D" w:rsidP="00041E65">
      <w:pPr>
        <w:spacing w:after="0"/>
      </w:pPr>
    </w:p>
    <w:p w:rsidR="007A7D9D" w:rsidRPr="00AA3635" w:rsidRDefault="007A7D9D" w:rsidP="00041E65">
      <w:pPr>
        <w:spacing w:after="0"/>
      </w:pPr>
    </w:p>
    <w:p w:rsidR="007A7D9D" w:rsidRPr="00AA3635" w:rsidRDefault="007A7D9D" w:rsidP="00BF047F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AA3635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7A7D9D" w:rsidRPr="00AA3635" w:rsidRDefault="007A7D9D" w:rsidP="00BF047F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AA3635">
        <w:rPr>
          <w:rFonts w:ascii="Times New Roman" w:hAnsi="Times New Roman" w:cs="Times New Roman"/>
          <w:sz w:val="24"/>
          <w:szCs w:val="24"/>
        </w:rPr>
        <w:t>к решению Клинцовского</w:t>
      </w:r>
    </w:p>
    <w:p w:rsidR="007A7D9D" w:rsidRPr="00AA3635" w:rsidRDefault="007A7D9D" w:rsidP="00132845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AA3635">
        <w:rPr>
          <w:rFonts w:ascii="Times New Roman" w:hAnsi="Times New Roman" w:cs="Times New Roman"/>
          <w:sz w:val="24"/>
          <w:szCs w:val="24"/>
        </w:rPr>
        <w:t>городского Совета народных депутатов</w:t>
      </w:r>
    </w:p>
    <w:p w:rsidR="007A7D9D" w:rsidRPr="00AA3635" w:rsidRDefault="007A7D9D" w:rsidP="00BF047F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AA3635">
        <w:rPr>
          <w:rFonts w:ascii="Times New Roman" w:hAnsi="Times New Roman" w:cs="Times New Roman"/>
          <w:sz w:val="24"/>
          <w:szCs w:val="24"/>
        </w:rPr>
        <w:t>от ____________ года № ___</w:t>
      </w:r>
    </w:p>
    <w:p w:rsidR="007A7D9D" w:rsidRPr="00AA3635" w:rsidRDefault="007A7D9D" w:rsidP="004B7C6A">
      <w:pPr>
        <w:spacing w:after="0"/>
      </w:pPr>
    </w:p>
    <w:p w:rsidR="007A7D9D" w:rsidRPr="00AA3635" w:rsidRDefault="007A7D9D" w:rsidP="00511D6A">
      <w:pPr>
        <w:spacing w:after="0"/>
        <w:jc w:val="center"/>
      </w:pPr>
      <w:r w:rsidRPr="00AA3635">
        <w:t>ПРАВИЛА</w:t>
      </w:r>
    </w:p>
    <w:p w:rsidR="007A7D9D" w:rsidRDefault="007A7D9D" w:rsidP="00955373">
      <w:pPr>
        <w:spacing w:after="0"/>
        <w:jc w:val="center"/>
      </w:pPr>
      <w:r w:rsidRPr="00AA3635">
        <w:t xml:space="preserve">организации транспортного обслуживания </w:t>
      </w:r>
      <w:r>
        <w:t>населения на территории городского округа</w:t>
      </w:r>
    </w:p>
    <w:p w:rsidR="007A7D9D" w:rsidRPr="00AA3635" w:rsidRDefault="007A7D9D" w:rsidP="00955373">
      <w:pPr>
        <w:spacing w:after="0"/>
        <w:jc w:val="center"/>
      </w:pPr>
      <w:r w:rsidRPr="00AA3635">
        <w:t xml:space="preserve"> «город Клинцы Брянской области»</w:t>
      </w:r>
    </w:p>
    <w:p w:rsidR="007A7D9D" w:rsidRPr="00AA3635" w:rsidRDefault="007A7D9D" w:rsidP="00511D6A">
      <w:pPr>
        <w:spacing w:after="0"/>
        <w:jc w:val="center"/>
      </w:pPr>
    </w:p>
    <w:p w:rsidR="007A7D9D" w:rsidRPr="00AA3635" w:rsidRDefault="007A7D9D" w:rsidP="00511D6A">
      <w:pPr>
        <w:spacing w:after="0"/>
        <w:jc w:val="center"/>
      </w:pPr>
      <w:r w:rsidRPr="00AA3635">
        <w:t>1. Общие положения</w:t>
      </w:r>
    </w:p>
    <w:p w:rsidR="007A7D9D" w:rsidRPr="00AA3635" w:rsidRDefault="007A7D9D" w:rsidP="004B7C6A">
      <w:pPr>
        <w:spacing w:after="0"/>
      </w:pPr>
    </w:p>
    <w:p w:rsidR="007A7D9D" w:rsidRPr="00AA3635" w:rsidRDefault="007A7D9D" w:rsidP="00511D6A">
      <w:pPr>
        <w:spacing w:after="0"/>
        <w:ind w:firstLine="708"/>
      </w:pPr>
      <w:r w:rsidRPr="00AA3635">
        <w:t xml:space="preserve">1. Настоящие Правила организации транспортного обслуживания населения </w:t>
      </w:r>
      <w:r>
        <w:t>на территории городского округа</w:t>
      </w:r>
      <w:r w:rsidRPr="00AA3635">
        <w:t xml:space="preserve">«город Клинцы Брянской области» (далее - Правила) регулируют отношения по организации регулярных перевозок пассажиров и багажа автомобильным транспортом (далее - регулярные перевозки), в том числе отношения, связанные с установлением, изменением, отменой муниципальных маршрутов регулярных перевозок </w:t>
      </w:r>
      <w:r>
        <w:t>на территории городского округа</w:t>
      </w:r>
      <w:r w:rsidRPr="00AA3635">
        <w:t>«город Клинцы Брянской области», допуском юридических лиц и индивидуальных предпринимателей к осуществлению регулярных перевозок, использованием для осуществления регулярных перевозок объектов транспортной инфраструктуры, а также с организацией контроля за осуществлением регулярных перевозок на территории городского округа «город Клинцы Брянской области».</w:t>
      </w:r>
    </w:p>
    <w:p w:rsidR="007A7D9D" w:rsidRPr="00AA3635" w:rsidRDefault="007A7D9D" w:rsidP="00511D6A">
      <w:pPr>
        <w:spacing w:after="0"/>
        <w:ind w:firstLine="708"/>
      </w:pPr>
      <w:r w:rsidRPr="00AA3635">
        <w:t>2. Настоящие Правила разработаны 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10.12.1995 N 196-ФЗ "О безопасности дорожного движения", Федеральным законом от 08.11.2007 N 259-ФЗ "Устав автомобильного транспорта и городского наземного электрического транспорта", Федеральным законом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нормативными правовыми актами Российской Федерации и Брянской области, Уставом городского округа «город Клинцы Брянской области».</w:t>
      </w:r>
    </w:p>
    <w:p w:rsidR="007A7D9D" w:rsidRPr="00AA3635" w:rsidRDefault="007A7D9D" w:rsidP="008C4F9B">
      <w:pPr>
        <w:spacing w:after="0"/>
        <w:ind w:firstLine="708"/>
      </w:pPr>
      <w:r w:rsidRPr="00AA3635">
        <w:t xml:space="preserve">3. Уполномоченным органом на осуществление функций по организации регулярных перевозок по муниципальным маршрутам регулярных перевозок </w:t>
      </w:r>
      <w:r>
        <w:t>на территории городского округа</w:t>
      </w:r>
      <w:r w:rsidRPr="00AA3635">
        <w:t xml:space="preserve"> «город Клинцы Брянской области»</w:t>
      </w:r>
      <w:r>
        <w:t xml:space="preserve"> (далее – городской округ)</w:t>
      </w:r>
      <w:r w:rsidRPr="00AA3635">
        <w:t>является Клинцовская городская администрация.</w:t>
      </w:r>
    </w:p>
    <w:p w:rsidR="007A7D9D" w:rsidRPr="00AA3635" w:rsidRDefault="007A7D9D" w:rsidP="004B7C6A">
      <w:pPr>
        <w:spacing w:after="0"/>
      </w:pPr>
    </w:p>
    <w:p w:rsidR="007A7D9D" w:rsidRPr="00AA3635" w:rsidRDefault="007A7D9D" w:rsidP="00511D6A">
      <w:pPr>
        <w:spacing w:after="0"/>
        <w:jc w:val="center"/>
      </w:pPr>
      <w:r w:rsidRPr="00AA3635">
        <w:t>2. Организация регулярных перевозок по муниципальным</w:t>
      </w:r>
    </w:p>
    <w:p w:rsidR="007A7D9D" w:rsidRDefault="007A7D9D" w:rsidP="00511D6A">
      <w:pPr>
        <w:spacing w:after="0"/>
        <w:jc w:val="center"/>
      </w:pPr>
      <w:r w:rsidRPr="00AA3635">
        <w:t xml:space="preserve">маршрутам регулярных перевозок </w:t>
      </w:r>
      <w:r>
        <w:t>на территории городского округа</w:t>
      </w:r>
    </w:p>
    <w:p w:rsidR="007A7D9D" w:rsidRPr="00AA3635" w:rsidRDefault="007A7D9D" w:rsidP="00511D6A">
      <w:pPr>
        <w:spacing w:after="0"/>
        <w:jc w:val="center"/>
      </w:pPr>
      <w:r w:rsidRPr="00AA3635">
        <w:t>«город Клинцы Брянской области»</w:t>
      </w:r>
    </w:p>
    <w:p w:rsidR="007A7D9D" w:rsidRPr="00AA3635" w:rsidRDefault="007A7D9D" w:rsidP="004B7C6A">
      <w:pPr>
        <w:spacing w:after="0"/>
      </w:pPr>
    </w:p>
    <w:p w:rsidR="007A7D9D" w:rsidRPr="00AA3635" w:rsidRDefault="007A7D9D" w:rsidP="00132845">
      <w:pPr>
        <w:spacing w:after="0"/>
        <w:ind w:firstLine="708"/>
      </w:pPr>
      <w:r w:rsidRPr="00AA3635">
        <w:t xml:space="preserve">2.1. Клинцовская городская администрация устанавливает перечень мероприятий по развитию регулярных перевозок </w:t>
      </w:r>
      <w:r>
        <w:t xml:space="preserve">на территории городского округа </w:t>
      </w:r>
      <w:r w:rsidRPr="00AA3635">
        <w:t>в документе планирования регулярных перевозок</w:t>
      </w:r>
      <w:r>
        <w:t xml:space="preserve"> на территории городского округа</w:t>
      </w:r>
      <w:r w:rsidRPr="00AA3635">
        <w:t>.</w:t>
      </w:r>
    </w:p>
    <w:p w:rsidR="007A7D9D" w:rsidRPr="00AA3635" w:rsidRDefault="007A7D9D" w:rsidP="004B7C6A">
      <w:pPr>
        <w:spacing w:after="0"/>
      </w:pPr>
      <w:r w:rsidRPr="00AA3635">
        <w:t xml:space="preserve">Порядок подготовки и ведения документа планирования регулярных перевозок </w:t>
      </w:r>
      <w:r>
        <w:t xml:space="preserve">на территории городского округа </w:t>
      </w:r>
      <w:r w:rsidRPr="00AA3635">
        <w:t>устанавливается Клинцовской городской администрацией.</w:t>
      </w:r>
    </w:p>
    <w:p w:rsidR="007A7D9D" w:rsidRPr="00AA3635" w:rsidRDefault="007A7D9D" w:rsidP="00132845">
      <w:pPr>
        <w:spacing w:after="0"/>
        <w:ind w:firstLine="708"/>
      </w:pPr>
      <w:r w:rsidRPr="00AA3635">
        <w:t xml:space="preserve">2.2. Установление, изменение, отмена муниципальных маршрутов регулярных перевозок </w:t>
      </w:r>
      <w:r>
        <w:t xml:space="preserve">на территории городского округа </w:t>
      </w:r>
      <w:r w:rsidRPr="00AA3635">
        <w:t>осуществляется Клинцовской городской администрацией.</w:t>
      </w:r>
    </w:p>
    <w:p w:rsidR="007A7D9D" w:rsidRPr="00AA3635" w:rsidRDefault="007A7D9D" w:rsidP="004B7C6A">
      <w:pPr>
        <w:spacing w:after="0"/>
      </w:pPr>
      <w:r w:rsidRPr="00AA3635">
        <w:t xml:space="preserve">Установление, изменение, отмена муниципальных маршрутов регулярных перевозок </w:t>
      </w:r>
      <w:r>
        <w:t xml:space="preserve">на территории городского округа </w:t>
      </w:r>
      <w:r w:rsidRPr="00AA3635">
        <w:t>производится в порядке, установленном Клинцовской городской администрацией.</w:t>
      </w:r>
    </w:p>
    <w:p w:rsidR="007A7D9D" w:rsidRPr="00AA3635" w:rsidRDefault="007A7D9D" w:rsidP="00132845">
      <w:pPr>
        <w:spacing w:after="0"/>
        <w:ind w:firstLine="708"/>
      </w:pPr>
      <w:r w:rsidRPr="00AA3635">
        <w:t xml:space="preserve">2.3. Предусмотрены следующие виды регулярных перевозок по муниципальным маршрутам регулярных перевозок </w:t>
      </w:r>
      <w:r>
        <w:t>на территории городского округа</w:t>
      </w:r>
      <w:r w:rsidRPr="00AA3635">
        <w:t>:</w:t>
      </w:r>
    </w:p>
    <w:p w:rsidR="007A7D9D" w:rsidRPr="00AA3635" w:rsidRDefault="007A7D9D" w:rsidP="004B7C6A">
      <w:pPr>
        <w:spacing w:after="0"/>
      </w:pPr>
      <w:r w:rsidRPr="00AA3635">
        <w:t xml:space="preserve">- регулярные перевозки по муниципальным маршрутам регулярных перевозок </w:t>
      </w:r>
      <w:r>
        <w:t xml:space="preserve">на территории городского округа </w:t>
      </w:r>
      <w:r w:rsidRPr="00AA3635">
        <w:t>по регулируемым тарифам;</w:t>
      </w:r>
    </w:p>
    <w:p w:rsidR="007A7D9D" w:rsidRPr="00AA3635" w:rsidRDefault="007A7D9D" w:rsidP="004B7C6A">
      <w:pPr>
        <w:spacing w:after="0"/>
      </w:pPr>
      <w:r w:rsidRPr="00AA3635">
        <w:t xml:space="preserve">- регулярные перевозки по муниципальным маршрутам регулярных перевозок </w:t>
      </w:r>
      <w:r>
        <w:t xml:space="preserve">на территории городского округа </w:t>
      </w:r>
      <w:r w:rsidRPr="00AA3635">
        <w:t>по нерегулируемым тарифам.</w:t>
      </w:r>
    </w:p>
    <w:p w:rsidR="007A7D9D" w:rsidRPr="00AA3635" w:rsidRDefault="007A7D9D" w:rsidP="00132845">
      <w:pPr>
        <w:spacing w:after="0"/>
        <w:ind w:firstLine="708"/>
      </w:pPr>
      <w:r w:rsidRPr="00AA3635">
        <w:t xml:space="preserve">2.4. Регулируемые тарифы на регулярные перевозки по муниципальным маршрутам регулярных перевозок </w:t>
      </w:r>
      <w:r>
        <w:t xml:space="preserve">на территории городского округа </w:t>
      </w:r>
      <w:r w:rsidRPr="00AA3635">
        <w:t>устанавливаются органом государственной власти Брянской области, если иное не установлено законом Брянской области.</w:t>
      </w:r>
    </w:p>
    <w:p w:rsidR="007A7D9D" w:rsidRPr="00AA3635" w:rsidRDefault="007A7D9D" w:rsidP="004B7C6A">
      <w:pPr>
        <w:spacing w:after="0"/>
      </w:pPr>
      <w:r w:rsidRPr="00AA3635">
        <w:t xml:space="preserve">Осуществление регулярных перевозок по регулируемым тарифам по муниципальным маршрутам регулярных перевозок </w:t>
      </w:r>
      <w:r>
        <w:t xml:space="preserve">на территории городского округа </w:t>
      </w:r>
      <w:r w:rsidRPr="00AA3635">
        <w:t>обеспечивается посредством заключения Клинцовской городской администрацией муниципальных контрактов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Федерального закона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(далее - Федеральный закон от 13.07.2015 N 220-ФЗ).</w:t>
      </w:r>
    </w:p>
    <w:p w:rsidR="007A7D9D" w:rsidRPr="00AA3635" w:rsidRDefault="007A7D9D" w:rsidP="00132845">
      <w:pPr>
        <w:spacing w:after="0"/>
        <w:ind w:firstLine="708"/>
      </w:pPr>
      <w:r w:rsidRPr="00AA3635">
        <w:t xml:space="preserve">2.5. Нерегулируемые тарифы на регулярные перевозки по муниципальным маршрутам регулярных перевозок </w:t>
      </w:r>
      <w:r>
        <w:t xml:space="preserve">на территории городского округа </w:t>
      </w:r>
      <w:r w:rsidRPr="00AA3635">
        <w:t>устанавливаются перевозчиками, которым предоставлено</w:t>
      </w:r>
      <w:r>
        <w:t xml:space="preserve"> </w:t>
      </w:r>
      <w:r w:rsidRPr="00AA3635">
        <w:t xml:space="preserve">свидетельство об осуществлении перевозок по муниципальному маршруту регулярных перевозок </w:t>
      </w:r>
      <w:r>
        <w:t xml:space="preserve">на территории городского округа </w:t>
      </w:r>
      <w:r w:rsidRPr="00AA3635">
        <w:t xml:space="preserve">и карты по соответствующим муниципальным маршрутам регулярных перевозок </w:t>
      </w:r>
      <w:r>
        <w:t>на территории городского округа</w:t>
      </w:r>
      <w:r w:rsidRPr="00AA3635">
        <w:t>.</w:t>
      </w:r>
    </w:p>
    <w:p w:rsidR="007A7D9D" w:rsidRPr="00AA3635" w:rsidRDefault="007A7D9D" w:rsidP="00132845">
      <w:pPr>
        <w:spacing w:after="0"/>
        <w:ind w:firstLine="708"/>
      </w:pPr>
      <w:r w:rsidRPr="00AA3635">
        <w:t xml:space="preserve">2.5.1. Право осуществления регулярных перевозок по нерегулируемым тарифам по муниципальному маршруту регулярных перевозок </w:t>
      </w:r>
      <w:r>
        <w:t xml:space="preserve">на территории городского округа </w:t>
      </w:r>
      <w:r w:rsidRPr="00AA3635">
        <w:t xml:space="preserve">подтверждается свидетельством об осуществлении перевозок по муниципальному маршруту регулярных перевозок </w:t>
      </w:r>
      <w:r>
        <w:t xml:space="preserve">на территории городского округа </w:t>
      </w:r>
      <w:r w:rsidRPr="00AA3635">
        <w:t xml:space="preserve">и картами муниципального маршрута регулярных перевозок </w:t>
      </w:r>
      <w:r>
        <w:t>на территории городского округа</w:t>
      </w:r>
      <w:r w:rsidRPr="00AA3635">
        <w:t>.</w:t>
      </w:r>
    </w:p>
    <w:p w:rsidR="007A7D9D" w:rsidRPr="00AA3635" w:rsidRDefault="007A7D9D" w:rsidP="004B7C6A">
      <w:pPr>
        <w:spacing w:after="0"/>
      </w:pPr>
      <w:r w:rsidRPr="00AA3635">
        <w:t xml:space="preserve">Свидетельство об осуществлении перевозок по муниципальному маршруту регулярных перевозок </w:t>
      </w:r>
      <w:r>
        <w:t xml:space="preserve">на территории городского округа </w:t>
      </w:r>
      <w:r w:rsidRPr="00AA3635">
        <w:t xml:space="preserve">и карты муниципального маршрута регулярных перевозок </w:t>
      </w:r>
      <w:r>
        <w:t xml:space="preserve">на территории городского округа </w:t>
      </w:r>
      <w:r w:rsidRPr="00AA3635">
        <w:t xml:space="preserve">выдаются Клинцовской городской администрацией по результатам открытого конкурса на право получения свидетельства об осуществлении перевозок по муниципальному маршруту регулярных перевозок </w:t>
      </w:r>
      <w:r>
        <w:t>на территории городского округа</w:t>
      </w:r>
      <w:r w:rsidRPr="00AA3635">
        <w:t>(далее - открытый конкурс) при наличии хотя бы одного из следующих обстоятельств, предусмотренных частью 2 статьи 19 Федерального закона от 13.07.2015 N 220-ФЗ.</w:t>
      </w:r>
    </w:p>
    <w:p w:rsidR="007A7D9D" w:rsidRPr="00AA3635" w:rsidRDefault="007A7D9D" w:rsidP="00132845">
      <w:pPr>
        <w:spacing w:after="0"/>
        <w:ind w:firstLine="708"/>
      </w:pPr>
      <w:r w:rsidRPr="00AA3635">
        <w:t xml:space="preserve">2.5.2. Открытый конкурс проводится в соответствии с Положением о проведении открытого конкурса на право получения свидетельства об осуществлении перевозок по муниципальному маршруту регулярных перевозок </w:t>
      </w:r>
      <w:r>
        <w:t>на территории городского округа</w:t>
      </w:r>
      <w:r w:rsidRPr="00AA3635">
        <w:t>, которое разрабатывается и утверждается Клинцовской городской администрацией.</w:t>
      </w:r>
    </w:p>
    <w:p w:rsidR="007A7D9D" w:rsidRPr="00AA3635" w:rsidRDefault="007A7D9D" w:rsidP="00132845">
      <w:pPr>
        <w:spacing w:after="0"/>
        <w:ind w:firstLine="708"/>
      </w:pPr>
      <w:r w:rsidRPr="00AA3635">
        <w:t xml:space="preserve">2.5.3. Без проведения открытого конкурса свидетельство об осуществлении перевозок по муниципальному маршруту регулярных перевозок </w:t>
      </w:r>
      <w:r>
        <w:t xml:space="preserve">на территории городского округа </w:t>
      </w:r>
      <w:r w:rsidRPr="00AA3635">
        <w:t xml:space="preserve">и карты муниципального маршрута регулярных перевозок </w:t>
      </w:r>
      <w:r>
        <w:t xml:space="preserve">на территории городского округа </w:t>
      </w:r>
      <w:r w:rsidRPr="00AA3635">
        <w:t>выдаются в случаях, предусмотренных частью 3 статьи 19 Федерального закона от 13.07.2015 N 220-ФЗ.</w:t>
      </w:r>
    </w:p>
    <w:p w:rsidR="007A7D9D" w:rsidRPr="00AA3635" w:rsidRDefault="007A7D9D" w:rsidP="004B7C6A">
      <w:pPr>
        <w:spacing w:after="0"/>
      </w:pPr>
      <w:r w:rsidRPr="00AA3635">
        <w:t xml:space="preserve">Без проведения открытого конкурса свидетельство об осуществлении перевозок по муниципальному маршруту регулярных перевозок </w:t>
      </w:r>
      <w:r>
        <w:t>на территории городского округа</w:t>
      </w:r>
      <w:r w:rsidRPr="00AA3635">
        <w:t xml:space="preserve"> и карты муниципального маршрута регулярных перевозок </w:t>
      </w:r>
      <w:r>
        <w:t xml:space="preserve">на территории городского округа </w:t>
      </w:r>
      <w:r w:rsidRPr="00AA3635">
        <w:t>выдаются один раз на срок, который не может превышать сто восемьдесят дней, в день наступления обстоятельств, которые явились основанием для их выдачи.</w:t>
      </w:r>
    </w:p>
    <w:p w:rsidR="007A7D9D" w:rsidRPr="00AA3635" w:rsidRDefault="007A7D9D" w:rsidP="00132845">
      <w:pPr>
        <w:spacing w:after="0"/>
        <w:ind w:firstLine="708"/>
      </w:pPr>
      <w:r w:rsidRPr="00AA3635">
        <w:t xml:space="preserve">2.5.4. По результатам открытого конкурса свидетельство об осуществлении перевозок по муниципальному маршруту регулярных перевозок </w:t>
      </w:r>
      <w:r>
        <w:t xml:space="preserve">на территории городского округа </w:t>
      </w:r>
      <w:r w:rsidRPr="00AA3635">
        <w:t xml:space="preserve">и карты муниципального маршрута регулярных перевозок </w:t>
      </w:r>
      <w:r>
        <w:t xml:space="preserve">на территории городского округа </w:t>
      </w:r>
      <w:r w:rsidRPr="00AA3635">
        <w:t xml:space="preserve">выдаются в течение десяти дней со дня проведения открытого конкурса на срок не менее чем пять лет. Если до истечения срока их действия не наступят обстоятельства, предусмотренные пунктами 1 - 4 части 1 статьи 29 Федерального закона от 13.07.2015 N 220-ФЗ, действие указанных свидетельства об осуществлении перевозок по муниципальному маршруту регулярных перевозок </w:t>
      </w:r>
      <w:r>
        <w:t xml:space="preserve">на территории городского округа </w:t>
      </w:r>
      <w:r w:rsidRPr="00AA3635">
        <w:t xml:space="preserve">и карт муниципального маршрута регулярных перевозок </w:t>
      </w:r>
      <w:r>
        <w:t xml:space="preserve">на территории городского округа </w:t>
      </w:r>
      <w:r w:rsidRPr="00AA3635">
        <w:t xml:space="preserve">продлевается на срок не менее чем пять лет. Количество таких продлений не ограничивается. Продление указанных свидетельства об осуществлении перевозок по муниципальному маршруту регулярных перевозок </w:t>
      </w:r>
      <w:r>
        <w:t xml:space="preserve">на территории городского округа </w:t>
      </w:r>
      <w:r w:rsidRPr="00AA3635">
        <w:t xml:space="preserve">и карт муниципального маршрута регулярных перевозок </w:t>
      </w:r>
      <w:r>
        <w:t xml:space="preserve">на территории городского округа </w:t>
      </w:r>
      <w:r w:rsidRPr="00AA3635">
        <w:t xml:space="preserve">маршрута на меньший срок допускается в случае, если по истечении этого срока в соответствии с документом планирования регулярных перевозок </w:t>
      </w:r>
      <w:r>
        <w:t xml:space="preserve">на территории городского округа </w:t>
      </w:r>
      <w:r w:rsidRPr="00AA3635">
        <w:t xml:space="preserve">предусматривается отмена муниципального маршрута регулярных перевозок </w:t>
      </w:r>
      <w:r>
        <w:t>на территории городского округа</w:t>
      </w:r>
      <w:r w:rsidRPr="00AA3635">
        <w:t>.</w:t>
      </w:r>
    </w:p>
    <w:p w:rsidR="007A7D9D" w:rsidRPr="00AA3635" w:rsidRDefault="007A7D9D" w:rsidP="00132845">
      <w:pPr>
        <w:spacing w:after="0"/>
        <w:ind w:firstLine="708"/>
      </w:pPr>
      <w:r w:rsidRPr="00AA3635">
        <w:t xml:space="preserve">2.5.5. Необходимым требованием для осуществления регулярных перевозок по муниципальному маршруту регулярных перевозок </w:t>
      </w:r>
      <w:r>
        <w:t xml:space="preserve">на территории городского округа </w:t>
      </w:r>
      <w:r w:rsidRPr="00AA3635">
        <w:t xml:space="preserve">по нерегулируемым тарифам является обеспечение соблюдения расписания движения по муниципальному маршруту регулярных перевозок </w:t>
      </w:r>
      <w:r>
        <w:t>на территории городского округа</w:t>
      </w:r>
      <w:r w:rsidRPr="00AA3635">
        <w:t>, за исключением случаев, когда выполнение рейсов по расписанию невозможно при возникновении не зависящих от перевозчика помех из-за неблагоприятных дорожных или погодно-климатических условий, угрожающих безопасности дорожного движения или безопасности перевозки пассажиров.</w:t>
      </w:r>
    </w:p>
    <w:p w:rsidR="007A7D9D" w:rsidRPr="00AA3635" w:rsidRDefault="007A7D9D" w:rsidP="00132845">
      <w:pPr>
        <w:spacing w:after="0"/>
        <w:ind w:firstLine="708"/>
      </w:pPr>
      <w:r w:rsidRPr="00AA3635">
        <w:t xml:space="preserve">2.5.6. Клинцовская городская администрация прекращает или приостанавливает действие свидетельства об осуществлении перевозок по муниципальному маршруту </w:t>
      </w:r>
      <w:r>
        <w:t xml:space="preserve">на территории городского округа </w:t>
      </w:r>
      <w:r w:rsidRPr="00AA3635">
        <w:t>при наступлении хотя бы одного из обстоятельств, предусмотренных статьей 29 Федерального закона от 13.07.2015 N 220-ФЗ.</w:t>
      </w:r>
    </w:p>
    <w:p w:rsidR="007A7D9D" w:rsidRPr="00AA3635" w:rsidRDefault="007A7D9D" w:rsidP="004B7C6A">
      <w:pPr>
        <w:spacing w:after="0"/>
      </w:pPr>
      <w:r w:rsidRPr="00AA3635">
        <w:t xml:space="preserve">Оформление, переоформление свидетельства об осуществлении перевозок по муниципальному маршруту регулярных перевозок </w:t>
      </w:r>
      <w:r>
        <w:t xml:space="preserve">на территории городского округа </w:t>
      </w:r>
      <w:r w:rsidRPr="00AA3635">
        <w:t>осуществляется в порядке, предусмотренном статьей 27 Федерального закона от 13.07.2015 N 220-ФЗ.</w:t>
      </w:r>
    </w:p>
    <w:p w:rsidR="007A7D9D" w:rsidRPr="00AA3635" w:rsidRDefault="007A7D9D" w:rsidP="004B7C6A">
      <w:pPr>
        <w:spacing w:after="0"/>
      </w:pPr>
      <w:r w:rsidRPr="00AA3635">
        <w:t xml:space="preserve">Оформление, переоформление карт муниципального маршрута регулярных перевозок </w:t>
      </w:r>
      <w:r>
        <w:t xml:space="preserve">на территории городского округа </w:t>
      </w:r>
      <w:r w:rsidRPr="00AA3635">
        <w:t>осуществляется в порядке, предусмотренном статьей 28 Федерального закона от 13.07.2015 N 220-ФЗ.</w:t>
      </w:r>
    </w:p>
    <w:p w:rsidR="007A7D9D" w:rsidRPr="00AA3635" w:rsidRDefault="007A7D9D" w:rsidP="00132845">
      <w:pPr>
        <w:spacing w:after="0"/>
        <w:ind w:firstLine="708"/>
      </w:pPr>
      <w:r w:rsidRPr="00AA3635">
        <w:t xml:space="preserve">2.6. Порядок ведения реестра муниципальных маршрутов регулярных перевозок </w:t>
      </w:r>
      <w:r>
        <w:t xml:space="preserve">на территории городского округа </w:t>
      </w:r>
      <w:r w:rsidRPr="00AA3635">
        <w:t>устанавливается Клинцовской городской администрацией.</w:t>
      </w:r>
    </w:p>
    <w:p w:rsidR="007A7D9D" w:rsidRPr="00AA3635" w:rsidRDefault="007A7D9D" w:rsidP="004B7C6A">
      <w:pPr>
        <w:spacing w:after="0"/>
      </w:pPr>
    </w:p>
    <w:p w:rsidR="007A7D9D" w:rsidRPr="00AA3635" w:rsidRDefault="007A7D9D" w:rsidP="0001243D">
      <w:pPr>
        <w:spacing w:after="0"/>
        <w:jc w:val="center"/>
      </w:pPr>
      <w:r w:rsidRPr="00AA3635">
        <w:t>3. Контроль за осуществлением регулярных перевозок</w:t>
      </w:r>
    </w:p>
    <w:p w:rsidR="007A7D9D" w:rsidRPr="00AA3635" w:rsidRDefault="007A7D9D" w:rsidP="004B7C6A">
      <w:pPr>
        <w:spacing w:after="0"/>
      </w:pPr>
    </w:p>
    <w:p w:rsidR="007A7D9D" w:rsidRPr="00AA3635" w:rsidRDefault="007A7D9D" w:rsidP="004B7C6A">
      <w:pPr>
        <w:spacing w:after="0"/>
      </w:pPr>
      <w:r w:rsidRPr="00AA3635">
        <w:t xml:space="preserve">Контроль за выполнением иных, не предусмотренных в части 1 статьи 35 Федерального закона от 13.07.2015 N 220-ФЗ, условий муниципального контракта или свидетельства об осуществлении перевозок по маршруту регулярных перевозок </w:t>
      </w:r>
      <w:r>
        <w:t xml:space="preserve">на территории городского округа </w:t>
      </w:r>
      <w:r w:rsidRPr="00AA3635">
        <w:t>организуется Клинцовской городской администрацией.</w:t>
      </w:r>
    </w:p>
    <w:p w:rsidR="007A7D9D" w:rsidRPr="00AA3635" w:rsidRDefault="007A7D9D" w:rsidP="004B7C6A">
      <w:pPr>
        <w:spacing w:after="0"/>
      </w:pPr>
    </w:p>
    <w:p w:rsidR="007A7D9D" w:rsidRPr="00AA3635" w:rsidRDefault="007A7D9D" w:rsidP="0001243D">
      <w:pPr>
        <w:spacing w:after="0"/>
        <w:jc w:val="center"/>
      </w:pPr>
      <w:r w:rsidRPr="00AA3635">
        <w:t>4. Порядок пользования объектами транспортной</w:t>
      </w:r>
    </w:p>
    <w:p w:rsidR="007A7D9D" w:rsidRPr="00AA3635" w:rsidRDefault="007A7D9D" w:rsidP="0001243D">
      <w:pPr>
        <w:spacing w:after="0"/>
        <w:jc w:val="center"/>
      </w:pPr>
      <w:r w:rsidRPr="00AA3635">
        <w:t xml:space="preserve">инфраструктуры </w:t>
      </w:r>
      <w:r>
        <w:t>на территории городского округа</w:t>
      </w:r>
    </w:p>
    <w:p w:rsidR="007A7D9D" w:rsidRPr="00AA3635" w:rsidRDefault="007A7D9D" w:rsidP="004B7C6A">
      <w:pPr>
        <w:spacing w:after="0"/>
      </w:pPr>
    </w:p>
    <w:p w:rsidR="007A7D9D" w:rsidRPr="00AA3635" w:rsidRDefault="007A7D9D" w:rsidP="00BF047F">
      <w:pPr>
        <w:spacing w:after="0"/>
      </w:pPr>
      <w:r w:rsidRPr="00AA3635">
        <w:t xml:space="preserve">Порядок пользования объектами транспортной инфраструктуры </w:t>
      </w:r>
      <w:r>
        <w:t>на территории городского округа осуществляется</w:t>
      </w:r>
      <w:r w:rsidRPr="00AA3635">
        <w:t xml:space="preserve"> в соответствии с требованиями, предусмотренными статьей 34 Федерального закона от 13.07.2015 N 220-ФЗ.</w:t>
      </w:r>
    </w:p>
    <w:p w:rsidR="007A7D9D" w:rsidRDefault="007A7D9D" w:rsidP="00BB68BE">
      <w:pPr>
        <w:spacing w:after="0"/>
        <w:jc w:val="right"/>
        <w:rPr>
          <w:sz w:val="28"/>
          <w:szCs w:val="28"/>
        </w:rPr>
      </w:pPr>
      <w:bookmarkStart w:id="1" w:name="_PictureBullets"/>
      <w:r w:rsidRPr="009B231F">
        <w:rPr>
          <w:vanish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yandex.st/lego/_/La6qi18Z8LwgnZdsAr1qy1GwCwo.gif" style="width:.75pt;height:.75pt;visibility:visible" o:bullet="t">
            <v:imagedata r:id="rId5" o:title=""/>
          </v:shape>
        </w:pict>
      </w:r>
      <w:bookmarkEnd w:id="1"/>
    </w:p>
    <w:sectPr w:rsidR="007A7D9D" w:rsidSect="00AC31A4">
      <w:type w:val="continuous"/>
      <w:pgSz w:w="11906" w:h="16838"/>
      <w:pgMar w:top="851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723AB"/>
    <w:multiLevelType w:val="hybridMultilevel"/>
    <w:tmpl w:val="10CCE7D6"/>
    <w:lvl w:ilvl="0" w:tplc="A7A275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B6E76"/>
    <w:multiLevelType w:val="hybridMultilevel"/>
    <w:tmpl w:val="0D282564"/>
    <w:lvl w:ilvl="0" w:tplc="BCB4F7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B5A79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12F6D3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A76424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ACEC45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1FBA90C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FA4008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B449BE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AE30147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681"/>
    <w:rsid w:val="000052F8"/>
    <w:rsid w:val="0001243D"/>
    <w:rsid w:val="00041E65"/>
    <w:rsid w:val="000465DF"/>
    <w:rsid w:val="00053C9B"/>
    <w:rsid w:val="00066AD0"/>
    <w:rsid w:val="00111B92"/>
    <w:rsid w:val="001238CD"/>
    <w:rsid w:val="00132845"/>
    <w:rsid w:val="0015391B"/>
    <w:rsid w:val="001A492B"/>
    <w:rsid w:val="001B4DED"/>
    <w:rsid w:val="001F196A"/>
    <w:rsid w:val="00201681"/>
    <w:rsid w:val="002406D1"/>
    <w:rsid w:val="00261F2A"/>
    <w:rsid w:val="00275773"/>
    <w:rsid w:val="00275C1C"/>
    <w:rsid w:val="00295521"/>
    <w:rsid w:val="002B0AB0"/>
    <w:rsid w:val="002C36B8"/>
    <w:rsid w:val="002D23C5"/>
    <w:rsid w:val="002F321E"/>
    <w:rsid w:val="00344050"/>
    <w:rsid w:val="00363D0D"/>
    <w:rsid w:val="003767C6"/>
    <w:rsid w:val="0037711A"/>
    <w:rsid w:val="0038724F"/>
    <w:rsid w:val="00412BA1"/>
    <w:rsid w:val="004200C3"/>
    <w:rsid w:val="004230C1"/>
    <w:rsid w:val="00423698"/>
    <w:rsid w:val="00433127"/>
    <w:rsid w:val="00453904"/>
    <w:rsid w:val="00460F90"/>
    <w:rsid w:val="00475BD0"/>
    <w:rsid w:val="00481886"/>
    <w:rsid w:val="004838B3"/>
    <w:rsid w:val="00491ED0"/>
    <w:rsid w:val="00494E97"/>
    <w:rsid w:val="004A3F32"/>
    <w:rsid w:val="004B7C6A"/>
    <w:rsid w:val="004C06A1"/>
    <w:rsid w:val="00500F5A"/>
    <w:rsid w:val="005016AB"/>
    <w:rsid w:val="00511D6A"/>
    <w:rsid w:val="0056566E"/>
    <w:rsid w:val="005743F5"/>
    <w:rsid w:val="00581006"/>
    <w:rsid w:val="005C4FC0"/>
    <w:rsid w:val="005F124B"/>
    <w:rsid w:val="00695121"/>
    <w:rsid w:val="00711EA9"/>
    <w:rsid w:val="0071517A"/>
    <w:rsid w:val="007A7D9D"/>
    <w:rsid w:val="007C443E"/>
    <w:rsid w:val="007D0EC0"/>
    <w:rsid w:val="00816D20"/>
    <w:rsid w:val="0082604F"/>
    <w:rsid w:val="008A33FC"/>
    <w:rsid w:val="008B3A80"/>
    <w:rsid w:val="008C4F9B"/>
    <w:rsid w:val="008E1536"/>
    <w:rsid w:val="008F509B"/>
    <w:rsid w:val="009068BC"/>
    <w:rsid w:val="00934847"/>
    <w:rsid w:val="00955373"/>
    <w:rsid w:val="009A0A90"/>
    <w:rsid w:val="009B231F"/>
    <w:rsid w:val="009D6B68"/>
    <w:rsid w:val="009F3A25"/>
    <w:rsid w:val="009F5DA3"/>
    <w:rsid w:val="00A00598"/>
    <w:rsid w:val="00A37198"/>
    <w:rsid w:val="00A72B16"/>
    <w:rsid w:val="00AA3635"/>
    <w:rsid w:val="00AC31A4"/>
    <w:rsid w:val="00AE3E52"/>
    <w:rsid w:val="00AE78EA"/>
    <w:rsid w:val="00B07558"/>
    <w:rsid w:val="00B8577B"/>
    <w:rsid w:val="00B94D0A"/>
    <w:rsid w:val="00BB68BE"/>
    <w:rsid w:val="00BF047F"/>
    <w:rsid w:val="00C003E0"/>
    <w:rsid w:val="00C172C8"/>
    <w:rsid w:val="00C2331E"/>
    <w:rsid w:val="00C46761"/>
    <w:rsid w:val="00C572E6"/>
    <w:rsid w:val="00C57D5A"/>
    <w:rsid w:val="00C77766"/>
    <w:rsid w:val="00C80074"/>
    <w:rsid w:val="00CC0DDB"/>
    <w:rsid w:val="00CE7864"/>
    <w:rsid w:val="00D00CA6"/>
    <w:rsid w:val="00D270B5"/>
    <w:rsid w:val="00D37087"/>
    <w:rsid w:val="00D848D9"/>
    <w:rsid w:val="00DA5908"/>
    <w:rsid w:val="00DA5D7B"/>
    <w:rsid w:val="00DB2F91"/>
    <w:rsid w:val="00DB490D"/>
    <w:rsid w:val="00DE7E6A"/>
    <w:rsid w:val="00E569A3"/>
    <w:rsid w:val="00E72A0B"/>
    <w:rsid w:val="00E76518"/>
    <w:rsid w:val="00E833DE"/>
    <w:rsid w:val="00EA6DEC"/>
    <w:rsid w:val="00ED264A"/>
    <w:rsid w:val="00F12647"/>
    <w:rsid w:val="00F13852"/>
    <w:rsid w:val="00F16D71"/>
    <w:rsid w:val="00F50EC7"/>
    <w:rsid w:val="00F66208"/>
    <w:rsid w:val="00F7238A"/>
    <w:rsid w:val="00F72827"/>
    <w:rsid w:val="00F94CD5"/>
    <w:rsid w:val="00FB0B79"/>
    <w:rsid w:val="00FD047C"/>
    <w:rsid w:val="00FF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A25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7711A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bCs/>
      <w:kern w:val="28"/>
      <w:sz w:val="28"/>
      <w:szCs w:val="28"/>
      <w:lang w:val="ru-RU" w:eastAsia="ru-RU"/>
    </w:rPr>
  </w:style>
  <w:style w:type="paragraph" w:styleId="ListParagraph">
    <w:name w:val="List Paragraph"/>
    <w:basedOn w:val="Normal"/>
    <w:uiPriority w:val="99"/>
    <w:qFormat/>
    <w:rsid w:val="009F3A25"/>
    <w:pPr>
      <w:spacing w:after="0"/>
      <w:ind w:left="720"/>
      <w:jc w:val="left"/>
    </w:pPr>
  </w:style>
  <w:style w:type="paragraph" w:styleId="NoSpacing">
    <w:name w:val="No Spacing"/>
    <w:uiPriority w:val="99"/>
    <w:qFormat/>
    <w:rsid w:val="009F3A2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3A25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1B4DE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DefaultParagraphFont"/>
    <w:uiPriority w:val="99"/>
    <w:rsid w:val="00D848D9"/>
  </w:style>
  <w:style w:type="character" w:styleId="Strong">
    <w:name w:val="Strong"/>
    <w:basedOn w:val="DefaultParagraphFont"/>
    <w:uiPriority w:val="99"/>
    <w:qFormat/>
    <w:rsid w:val="00D848D9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423698"/>
  </w:style>
  <w:style w:type="character" w:customStyle="1" w:styleId="b-serp-contactsitem">
    <w:name w:val="b-serp-contacts__item"/>
    <w:basedOn w:val="DefaultParagraphFont"/>
    <w:uiPriority w:val="99"/>
    <w:rsid w:val="00423698"/>
  </w:style>
  <w:style w:type="character" w:customStyle="1" w:styleId="b-serp-urlitem">
    <w:name w:val="b-serp-url__item"/>
    <w:basedOn w:val="DefaultParagraphFont"/>
    <w:uiPriority w:val="99"/>
    <w:rsid w:val="00423698"/>
  </w:style>
  <w:style w:type="paragraph" w:customStyle="1" w:styleId="ConsPlusNormal">
    <w:name w:val="ConsPlusNormal"/>
    <w:uiPriority w:val="99"/>
    <w:rsid w:val="00BF047F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0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31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1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0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31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1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0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31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1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4</Pages>
  <Words>1762</Words>
  <Characters>10045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Osipkova</dc:creator>
  <cp:keywords/>
  <dc:description/>
  <cp:lastModifiedBy>Customer</cp:lastModifiedBy>
  <cp:revision>3</cp:revision>
  <cp:lastPrinted>2016-02-16T12:13:00Z</cp:lastPrinted>
  <dcterms:created xsi:type="dcterms:W3CDTF">2016-02-26T11:32:00Z</dcterms:created>
  <dcterms:modified xsi:type="dcterms:W3CDTF">2016-02-26T13:20:00Z</dcterms:modified>
</cp:coreProperties>
</file>