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F" w:rsidRPr="002E5AEA" w:rsidRDefault="00B7413F" w:rsidP="002E5AEA">
      <w:pPr>
        <w:shd w:val="clear" w:color="auto" w:fill="FFFFFF"/>
        <w:spacing w:before="7" w:after="0" w:line="240" w:lineRule="auto"/>
        <w:ind w:left="5387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B7413F" w:rsidRPr="002E5AEA" w:rsidRDefault="00B7413F" w:rsidP="002E5AEA">
      <w:pPr>
        <w:shd w:val="clear" w:color="auto" w:fill="FFFFFF"/>
        <w:spacing w:before="7" w:after="0" w:line="240" w:lineRule="auto"/>
        <w:ind w:left="5387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Клинцовской г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родской администр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</w:t>
      </w:r>
    </w:p>
    <w:p w:rsidR="00B7413F" w:rsidRPr="002E5AEA" w:rsidRDefault="00B7413F" w:rsidP="002E5AEA">
      <w:pPr>
        <w:shd w:val="clear" w:color="auto" w:fill="FFFFFF"/>
        <w:spacing w:before="7" w:after="0" w:line="240" w:lineRule="auto"/>
        <w:ind w:left="5387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_</w:t>
      </w:r>
      <w:proofErr w:type="gramEnd"/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_______201</w:t>
      </w:r>
      <w:r w:rsidR="00413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№_____</w:t>
      </w:r>
    </w:p>
    <w:p w:rsidR="00B7413F" w:rsidRPr="002E5AEA" w:rsidRDefault="00B7413F" w:rsidP="002E5AEA">
      <w:pPr>
        <w:shd w:val="clear" w:color="auto" w:fill="FFFFFF"/>
        <w:spacing w:before="7" w:after="0" w:line="240" w:lineRule="auto"/>
        <w:ind w:left="5387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413F" w:rsidRPr="002E5AEA" w:rsidRDefault="00B7413F" w:rsidP="002E5AEA">
      <w:pPr>
        <w:shd w:val="clear" w:color="auto" w:fill="FFFFFF"/>
        <w:spacing w:before="7" w:after="0" w:line="240" w:lineRule="auto"/>
        <w:ind w:left="5387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№ 1</w:t>
      </w:r>
    </w:p>
    <w:p w:rsidR="00B7413F" w:rsidRPr="002E5AEA" w:rsidRDefault="00B7413F" w:rsidP="002E5AEA">
      <w:pPr>
        <w:shd w:val="clear" w:color="auto" w:fill="FFFFFF"/>
        <w:spacing w:before="7" w:after="0" w:line="240" w:lineRule="auto"/>
        <w:ind w:left="5387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Клинцовской г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родской администр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</w:t>
      </w:r>
    </w:p>
    <w:p w:rsidR="00B7413F" w:rsidRPr="002E5AEA" w:rsidRDefault="00B7413F" w:rsidP="002E5AEA">
      <w:pPr>
        <w:shd w:val="clear" w:color="auto" w:fill="FFFFFF"/>
        <w:spacing w:before="7" w:after="0" w:line="240" w:lineRule="auto"/>
        <w:ind w:left="5387" w:right="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25.07.2014   № 2110)</w:t>
      </w:r>
    </w:p>
    <w:p w:rsidR="00B7413F" w:rsidRPr="00B7413F" w:rsidRDefault="00B7413F" w:rsidP="00B74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13F" w:rsidRPr="00B7413F" w:rsidRDefault="00B7413F" w:rsidP="00B74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13F">
        <w:rPr>
          <w:rFonts w:ascii="Times New Roman" w:eastAsia="Times New Roman" w:hAnsi="Times New Roman"/>
          <w:sz w:val="28"/>
          <w:szCs w:val="28"/>
          <w:lang w:eastAsia="ru-RU"/>
        </w:rPr>
        <w:t>Структура</w:t>
      </w:r>
    </w:p>
    <w:p w:rsidR="00B7413F" w:rsidRPr="00B7413F" w:rsidRDefault="00B7413F" w:rsidP="00B74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13F">
        <w:rPr>
          <w:rFonts w:ascii="Times New Roman" w:eastAsia="Times New Roman" w:hAnsi="Times New Roman"/>
          <w:sz w:val="28"/>
          <w:szCs w:val="28"/>
          <w:lang w:eastAsia="ru-RU"/>
        </w:rPr>
        <w:t>штатной численности и размеров должностных окладов работников</w:t>
      </w:r>
    </w:p>
    <w:p w:rsidR="00B7413F" w:rsidRPr="00B7413F" w:rsidRDefault="00B7413F" w:rsidP="00B74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1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учреждений «Управление по делам гражданской обор</w:t>
      </w:r>
      <w:r w:rsidRPr="00B741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413F">
        <w:rPr>
          <w:rFonts w:ascii="Times New Roman" w:eastAsia="Times New Roman" w:hAnsi="Times New Roman"/>
          <w:sz w:val="28"/>
          <w:szCs w:val="28"/>
          <w:lang w:eastAsia="ru-RU"/>
        </w:rPr>
        <w:t>ны и чрезвычайным ситуациям города Клинцы Брянской области»</w:t>
      </w:r>
    </w:p>
    <w:p w:rsidR="00B7413F" w:rsidRPr="00B7413F" w:rsidRDefault="00B7413F" w:rsidP="00B74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13F" w:rsidRPr="00B7413F" w:rsidRDefault="00B7413F" w:rsidP="00B74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13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7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вводится с </w:t>
      </w:r>
      <w:r w:rsidR="00413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B7413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F0D20" w:rsidRPr="00B7413F" w:rsidRDefault="00CF0D20" w:rsidP="00B741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1281"/>
        <w:gridCol w:w="1690"/>
        <w:gridCol w:w="2519"/>
      </w:tblGrid>
      <w:tr w:rsidR="00B7413F" w:rsidRPr="00B7413F" w:rsidTr="00CF0D20">
        <w:tc>
          <w:tcPr>
            <w:tcW w:w="3975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структурных по</w:t>
            </w: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</w:t>
            </w: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делений и должностей</w:t>
            </w:r>
          </w:p>
        </w:tc>
        <w:tc>
          <w:tcPr>
            <w:tcW w:w="1281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штатных единиц</w:t>
            </w:r>
          </w:p>
        </w:tc>
        <w:tc>
          <w:tcPr>
            <w:tcW w:w="1690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2519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Месячный фонд оплаты труда по должностным окл</w:t>
            </w: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дам</w:t>
            </w:r>
          </w:p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13F" w:rsidRPr="00B7413F" w:rsidTr="00CF0D20">
        <w:tc>
          <w:tcPr>
            <w:tcW w:w="3975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8089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8089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начальника управления по защите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начальника управления по оперативным вопросам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гражданской обороны по инженерно-техническим мер</w:t>
            </w: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приятиям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гражданской обороны по противопожарной профилактике, обучению и связи с общественн</w:t>
            </w: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061E0C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B7413F" w:rsidRPr="00061E0C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41435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подразделения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B7413F" w:rsidRPr="00B7413F" w:rsidTr="00CF0D20">
        <w:trPr>
          <w:trHeight w:val="362"/>
        </w:trPr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7077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7077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5702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5702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061E0C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B7413F" w:rsidRPr="00061E0C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18481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делопроизводства и режима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гражданской обороны по секретному делопроизводству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гражданской обороны по несекретному делопроизводству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061E0C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B7413F" w:rsidRPr="00061E0C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9634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061E0C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Административно-хозяйственное отделение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6160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B7413F" w:rsidRPr="00B7413F" w:rsidRDefault="004138B7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12363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Пункт управления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 управления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Машинист двигателя внутреннего </w:t>
            </w:r>
            <w:r w:rsidRPr="00AC01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сгорания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11068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Аварийно-спасательный отряд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аварийно-спасательного отряда - спасатель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2519" w:type="dxa"/>
          </w:tcPr>
          <w:p w:rsidR="00B7413F" w:rsidRPr="00B7413F" w:rsidRDefault="00D274BF" w:rsidP="00D27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6160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оперативный дежурный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2519" w:type="dxa"/>
          </w:tcPr>
          <w:p w:rsidR="00B7413F" w:rsidRPr="00B7413F" w:rsidRDefault="00254FBD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17560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 3 класса</w:t>
            </w:r>
          </w:p>
        </w:tc>
        <w:tc>
          <w:tcPr>
            <w:tcW w:w="1281" w:type="dxa"/>
          </w:tcPr>
          <w:p w:rsidR="00B7413F" w:rsidRPr="00B7413F" w:rsidRDefault="00CE130E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47475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0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76012</w:t>
            </w:r>
          </w:p>
        </w:tc>
      </w:tr>
      <w:tr w:rsidR="00B7413F" w:rsidRPr="00B7413F" w:rsidTr="00CF0D20">
        <w:tc>
          <w:tcPr>
            <w:tcW w:w="9465" w:type="dxa"/>
            <w:gridSpan w:val="4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 дежурный ЕДДС</w:t>
            </w:r>
          </w:p>
        </w:tc>
        <w:tc>
          <w:tcPr>
            <w:tcW w:w="1281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43900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43900</w:t>
            </w:r>
          </w:p>
        </w:tc>
      </w:tr>
      <w:tr w:rsidR="00B7413F" w:rsidRPr="00B7413F" w:rsidTr="00CF0D20">
        <w:tc>
          <w:tcPr>
            <w:tcW w:w="3975" w:type="dxa"/>
          </w:tcPr>
          <w:p w:rsidR="00B7413F" w:rsidRPr="00B7413F" w:rsidRDefault="00B7413F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81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741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690" w:type="dxa"/>
          </w:tcPr>
          <w:p w:rsidR="00B7413F" w:rsidRPr="00B7413F" w:rsidRDefault="00B7413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B7413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212893</w:t>
            </w:r>
          </w:p>
        </w:tc>
      </w:tr>
      <w:tr w:rsidR="00D274BF" w:rsidRPr="00B7413F" w:rsidTr="00061E0C">
        <w:tc>
          <w:tcPr>
            <w:tcW w:w="9465" w:type="dxa"/>
            <w:gridSpan w:val="4"/>
          </w:tcPr>
          <w:p w:rsidR="00D274BF" w:rsidRPr="00AC013C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Спасательный пост</w:t>
            </w:r>
          </w:p>
          <w:p w:rsidR="00D274BF" w:rsidRPr="00AC013C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(на период установленного купального сезона по распоряжению</w:t>
            </w:r>
          </w:p>
          <w:p w:rsidR="00D274B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Клинцовской городской администрации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D274BF" w:rsidRPr="00B7413F" w:rsidTr="00CF0D20">
        <w:tc>
          <w:tcPr>
            <w:tcW w:w="3975" w:type="dxa"/>
          </w:tcPr>
          <w:p w:rsidR="00D274BF" w:rsidRPr="00AC013C" w:rsidRDefault="00AC013C" w:rsidP="00B741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Матросы-спасатели</w:t>
            </w:r>
          </w:p>
        </w:tc>
        <w:tc>
          <w:tcPr>
            <w:tcW w:w="1281" w:type="dxa"/>
          </w:tcPr>
          <w:p w:rsidR="00D274BF" w:rsidRPr="00AC013C" w:rsidRDefault="00AC013C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0" w:type="dxa"/>
          </w:tcPr>
          <w:p w:rsidR="00D274BF" w:rsidRPr="00AC013C" w:rsidRDefault="00AC013C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4817</w:t>
            </w:r>
          </w:p>
        </w:tc>
        <w:tc>
          <w:tcPr>
            <w:tcW w:w="2519" w:type="dxa"/>
          </w:tcPr>
          <w:p w:rsidR="00D274BF" w:rsidRPr="00AC013C" w:rsidRDefault="00AC013C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28902</w:t>
            </w:r>
          </w:p>
        </w:tc>
      </w:tr>
      <w:tr w:rsidR="00D274BF" w:rsidRPr="00B7413F" w:rsidTr="00CF0D20">
        <w:tc>
          <w:tcPr>
            <w:tcW w:w="3975" w:type="dxa"/>
          </w:tcPr>
          <w:p w:rsidR="00D274BF" w:rsidRPr="00AC013C" w:rsidRDefault="00AC013C" w:rsidP="00B741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81" w:type="dxa"/>
          </w:tcPr>
          <w:p w:rsidR="00D274BF" w:rsidRPr="00AC013C" w:rsidRDefault="00AC013C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0" w:type="dxa"/>
          </w:tcPr>
          <w:p w:rsidR="00D274BF" w:rsidRPr="00AC013C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D274BF" w:rsidRPr="00AC013C" w:rsidRDefault="00AC013C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28902</w:t>
            </w:r>
          </w:p>
        </w:tc>
      </w:tr>
      <w:tr w:rsidR="00D274BF" w:rsidRPr="00B7413F" w:rsidTr="00CF0D20">
        <w:tc>
          <w:tcPr>
            <w:tcW w:w="3975" w:type="dxa"/>
          </w:tcPr>
          <w:p w:rsidR="00D274BF" w:rsidRPr="00B7413F" w:rsidRDefault="00AC013C" w:rsidP="00B74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81" w:type="dxa"/>
          </w:tcPr>
          <w:p w:rsidR="00D274BF" w:rsidRPr="00B7413F" w:rsidRDefault="00AC013C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90" w:type="dxa"/>
          </w:tcPr>
          <w:p w:rsidR="00D274BF" w:rsidRPr="00B7413F" w:rsidRDefault="00D274BF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D274BF" w:rsidRDefault="00AC013C" w:rsidP="00B74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241795</w:t>
            </w:r>
          </w:p>
        </w:tc>
      </w:tr>
    </w:tbl>
    <w:p w:rsidR="001876A6" w:rsidRDefault="001876A6" w:rsidP="00302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76A6" w:rsidSect="00A418C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59"/>
    <w:multiLevelType w:val="hybridMultilevel"/>
    <w:tmpl w:val="49D266B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F46"/>
    <w:multiLevelType w:val="multilevel"/>
    <w:tmpl w:val="629800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" w15:restartNumberingAfterBreak="0">
    <w:nsid w:val="100A73C7"/>
    <w:multiLevelType w:val="hybridMultilevel"/>
    <w:tmpl w:val="49D266B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6B3"/>
    <w:multiLevelType w:val="multilevel"/>
    <w:tmpl w:val="A2ECB074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4" w15:restartNumberingAfterBreak="0">
    <w:nsid w:val="285334E4"/>
    <w:multiLevelType w:val="multilevel"/>
    <w:tmpl w:val="B748EF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5" w15:restartNumberingAfterBreak="0">
    <w:nsid w:val="2E8B57D7"/>
    <w:multiLevelType w:val="hybridMultilevel"/>
    <w:tmpl w:val="49D266B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1601"/>
    <w:multiLevelType w:val="hybridMultilevel"/>
    <w:tmpl w:val="347609A0"/>
    <w:lvl w:ilvl="0" w:tplc="7EE20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1546C6"/>
    <w:multiLevelType w:val="hybridMultilevel"/>
    <w:tmpl w:val="998ABE18"/>
    <w:lvl w:ilvl="0" w:tplc="4348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8C5A16"/>
    <w:multiLevelType w:val="multilevel"/>
    <w:tmpl w:val="8D1CD4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0BB2E90"/>
    <w:multiLevelType w:val="hybridMultilevel"/>
    <w:tmpl w:val="0F941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6751F"/>
    <w:multiLevelType w:val="hybridMultilevel"/>
    <w:tmpl w:val="49D266B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6"/>
    <w:rsid w:val="00006EE7"/>
    <w:rsid w:val="00007888"/>
    <w:rsid w:val="00020410"/>
    <w:rsid w:val="00020EED"/>
    <w:rsid w:val="000240D5"/>
    <w:rsid w:val="00030C36"/>
    <w:rsid w:val="00042605"/>
    <w:rsid w:val="0004394A"/>
    <w:rsid w:val="00045D2E"/>
    <w:rsid w:val="00045ED9"/>
    <w:rsid w:val="00053B70"/>
    <w:rsid w:val="00061E0C"/>
    <w:rsid w:val="000630A6"/>
    <w:rsid w:val="000632A6"/>
    <w:rsid w:val="0007080E"/>
    <w:rsid w:val="000741A1"/>
    <w:rsid w:val="00092C9E"/>
    <w:rsid w:val="00094500"/>
    <w:rsid w:val="00096D4A"/>
    <w:rsid w:val="000971D8"/>
    <w:rsid w:val="000A6667"/>
    <w:rsid w:val="000B20F8"/>
    <w:rsid w:val="000C5C9F"/>
    <w:rsid w:val="000F6B56"/>
    <w:rsid w:val="00145E8A"/>
    <w:rsid w:val="001508AB"/>
    <w:rsid w:val="001529FE"/>
    <w:rsid w:val="001558D1"/>
    <w:rsid w:val="00161ACD"/>
    <w:rsid w:val="001724EC"/>
    <w:rsid w:val="00176000"/>
    <w:rsid w:val="00180B7C"/>
    <w:rsid w:val="001876A6"/>
    <w:rsid w:val="00194A6C"/>
    <w:rsid w:val="001A3B50"/>
    <w:rsid w:val="001B50EE"/>
    <w:rsid w:val="001B70E6"/>
    <w:rsid w:val="001C10B7"/>
    <w:rsid w:val="001D613F"/>
    <w:rsid w:val="001D643B"/>
    <w:rsid w:val="001E564E"/>
    <w:rsid w:val="001F1FF5"/>
    <w:rsid w:val="0024256C"/>
    <w:rsid w:val="00254FBD"/>
    <w:rsid w:val="00262DAC"/>
    <w:rsid w:val="00286BC8"/>
    <w:rsid w:val="00287F66"/>
    <w:rsid w:val="00291A33"/>
    <w:rsid w:val="002A1CDA"/>
    <w:rsid w:val="002B7F23"/>
    <w:rsid w:val="002C567A"/>
    <w:rsid w:val="002C5BF9"/>
    <w:rsid w:val="002D4297"/>
    <w:rsid w:val="002E23DD"/>
    <w:rsid w:val="002E5AEA"/>
    <w:rsid w:val="002F7EF1"/>
    <w:rsid w:val="00302099"/>
    <w:rsid w:val="003111F7"/>
    <w:rsid w:val="00312D2E"/>
    <w:rsid w:val="00312DAC"/>
    <w:rsid w:val="00320BA0"/>
    <w:rsid w:val="003221C7"/>
    <w:rsid w:val="0037028A"/>
    <w:rsid w:val="003724A1"/>
    <w:rsid w:val="00373774"/>
    <w:rsid w:val="0037402E"/>
    <w:rsid w:val="00376CAC"/>
    <w:rsid w:val="00384D04"/>
    <w:rsid w:val="00391F16"/>
    <w:rsid w:val="003921B0"/>
    <w:rsid w:val="00395BBF"/>
    <w:rsid w:val="003A1571"/>
    <w:rsid w:val="003B57A7"/>
    <w:rsid w:val="003E5C4E"/>
    <w:rsid w:val="003E6B29"/>
    <w:rsid w:val="003F6670"/>
    <w:rsid w:val="003F68FF"/>
    <w:rsid w:val="00401E34"/>
    <w:rsid w:val="0040371E"/>
    <w:rsid w:val="004138B7"/>
    <w:rsid w:val="00414644"/>
    <w:rsid w:val="00420557"/>
    <w:rsid w:val="00434941"/>
    <w:rsid w:val="00435317"/>
    <w:rsid w:val="004376E3"/>
    <w:rsid w:val="00444644"/>
    <w:rsid w:val="00445DCF"/>
    <w:rsid w:val="0044683A"/>
    <w:rsid w:val="004471DD"/>
    <w:rsid w:val="00451A1D"/>
    <w:rsid w:val="00455049"/>
    <w:rsid w:val="004570F5"/>
    <w:rsid w:val="00475BEB"/>
    <w:rsid w:val="004B236A"/>
    <w:rsid w:val="004B71C3"/>
    <w:rsid w:val="004C263B"/>
    <w:rsid w:val="004D145A"/>
    <w:rsid w:val="004E0C02"/>
    <w:rsid w:val="004F7014"/>
    <w:rsid w:val="00514A63"/>
    <w:rsid w:val="0055080A"/>
    <w:rsid w:val="00550DD5"/>
    <w:rsid w:val="00551BA0"/>
    <w:rsid w:val="00587653"/>
    <w:rsid w:val="005B0CAC"/>
    <w:rsid w:val="005B1764"/>
    <w:rsid w:val="005B5CCF"/>
    <w:rsid w:val="005C2B48"/>
    <w:rsid w:val="005D2557"/>
    <w:rsid w:val="005D68EF"/>
    <w:rsid w:val="005D7283"/>
    <w:rsid w:val="005F3220"/>
    <w:rsid w:val="005F5404"/>
    <w:rsid w:val="0062133F"/>
    <w:rsid w:val="00621460"/>
    <w:rsid w:val="00650EF5"/>
    <w:rsid w:val="006578FA"/>
    <w:rsid w:val="00662B9A"/>
    <w:rsid w:val="00665C6A"/>
    <w:rsid w:val="00672305"/>
    <w:rsid w:val="00681490"/>
    <w:rsid w:val="006950B7"/>
    <w:rsid w:val="00697D73"/>
    <w:rsid w:val="006A391C"/>
    <w:rsid w:val="006C2EBE"/>
    <w:rsid w:val="006C4632"/>
    <w:rsid w:val="006E7D60"/>
    <w:rsid w:val="00742C6C"/>
    <w:rsid w:val="007653C1"/>
    <w:rsid w:val="007A397B"/>
    <w:rsid w:val="007A5B62"/>
    <w:rsid w:val="007B64A1"/>
    <w:rsid w:val="007C2DC8"/>
    <w:rsid w:val="007C4C08"/>
    <w:rsid w:val="007D1993"/>
    <w:rsid w:val="007E37A9"/>
    <w:rsid w:val="007E38D2"/>
    <w:rsid w:val="007F1D13"/>
    <w:rsid w:val="0080371D"/>
    <w:rsid w:val="008119CC"/>
    <w:rsid w:val="0083232F"/>
    <w:rsid w:val="008334F4"/>
    <w:rsid w:val="00845785"/>
    <w:rsid w:val="00862C20"/>
    <w:rsid w:val="00865994"/>
    <w:rsid w:val="008843A1"/>
    <w:rsid w:val="00885D99"/>
    <w:rsid w:val="008A29B7"/>
    <w:rsid w:val="008E7F4D"/>
    <w:rsid w:val="008F266E"/>
    <w:rsid w:val="00936AB3"/>
    <w:rsid w:val="00945D9F"/>
    <w:rsid w:val="009464EA"/>
    <w:rsid w:val="00974EF0"/>
    <w:rsid w:val="0099229F"/>
    <w:rsid w:val="009A0103"/>
    <w:rsid w:val="009A2C53"/>
    <w:rsid w:val="009B30B7"/>
    <w:rsid w:val="009B4EBE"/>
    <w:rsid w:val="009B5F2A"/>
    <w:rsid w:val="009C4804"/>
    <w:rsid w:val="009C766C"/>
    <w:rsid w:val="009E24C8"/>
    <w:rsid w:val="009E7D2E"/>
    <w:rsid w:val="009F1276"/>
    <w:rsid w:val="00A05EBE"/>
    <w:rsid w:val="00A12215"/>
    <w:rsid w:val="00A353AD"/>
    <w:rsid w:val="00A418C3"/>
    <w:rsid w:val="00A7561A"/>
    <w:rsid w:val="00A94FBC"/>
    <w:rsid w:val="00AA13DD"/>
    <w:rsid w:val="00AA2015"/>
    <w:rsid w:val="00AB31F4"/>
    <w:rsid w:val="00AB3C60"/>
    <w:rsid w:val="00AC013C"/>
    <w:rsid w:val="00AF2566"/>
    <w:rsid w:val="00AF4674"/>
    <w:rsid w:val="00AF63EE"/>
    <w:rsid w:val="00B025D3"/>
    <w:rsid w:val="00B1471E"/>
    <w:rsid w:val="00B62C56"/>
    <w:rsid w:val="00B674AC"/>
    <w:rsid w:val="00B716F0"/>
    <w:rsid w:val="00B723E8"/>
    <w:rsid w:val="00B7413F"/>
    <w:rsid w:val="00B9213C"/>
    <w:rsid w:val="00B92DE1"/>
    <w:rsid w:val="00B95176"/>
    <w:rsid w:val="00B955EC"/>
    <w:rsid w:val="00BB404E"/>
    <w:rsid w:val="00BD1295"/>
    <w:rsid w:val="00BD64BD"/>
    <w:rsid w:val="00BD6D17"/>
    <w:rsid w:val="00BD774B"/>
    <w:rsid w:val="00BE15F7"/>
    <w:rsid w:val="00BF6C61"/>
    <w:rsid w:val="00C03DB4"/>
    <w:rsid w:val="00C12FF1"/>
    <w:rsid w:val="00C1524C"/>
    <w:rsid w:val="00C1610B"/>
    <w:rsid w:val="00C20FC7"/>
    <w:rsid w:val="00C260E4"/>
    <w:rsid w:val="00C33810"/>
    <w:rsid w:val="00C373BA"/>
    <w:rsid w:val="00C376D9"/>
    <w:rsid w:val="00C65E16"/>
    <w:rsid w:val="00C7027C"/>
    <w:rsid w:val="00C708CD"/>
    <w:rsid w:val="00C8104E"/>
    <w:rsid w:val="00C96B6C"/>
    <w:rsid w:val="00C97A36"/>
    <w:rsid w:val="00CB0ADB"/>
    <w:rsid w:val="00CB3C9B"/>
    <w:rsid w:val="00CB43F1"/>
    <w:rsid w:val="00CB7E85"/>
    <w:rsid w:val="00CC6875"/>
    <w:rsid w:val="00CE130E"/>
    <w:rsid w:val="00CE3861"/>
    <w:rsid w:val="00CE5502"/>
    <w:rsid w:val="00CE6D18"/>
    <w:rsid w:val="00CF0D20"/>
    <w:rsid w:val="00D023C7"/>
    <w:rsid w:val="00D211BD"/>
    <w:rsid w:val="00D274BF"/>
    <w:rsid w:val="00D3664A"/>
    <w:rsid w:val="00D55E10"/>
    <w:rsid w:val="00D605C4"/>
    <w:rsid w:val="00D7287A"/>
    <w:rsid w:val="00D91F4F"/>
    <w:rsid w:val="00DB2B6B"/>
    <w:rsid w:val="00DB4745"/>
    <w:rsid w:val="00DC0A56"/>
    <w:rsid w:val="00DD7FD9"/>
    <w:rsid w:val="00E14190"/>
    <w:rsid w:val="00E31892"/>
    <w:rsid w:val="00E322C4"/>
    <w:rsid w:val="00E42013"/>
    <w:rsid w:val="00E601FC"/>
    <w:rsid w:val="00E6535F"/>
    <w:rsid w:val="00E933CF"/>
    <w:rsid w:val="00EA0F0A"/>
    <w:rsid w:val="00EA698F"/>
    <w:rsid w:val="00EB5AED"/>
    <w:rsid w:val="00EB6752"/>
    <w:rsid w:val="00EC70EC"/>
    <w:rsid w:val="00ED1B57"/>
    <w:rsid w:val="00ED3491"/>
    <w:rsid w:val="00EE026C"/>
    <w:rsid w:val="00EF1669"/>
    <w:rsid w:val="00F1201F"/>
    <w:rsid w:val="00F133AD"/>
    <w:rsid w:val="00F2155C"/>
    <w:rsid w:val="00F35EA4"/>
    <w:rsid w:val="00F36CD2"/>
    <w:rsid w:val="00F41560"/>
    <w:rsid w:val="00F42E65"/>
    <w:rsid w:val="00F5201F"/>
    <w:rsid w:val="00F974B8"/>
    <w:rsid w:val="00FB49F7"/>
    <w:rsid w:val="00FC06A1"/>
    <w:rsid w:val="00FC2738"/>
    <w:rsid w:val="00FD2DA4"/>
    <w:rsid w:val="00FE03E7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AD0C-4552-4DCB-95A8-881810CF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3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D1"/>
    <w:pPr>
      <w:ind w:left="720"/>
      <w:contextualSpacing/>
    </w:pPr>
  </w:style>
  <w:style w:type="paragraph" w:styleId="a4">
    <w:name w:val="Normal (Web)"/>
    <w:basedOn w:val="a"/>
    <w:rsid w:val="00CC687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Times New Roman" w:hAnsi="Arial Unicode MS" w:cs="Arial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6A3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A3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3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91C"/>
  </w:style>
  <w:style w:type="character" w:styleId="a5">
    <w:name w:val="Hyperlink"/>
    <w:uiPriority w:val="99"/>
    <w:semiHidden/>
    <w:unhideWhenUsed/>
    <w:rsid w:val="006A391C"/>
    <w:rPr>
      <w:color w:val="0000FF"/>
      <w:u w:val="single"/>
    </w:rPr>
  </w:style>
  <w:style w:type="table" w:styleId="a6">
    <w:name w:val="Table Grid"/>
    <w:basedOn w:val="a1"/>
    <w:uiPriority w:val="59"/>
    <w:rsid w:val="0062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0CA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5B0CA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01F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40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F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5B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57;&#1087;&#1072;&#1089;&#1072;&#1090;&#1077;&#1083;&#1080;%203%20&#1082;&#1083;&#1072;&#1089;&#1089;%20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77FD-185F-4F3A-8331-1801B766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Спасатели 3 класс  1.dot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Константин Кошелев</cp:lastModifiedBy>
  <cp:revision>1</cp:revision>
  <cp:lastPrinted>2019-11-13T06:34:00Z</cp:lastPrinted>
  <dcterms:created xsi:type="dcterms:W3CDTF">2019-11-18T08:14:00Z</dcterms:created>
  <dcterms:modified xsi:type="dcterms:W3CDTF">2019-11-18T08:15:00Z</dcterms:modified>
</cp:coreProperties>
</file>