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7" w:rsidRDefault="003769E7" w:rsidP="00F84CA9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Опросный</w:t>
      </w:r>
      <w:r w:rsidRPr="0001257E">
        <w:rPr>
          <w:b/>
          <w:bCs/>
          <w:sz w:val="36"/>
          <w:szCs w:val="36"/>
        </w:rPr>
        <w:t xml:space="preserve"> лист</w:t>
      </w:r>
    </w:p>
    <w:p w:rsidR="003769E7" w:rsidRDefault="003769E7" w:rsidP="00166A31">
      <w:pPr>
        <w:spacing w:after="0"/>
        <w:jc w:val="center"/>
        <w:rPr>
          <w:b/>
          <w:bCs/>
          <w:sz w:val="28"/>
          <w:szCs w:val="28"/>
        </w:rPr>
      </w:pPr>
      <w:r w:rsidRPr="0001257E">
        <w:rPr>
          <w:b/>
          <w:bCs/>
          <w:sz w:val="28"/>
          <w:szCs w:val="28"/>
        </w:rPr>
        <w:t>при проведении</w:t>
      </w:r>
      <w:r>
        <w:rPr>
          <w:b/>
          <w:bCs/>
          <w:sz w:val="28"/>
          <w:szCs w:val="28"/>
        </w:rPr>
        <w:t xml:space="preserve"> </w:t>
      </w:r>
      <w:r w:rsidRPr="0001257E">
        <w:rPr>
          <w:b/>
          <w:bCs/>
          <w:sz w:val="28"/>
          <w:szCs w:val="28"/>
        </w:rPr>
        <w:t xml:space="preserve">публичных консультаций по </w:t>
      </w:r>
      <w:r>
        <w:rPr>
          <w:b/>
          <w:bCs/>
          <w:sz w:val="28"/>
          <w:szCs w:val="28"/>
        </w:rPr>
        <w:t xml:space="preserve">проекту постановления Клинцовской городской администрации </w:t>
      </w:r>
      <w:r w:rsidRPr="00166A31">
        <w:rPr>
          <w:b/>
          <w:bCs/>
          <w:sz w:val="28"/>
          <w:szCs w:val="28"/>
        </w:rPr>
        <w:t>«О предоставлении права на размещение нестационарных объектов на территории городского округа «город Клинцы Брянской области»</w:t>
      </w:r>
    </w:p>
    <w:p w:rsidR="003769E7" w:rsidRDefault="003769E7" w:rsidP="00871E2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5" w:history="1">
        <w:r w:rsidRPr="00477966">
          <w:rPr>
            <w:rStyle w:val="Hyperlink"/>
            <w:sz w:val="28"/>
            <w:szCs w:val="28"/>
            <w:lang w:val="en-US"/>
          </w:rPr>
          <w:t>economika</w:t>
        </w:r>
        <w:r w:rsidRPr="001B56BB">
          <w:rPr>
            <w:rStyle w:val="Hyperlink"/>
            <w:sz w:val="28"/>
            <w:szCs w:val="28"/>
          </w:rPr>
          <w:t>63</w:t>
        </w:r>
        <w:r w:rsidRPr="00477966">
          <w:rPr>
            <w:rStyle w:val="Hyperlink"/>
            <w:sz w:val="28"/>
            <w:szCs w:val="28"/>
          </w:rPr>
          <w:t>@</w:t>
        </w:r>
        <w:r w:rsidRPr="00477966">
          <w:rPr>
            <w:rStyle w:val="Hyperlink"/>
            <w:sz w:val="28"/>
            <w:szCs w:val="28"/>
            <w:lang w:val="en-US"/>
          </w:rPr>
          <w:t>mail</w:t>
        </w:r>
        <w:r w:rsidRPr="00477966">
          <w:rPr>
            <w:rStyle w:val="Hyperlink"/>
            <w:sz w:val="28"/>
            <w:szCs w:val="28"/>
          </w:rPr>
          <w:t>.</w:t>
        </w:r>
        <w:r w:rsidRPr="00477966">
          <w:rPr>
            <w:rStyle w:val="Hyperlink"/>
            <w:sz w:val="28"/>
            <w:szCs w:val="28"/>
            <w:lang w:val="en-US"/>
          </w:rPr>
          <w:t>ru</w:t>
        </w:r>
      </w:hyperlink>
      <w:r w:rsidRPr="0001257E">
        <w:rPr>
          <w:rStyle w:val="Hyperlink"/>
          <w:sz w:val="28"/>
          <w:szCs w:val="28"/>
          <w:u w:val="none"/>
        </w:rPr>
        <w:t xml:space="preserve">, </w:t>
      </w:r>
      <w:r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Pr="0001257E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03.05.2016 г</w:t>
      </w:r>
      <w:r w:rsidRPr="0001257E">
        <w:rPr>
          <w:sz w:val="28"/>
          <w:szCs w:val="28"/>
        </w:rPr>
        <w:t>.</w:t>
      </w:r>
    </w:p>
    <w:p w:rsidR="003769E7" w:rsidRPr="0001257E" w:rsidRDefault="003769E7" w:rsidP="00871E23">
      <w:pPr>
        <w:spacing w:after="0"/>
        <w:ind w:firstLine="708"/>
        <w:rPr>
          <w:sz w:val="28"/>
          <w:szCs w:val="28"/>
        </w:rPr>
      </w:pPr>
      <w:bookmarkStart w:id="0" w:name="_GoBack"/>
      <w:bookmarkEnd w:id="0"/>
    </w:p>
    <w:p w:rsidR="003769E7" w:rsidRDefault="003769E7" w:rsidP="00871E23">
      <w:pPr>
        <w:spacing w:after="0"/>
        <w:ind w:firstLine="708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769E7" w:rsidRPr="0001257E" w:rsidRDefault="003769E7" w:rsidP="0001257E">
      <w:pPr>
        <w:spacing w:after="0"/>
        <w:rPr>
          <w:sz w:val="28"/>
          <w:szCs w:val="28"/>
        </w:rPr>
      </w:pPr>
    </w:p>
    <w:p w:rsidR="003769E7" w:rsidRPr="0001257E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>
        <w:rPr>
          <w:sz w:val="28"/>
          <w:szCs w:val="28"/>
        </w:rPr>
        <w:t>_____________________________________________</w:t>
      </w:r>
    </w:p>
    <w:p w:rsidR="003769E7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>: __________________________________________</w:t>
      </w:r>
    </w:p>
    <w:p w:rsidR="003769E7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>
        <w:rPr>
          <w:sz w:val="28"/>
          <w:szCs w:val="28"/>
        </w:rPr>
        <w:t>:_____________________________________</w:t>
      </w:r>
    </w:p>
    <w:p w:rsidR="003769E7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:____________________________________________</w:t>
      </w:r>
    </w:p>
    <w:p w:rsidR="003769E7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:_________________________________________</w:t>
      </w:r>
    </w:p>
    <w:p w:rsidR="003769E7" w:rsidRDefault="003769E7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3769E7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3769E7" w:rsidRPr="0001257E" w:rsidRDefault="003769E7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69E7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3769E7" w:rsidRPr="0001257E" w:rsidRDefault="003769E7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69E7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затратны и (или) более эффективны?</w:t>
      </w:r>
    </w:p>
    <w:p w:rsidR="003769E7" w:rsidRPr="0001257E" w:rsidRDefault="003769E7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69E7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3769E7" w:rsidRPr="0001257E" w:rsidRDefault="003769E7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69E7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3769E7" w:rsidRPr="0001257E" w:rsidRDefault="003769E7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69E7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769E7" w:rsidRPr="0001257E" w:rsidRDefault="003769E7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69E7" w:rsidRPr="0001257E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3769E7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3769E7" w:rsidRPr="0001257E" w:rsidRDefault="003769E7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69E7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3769E7" w:rsidRPr="0001257E" w:rsidRDefault="003769E7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69E7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3769E7" w:rsidRPr="0001257E" w:rsidRDefault="003769E7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69E7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3769E7" w:rsidRPr="0001257E" w:rsidRDefault="003769E7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69E7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3769E7" w:rsidRPr="0001257E" w:rsidRDefault="003769E7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69E7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3769E7" w:rsidRPr="0001257E" w:rsidRDefault="003769E7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69E7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3769E7" w:rsidRPr="0001257E" w:rsidRDefault="003769E7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69E7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3769E7" w:rsidRPr="0001257E" w:rsidRDefault="003769E7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69E7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3769E7" w:rsidRPr="0001257E" w:rsidRDefault="003769E7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69E7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3769E7" w:rsidRPr="0001257E" w:rsidRDefault="003769E7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69E7" w:rsidRDefault="003769E7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3769E7" w:rsidRPr="001B4DED" w:rsidRDefault="003769E7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bookmarkStart w:id="1" w:name="_PictureBullets"/>
      <w:r w:rsidRPr="000228E0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yandex.st/lego/_/La6qi18Z8LwgnZdsAr1qy1GwCwo.gif" style="width:.75pt;height:.75pt;visibility:visible" o:bullet="t">
            <v:imagedata r:id="rId6" o:title=""/>
          </v:shape>
        </w:pict>
      </w:r>
      <w:bookmarkEnd w:id="1"/>
    </w:p>
    <w:sectPr w:rsidR="003769E7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B5A7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2F6D3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76424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CEC4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FBA90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A4008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B449B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E30147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681"/>
    <w:rsid w:val="000052F8"/>
    <w:rsid w:val="0001257E"/>
    <w:rsid w:val="000228E0"/>
    <w:rsid w:val="00166A31"/>
    <w:rsid w:val="001B4DED"/>
    <w:rsid w:val="001B56BB"/>
    <w:rsid w:val="001E0828"/>
    <w:rsid w:val="00201681"/>
    <w:rsid w:val="003301FD"/>
    <w:rsid w:val="003767C6"/>
    <w:rsid w:val="003769E7"/>
    <w:rsid w:val="0037711A"/>
    <w:rsid w:val="0038282A"/>
    <w:rsid w:val="00417A70"/>
    <w:rsid w:val="004200C3"/>
    <w:rsid w:val="00423698"/>
    <w:rsid w:val="00477966"/>
    <w:rsid w:val="00494E97"/>
    <w:rsid w:val="004D61DA"/>
    <w:rsid w:val="00500F5A"/>
    <w:rsid w:val="005016AB"/>
    <w:rsid w:val="005158CE"/>
    <w:rsid w:val="005743F5"/>
    <w:rsid w:val="00581006"/>
    <w:rsid w:val="00583F7A"/>
    <w:rsid w:val="00695121"/>
    <w:rsid w:val="00711EA9"/>
    <w:rsid w:val="007D0EC0"/>
    <w:rsid w:val="00871E23"/>
    <w:rsid w:val="008A33FC"/>
    <w:rsid w:val="009A0A90"/>
    <w:rsid w:val="009A6509"/>
    <w:rsid w:val="009D6B68"/>
    <w:rsid w:val="009F3A25"/>
    <w:rsid w:val="00B10ECF"/>
    <w:rsid w:val="00B8577B"/>
    <w:rsid w:val="00BD1183"/>
    <w:rsid w:val="00C46761"/>
    <w:rsid w:val="00C77766"/>
    <w:rsid w:val="00CE7864"/>
    <w:rsid w:val="00D848D9"/>
    <w:rsid w:val="00DA5D7B"/>
    <w:rsid w:val="00DB490D"/>
    <w:rsid w:val="00E76518"/>
    <w:rsid w:val="00F13852"/>
    <w:rsid w:val="00F16D71"/>
    <w:rsid w:val="00F84CA9"/>
    <w:rsid w:val="00F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25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711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bCs/>
      <w:kern w:val="28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9F3A25"/>
    <w:pPr>
      <w:spacing w:after="0"/>
      <w:ind w:left="720"/>
      <w:jc w:val="left"/>
    </w:pPr>
  </w:style>
  <w:style w:type="paragraph" w:styleId="NoSpacing">
    <w:name w:val="No Spacing"/>
    <w:uiPriority w:val="99"/>
    <w:qFormat/>
    <w:rsid w:val="009F3A2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A2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1B4DE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DefaultParagraphFont"/>
    <w:uiPriority w:val="99"/>
    <w:rsid w:val="00D848D9"/>
  </w:style>
  <w:style w:type="character" w:styleId="Strong">
    <w:name w:val="Strong"/>
    <w:basedOn w:val="DefaultParagraphFont"/>
    <w:uiPriority w:val="99"/>
    <w:qFormat/>
    <w:rsid w:val="00D848D9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23698"/>
  </w:style>
  <w:style w:type="character" w:customStyle="1" w:styleId="b-serp-contactsitem">
    <w:name w:val="b-serp-contacts__item"/>
    <w:basedOn w:val="DefaultParagraphFont"/>
    <w:uiPriority w:val="99"/>
    <w:rsid w:val="00423698"/>
  </w:style>
  <w:style w:type="character" w:customStyle="1" w:styleId="b-serp-urlitem">
    <w:name w:val="b-serp-url__item"/>
    <w:basedOn w:val="DefaultParagraphFont"/>
    <w:uiPriority w:val="99"/>
    <w:rsid w:val="00423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2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2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2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2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conomika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1240</Words>
  <Characters>7073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Osipkova</dc:creator>
  <cp:keywords/>
  <dc:description/>
  <cp:lastModifiedBy>Customer</cp:lastModifiedBy>
  <cp:revision>4</cp:revision>
  <cp:lastPrinted>2016-04-19T07:49:00Z</cp:lastPrinted>
  <dcterms:created xsi:type="dcterms:W3CDTF">2016-04-21T13:16:00Z</dcterms:created>
  <dcterms:modified xsi:type="dcterms:W3CDTF">2016-04-25T06:19:00Z</dcterms:modified>
</cp:coreProperties>
</file>