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D4" w:rsidRPr="00AE104D" w:rsidRDefault="005E2B3E" w:rsidP="002721F9">
      <w:pPr>
        <w:pStyle w:val="a8"/>
        <w:suppressAutoHyphens/>
        <w:spacing w:before="100" w:beforeAutospacing="1" w:after="100" w:afterAutospacing="1" w:line="360" w:lineRule="auto"/>
        <w:ind w:left="-142" w:firstLine="709"/>
        <w:jc w:val="both"/>
        <w:rPr>
          <w:color w:val="FF0000"/>
          <w:szCs w:val="28"/>
        </w:rPr>
      </w:pPr>
      <w:r w:rsidRPr="00AE104D">
        <w:rPr>
          <w:color w:val="FF0000"/>
          <w:szCs w:val="28"/>
        </w:rPr>
        <w:t xml:space="preserve">   </w:t>
      </w:r>
    </w:p>
    <w:p w:rsidR="00E56F34" w:rsidRPr="00F97617" w:rsidRDefault="00E56F34" w:rsidP="00E56F34">
      <w:pPr>
        <w:spacing w:after="200" w:line="276" w:lineRule="auto"/>
        <w:jc w:val="center"/>
        <w:rPr>
          <w:sz w:val="28"/>
          <w:szCs w:val="28"/>
        </w:rPr>
      </w:pPr>
      <w:r w:rsidRPr="00F97617">
        <w:rPr>
          <w:sz w:val="28"/>
          <w:szCs w:val="28"/>
        </w:rPr>
        <w:t>Российская Федерация</w:t>
      </w:r>
    </w:p>
    <w:p w:rsidR="00E56F34" w:rsidRPr="00F97617" w:rsidRDefault="00E56F34" w:rsidP="00E56F34">
      <w:pPr>
        <w:jc w:val="center"/>
        <w:rPr>
          <w:sz w:val="28"/>
          <w:szCs w:val="28"/>
        </w:rPr>
      </w:pPr>
      <w:r w:rsidRPr="00F97617">
        <w:rPr>
          <w:sz w:val="28"/>
          <w:szCs w:val="28"/>
        </w:rPr>
        <w:t>Городской округ «город Клинцы Брянской области»</w:t>
      </w:r>
    </w:p>
    <w:p w:rsidR="00E56F34" w:rsidRPr="00F97617" w:rsidRDefault="00E56F34" w:rsidP="00E56F34">
      <w:pPr>
        <w:jc w:val="center"/>
        <w:rPr>
          <w:sz w:val="28"/>
          <w:szCs w:val="28"/>
        </w:rPr>
      </w:pPr>
      <w:r w:rsidRPr="00F97617">
        <w:rPr>
          <w:sz w:val="28"/>
          <w:szCs w:val="28"/>
        </w:rPr>
        <w:t>Клинцовская городская администрация</w:t>
      </w:r>
    </w:p>
    <w:p w:rsidR="00E56F34" w:rsidRPr="00F97617" w:rsidRDefault="00E56F34" w:rsidP="00E56F34">
      <w:pPr>
        <w:jc w:val="center"/>
        <w:rPr>
          <w:sz w:val="28"/>
          <w:szCs w:val="28"/>
        </w:rPr>
      </w:pPr>
    </w:p>
    <w:p w:rsidR="00E56F34" w:rsidRPr="00F97617" w:rsidRDefault="00E56F34" w:rsidP="00E56F34">
      <w:pPr>
        <w:jc w:val="center"/>
        <w:rPr>
          <w:sz w:val="28"/>
          <w:szCs w:val="28"/>
        </w:rPr>
      </w:pPr>
      <w:r w:rsidRPr="00F97617">
        <w:rPr>
          <w:sz w:val="28"/>
          <w:szCs w:val="28"/>
        </w:rPr>
        <w:t>Постановление</w:t>
      </w:r>
    </w:p>
    <w:p w:rsidR="00E56F34" w:rsidRPr="00F97617" w:rsidRDefault="00E56F34" w:rsidP="00E56F34">
      <w:pPr>
        <w:jc w:val="center"/>
        <w:rPr>
          <w:sz w:val="28"/>
          <w:szCs w:val="28"/>
        </w:rPr>
      </w:pPr>
    </w:p>
    <w:p w:rsidR="00E56F34" w:rsidRPr="00F97617" w:rsidRDefault="00151086" w:rsidP="00E56F34">
      <w:pPr>
        <w:rPr>
          <w:sz w:val="28"/>
          <w:szCs w:val="28"/>
        </w:rPr>
      </w:pPr>
      <w:r>
        <w:rPr>
          <w:sz w:val="28"/>
          <w:szCs w:val="28"/>
        </w:rPr>
        <w:t>От  «___» ______</w:t>
      </w:r>
      <w:r w:rsidR="005D4CD3">
        <w:rPr>
          <w:sz w:val="28"/>
          <w:szCs w:val="28"/>
        </w:rPr>
        <w:t>2016</w:t>
      </w:r>
      <w:r w:rsidR="00E56F34" w:rsidRPr="00F97617">
        <w:rPr>
          <w:sz w:val="28"/>
          <w:szCs w:val="28"/>
        </w:rPr>
        <w:t xml:space="preserve"> г.  №______</w:t>
      </w:r>
    </w:p>
    <w:p w:rsidR="00E56F34" w:rsidRPr="00F97617" w:rsidRDefault="00E56F34" w:rsidP="00E56F34">
      <w:pPr>
        <w:keepNext/>
        <w:ind w:firstLine="708"/>
        <w:outlineLvl w:val="0"/>
        <w:rPr>
          <w:sz w:val="28"/>
          <w:szCs w:val="28"/>
        </w:rPr>
      </w:pPr>
      <w:r w:rsidRPr="00F97617">
        <w:rPr>
          <w:sz w:val="28"/>
          <w:szCs w:val="28"/>
        </w:rPr>
        <w:t>г. Клинцы</w:t>
      </w:r>
    </w:p>
    <w:p w:rsidR="00E56F34" w:rsidRPr="00F97617" w:rsidRDefault="00E56F34" w:rsidP="00E56F3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56F34" w:rsidRPr="00F97617" w:rsidTr="00360807">
        <w:trPr>
          <w:trHeight w:val="13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F34" w:rsidRPr="00F97617" w:rsidRDefault="00045FFC" w:rsidP="0036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E56F34" w:rsidRPr="00F97617">
              <w:rPr>
                <w:sz w:val="28"/>
                <w:szCs w:val="28"/>
              </w:rPr>
              <w:t xml:space="preserve"> организации </w:t>
            </w:r>
            <w:r w:rsidR="00840CD0">
              <w:rPr>
                <w:sz w:val="28"/>
                <w:szCs w:val="28"/>
              </w:rPr>
              <w:t xml:space="preserve">проведения </w:t>
            </w:r>
            <w:bookmarkStart w:id="0" w:name="_GoBack"/>
            <w:bookmarkEnd w:id="0"/>
            <w:r w:rsidRPr="00045FFC">
              <w:rPr>
                <w:sz w:val="28"/>
                <w:szCs w:val="28"/>
              </w:rPr>
              <w:t>откр</w:t>
            </w:r>
            <w:r w:rsidRPr="00045FFC">
              <w:rPr>
                <w:sz w:val="28"/>
                <w:szCs w:val="28"/>
              </w:rPr>
              <w:t>ы</w:t>
            </w:r>
            <w:r w:rsidRPr="00045FFC">
              <w:rPr>
                <w:sz w:val="28"/>
                <w:szCs w:val="28"/>
              </w:rPr>
              <w:t>того конкурса на право получения св</w:t>
            </w:r>
            <w:r w:rsidRPr="00045FFC">
              <w:rPr>
                <w:sz w:val="28"/>
                <w:szCs w:val="28"/>
              </w:rPr>
              <w:t>и</w:t>
            </w:r>
            <w:r w:rsidRPr="00045FFC">
              <w:rPr>
                <w:sz w:val="28"/>
                <w:szCs w:val="28"/>
              </w:rPr>
              <w:t>детельства об осуществлении перевозок по муниципальным маршр</w:t>
            </w:r>
            <w:r w:rsidRPr="00045FFC">
              <w:rPr>
                <w:sz w:val="28"/>
                <w:szCs w:val="28"/>
              </w:rPr>
              <w:t>у</w:t>
            </w:r>
            <w:r w:rsidRPr="00045FFC">
              <w:rPr>
                <w:sz w:val="28"/>
                <w:szCs w:val="28"/>
              </w:rPr>
              <w:t>там регулярных перевозок горо</w:t>
            </w:r>
            <w:r w:rsidRPr="00045FFC">
              <w:rPr>
                <w:sz w:val="28"/>
                <w:szCs w:val="28"/>
              </w:rPr>
              <w:t>д</w:t>
            </w:r>
            <w:r w:rsidRPr="00045FFC">
              <w:rPr>
                <w:sz w:val="28"/>
                <w:szCs w:val="28"/>
              </w:rPr>
              <w:t>ского округа «город Клинцы Бря</w:t>
            </w:r>
            <w:r w:rsidRPr="00045FFC">
              <w:rPr>
                <w:sz w:val="28"/>
                <w:szCs w:val="28"/>
              </w:rPr>
              <w:t>н</w:t>
            </w:r>
            <w:r w:rsidRPr="00045FFC">
              <w:rPr>
                <w:sz w:val="28"/>
                <w:szCs w:val="28"/>
              </w:rPr>
              <w:t>ской области»</w:t>
            </w:r>
          </w:p>
        </w:tc>
      </w:tr>
    </w:tbl>
    <w:p w:rsidR="00151086" w:rsidRDefault="00E56F34" w:rsidP="00151086">
      <w:pPr>
        <w:suppressAutoHyphens/>
        <w:ind w:left="-142" w:firstLine="709"/>
        <w:jc w:val="both"/>
        <w:rPr>
          <w:sz w:val="28"/>
          <w:szCs w:val="28"/>
        </w:rPr>
      </w:pPr>
      <w:r w:rsidRPr="00F97617">
        <w:rPr>
          <w:sz w:val="28"/>
          <w:szCs w:val="28"/>
        </w:rPr>
        <w:t xml:space="preserve">  </w:t>
      </w:r>
    </w:p>
    <w:p w:rsidR="00E56F34" w:rsidRPr="00F97617" w:rsidRDefault="003B3CE5" w:rsidP="00151086">
      <w:pPr>
        <w:suppressAutoHyphens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Ф</w:t>
      </w:r>
      <w:r w:rsidR="00B612EB">
        <w:rPr>
          <w:sz w:val="28"/>
          <w:szCs w:val="28"/>
        </w:rPr>
        <w:t>едеральным законом</w:t>
      </w:r>
      <w:r w:rsidR="00E56F34" w:rsidRPr="00F97617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E56F34" w:rsidRPr="00F97617">
          <w:rPr>
            <w:sz w:val="28"/>
            <w:szCs w:val="28"/>
          </w:rPr>
          <w:t>06.10.2003</w:t>
        </w:r>
      </w:smartTag>
      <w:r w:rsidR="00E56F34" w:rsidRPr="00F97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 w:rsidR="00E56F34" w:rsidRPr="00F97617">
          <w:rPr>
            <w:sz w:val="28"/>
            <w:szCs w:val="28"/>
          </w:rPr>
          <w:t>10 декабря 1995 года</w:t>
        </w:r>
      </w:smartTag>
      <w:r w:rsidR="00E56F34" w:rsidRPr="00F97617">
        <w:rPr>
          <w:sz w:val="28"/>
          <w:szCs w:val="28"/>
        </w:rPr>
        <w:t xml:space="preserve"> № 196-ФЗ «О безопасности дорожного движения», </w:t>
      </w:r>
      <w:r w:rsidR="008E6AD9">
        <w:rPr>
          <w:sz w:val="28"/>
          <w:szCs w:val="28"/>
        </w:rPr>
        <w:t>Федеральным законом</w:t>
      </w:r>
      <w:r w:rsidR="008E6AD9" w:rsidRPr="00F97617">
        <w:rPr>
          <w:sz w:val="28"/>
          <w:szCs w:val="28"/>
        </w:rPr>
        <w:t xml:space="preserve"> </w:t>
      </w:r>
      <w:r w:rsidR="00E56F34" w:rsidRPr="00F97617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7"/>
          <w:attr w:name="Day" w:val="08"/>
          <w:attr w:name="Month" w:val="11"/>
          <w:attr w:name="ls" w:val="trans"/>
        </w:smartTagPr>
        <w:r w:rsidR="00E56F34" w:rsidRPr="00F97617">
          <w:rPr>
            <w:sz w:val="28"/>
            <w:szCs w:val="28"/>
          </w:rPr>
          <w:t>08.11.2007</w:t>
        </w:r>
      </w:smartTag>
      <w:r w:rsidR="00E56F34" w:rsidRPr="00F97617">
        <w:rPr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транспорта», </w:t>
      </w:r>
      <w:proofErr w:type="gramStart"/>
      <w:r w:rsidR="00B612E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</w:t>
      </w:r>
      <w:r w:rsidR="00B612E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56F34" w:rsidRPr="00F97617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="00E56F34" w:rsidRPr="00F97617">
          <w:rPr>
            <w:sz w:val="28"/>
            <w:szCs w:val="28"/>
          </w:rPr>
          <w:t>13.07.2015</w:t>
        </w:r>
      </w:smartTag>
      <w:r w:rsidR="00E56F34" w:rsidRPr="00F97617">
        <w:rPr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8E6AD9">
        <w:rPr>
          <w:sz w:val="28"/>
          <w:szCs w:val="28"/>
        </w:rPr>
        <w:t xml:space="preserve">ные акты Российской Федерации», </w:t>
      </w:r>
      <w:r w:rsidR="00E56F34" w:rsidRPr="00F97617">
        <w:rPr>
          <w:sz w:val="28"/>
          <w:szCs w:val="28"/>
        </w:rPr>
        <w:t xml:space="preserve">Уставом городского округа «город Клинцы Брянской области», принятым Решением </w:t>
      </w:r>
      <w:proofErr w:type="spellStart"/>
      <w:r w:rsidR="00E56F34" w:rsidRPr="00F97617">
        <w:rPr>
          <w:sz w:val="28"/>
          <w:szCs w:val="28"/>
        </w:rPr>
        <w:t>Клинцовского</w:t>
      </w:r>
      <w:proofErr w:type="spellEnd"/>
      <w:r w:rsidR="00E56F34" w:rsidRPr="00F97617">
        <w:rPr>
          <w:sz w:val="28"/>
          <w:szCs w:val="28"/>
        </w:rPr>
        <w:t xml:space="preserve"> городского Совета народных депутатов от  </w:t>
      </w:r>
      <w:smartTag w:uri="urn:schemas-microsoft-com:office:smarttags" w:element="date">
        <w:smartTagPr>
          <w:attr w:name="Year" w:val="2008"/>
          <w:attr w:name="Day" w:val="07"/>
          <w:attr w:name="Month" w:val="11"/>
          <w:attr w:name="ls" w:val="trans"/>
        </w:smartTagPr>
        <w:r w:rsidR="00E56F34" w:rsidRPr="00F97617">
          <w:rPr>
            <w:sz w:val="28"/>
            <w:szCs w:val="28"/>
          </w:rPr>
          <w:t>07.11.2008</w:t>
        </w:r>
      </w:smartTag>
      <w:r w:rsidR="00E56F34" w:rsidRPr="00F97617">
        <w:rPr>
          <w:sz w:val="28"/>
          <w:szCs w:val="28"/>
        </w:rPr>
        <w:t xml:space="preserve"> г.  № 3-1/595, в целях транспортного обслуживания населения города</w:t>
      </w:r>
      <w:proofErr w:type="gramEnd"/>
    </w:p>
    <w:p w:rsidR="00E56F34" w:rsidRPr="00F97617" w:rsidRDefault="00E56F34" w:rsidP="00E56F34">
      <w:pPr>
        <w:autoSpaceDE w:val="0"/>
        <w:autoSpaceDN w:val="0"/>
        <w:adjustRightInd w:val="0"/>
        <w:spacing w:line="400" w:lineRule="exact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F97617">
        <w:rPr>
          <w:bCs/>
          <w:iCs/>
          <w:sz w:val="28"/>
          <w:szCs w:val="28"/>
        </w:rPr>
        <w:t>остановляю:</w:t>
      </w:r>
    </w:p>
    <w:p w:rsidR="00431593" w:rsidRPr="00431593" w:rsidRDefault="00624C09" w:rsidP="00431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593" w:rsidRPr="00431593">
        <w:rPr>
          <w:sz w:val="28"/>
          <w:szCs w:val="28"/>
        </w:rPr>
        <w:t>.  Утвердить Положение о проведении открытого конкурса на право получ</w:t>
      </w:r>
      <w:r w:rsidR="00431593" w:rsidRPr="00431593">
        <w:rPr>
          <w:sz w:val="28"/>
          <w:szCs w:val="28"/>
        </w:rPr>
        <w:t>е</w:t>
      </w:r>
      <w:r w:rsidR="00431593" w:rsidRPr="00431593">
        <w:rPr>
          <w:sz w:val="28"/>
          <w:szCs w:val="28"/>
        </w:rPr>
        <w:t>ния свидетельства об осуществлении перевозок по муници</w:t>
      </w:r>
      <w:r w:rsidR="00431593">
        <w:rPr>
          <w:sz w:val="28"/>
          <w:szCs w:val="28"/>
        </w:rPr>
        <w:t>пальным маршрутам</w:t>
      </w:r>
      <w:r w:rsidR="00431593" w:rsidRPr="00431593">
        <w:rPr>
          <w:sz w:val="28"/>
          <w:szCs w:val="28"/>
        </w:rPr>
        <w:t xml:space="preserve"> р</w:t>
      </w:r>
      <w:r w:rsidR="00431593" w:rsidRPr="00431593">
        <w:rPr>
          <w:sz w:val="28"/>
          <w:szCs w:val="28"/>
        </w:rPr>
        <w:t>е</w:t>
      </w:r>
      <w:r w:rsidR="00431593" w:rsidRPr="00431593">
        <w:rPr>
          <w:sz w:val="28"/>
          <w:szCs w:val="28"/>
        </w:rPr>
        <w:t>гулярных перевозок городского округа «город Клинцы Брянской области»</w:t>
      </w:r>
      <w:r w:rsidR="00251050">
        <w:rPr>
          <w:sz w:val="28"/>
          <w:szCs w:val="28"/>
        </w:rPr>
        <w:t xml:space="preserve"> (прил</w:t>
      </w:r>
      <w:r w:rsidR="00251050">
        <w:rPr>
          <w:sz w:val="28"/>
          <w:szCs w:val="28"/>
        </w:rPr>
        <w:t>о</w:t>
      </w:r>
      <w:r>
        <w:rPr>
          <w:sz w:val="28"/>
          <w:szCs w:val="28"/>
        </w:rPr>
        <w:t>жение №1</w:t>
      </w:r>
      <w:r w:rsidR="00251050">
        <w:rPr>
          <w:sz w:val="28"/>
          <w:szCs w:val="28"/>
        </w:rPr>
        <w:t>)</w:t>
      </w:r>
      <w:r w:rsidR="00431593" w:rsidRPr="00431593">
        <w:rPr>
          <w:sz w:val="28"/>
          <w:szCs w:val="28"/>
        </w:rPr>
        <w:t>.</w:t>
      </w:r>
    </w:p>
    <w:p w:rsidR="00431593" w:rsidRDefault="00624C09" w:rsidP="00431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593" w:rsidRPr="00431593">
        <w:rPr>
          <w:sz w:val="28"/>
          <w:szCs w:val="28"/>
        </w:rPr>
        <w:t xml:space="preserve">. Утвердить Положение </w:t>
      </w:r>
      <w:r w:rsidR="00431593">
        <w:rPr>
          <w:sz w:val="28"/>
          <w:szCs w:val="28"/>
        </w:rPr>
        <w:t xml:space="preserve">о </w:t>
      </w:r>
      <w:r w:rsidR="00431593" w:rsidRPr="00431593">
        <w:rPr>
          <w:sz w:val="28"/>
          <w:szCs w:val="28"/>
        </w:rPr>
        <w:t>конкурсной комиссии на право получения свид</w:t>
      </w:r>
      <w:r w:rsidR="00431593" w:rsidRPr="00431593">
        <w:rPr>
          <w:sz w:val="28"/>
          <w:szCs w:val="28"/>
        </w:rPr>
        <w:t>е</w:t>
      </w:r>
      <w:r w:rsidR="00431593" w:rsidRPr="00431593">
        <w:rPr>
          <w:sz w:val="28"/>
          <w:szCs w:val="28"/>
        </w:rPr>
        <w:t>тельства об осуществлении перевозок по муниципальному маршруту регулярных перевозок городского округа «город Клинцы Брянской области»</w:t>
      </w:r>
      <w:r w:rsidR="00251050">
        <w:rPr>
          <w:sz w:val="28"/>
          <w:szCs w:val="28"/>
        </w:rPr>
        <w:t xml:space="preserve"> (при</w:t>
      </w:r>
      <w:r>
        <w:rPr>
          <w:sz w:val="28"/>
          <w:szCs w:val="28"/>
        </w:rPr>
        <w:t>ложение №2</w:t>
      </w:r>
      <w:r w:rsidR="00251050">
        <w:rPr>
          <w:sz w:val="28"/>
          <w:szCs w:val="28"/>
        </w:rPr>
        <w:t>)</w:t>
      </w:r>
      <w:r w:rsidR="00431593" w:rsidRPr="00431593">
        <w:rPr>
          <w:sz w:val="28"/>
          <w:szCs w:val="28"/>
        </w:rPr>
        <w:t>.</w:t>
      </w:r>
    </w:p>
    <w:p w:rsidR="00E56F34" w:rsidRPr="00F97617" w:rsidRDefault="00624C09" w:rsidP="00151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F34" w:rsidRPr="00F97617">
        <w:rPr>
          <w:sz w:val="28"/>
          <w:szCs w:val="28"/>
        </w:rPr>
        <w:t>. Признать утратившими силу:</w:t>
      </w:r>
    </w:p>
    <w:p w:rsidR="00EE6525" w:rsidRDefault="00EE6525" w:rsidP="00151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4107CD">
        <w:rPr>
          <w:sz w:val="28"/>
          <w:szCs w:val="28"/>
        </w:rPr>
        <w:t xml:space="preserve"> </w:t>
      </w:r>
      <w:proofErr w:type="spellStart"/>
      <w:r w:rsidRPr="004107CD">
        <w:rPr>
          <w:sz w:val="28"/>
          <w:szCs w:val="28"/>
        </w:rPr>
        <w:t>Клинцовской</w:t>
      </w:r>
      <w:proofErr w:type="spellEnd"/>
      <w:r w:rsidRPr="004107CD">
        <w:rPr>
          <w:sz w:val="28"/>
          <w:szCs w:val="28"/>
        </w:rPr>
        <w:t xml:space="preserve"> городской администрации от 08.12.2010 г.  №2771 </w:t>
      </w:r>
      <w:r>
        <w:rPr>
          <w:sz w:val="28"/>
          <w:szCs w:val="28"/>
        </w:rPr>
        <w:t>об утверждении «Положения о</w:t>
      </w:r>
      <w:r w:rsidRPr="004107CD">
        <w:rPr>
          <w:sz w:val="28"/>
          <w:szCs w:val="28"/>
        </w:rPr>
        <w:t xml:space="preserve"> порядке организации и проведения конкурса на право заключения договора на выполнение коммерческих регулярных перевозок по маршрутам городского округа «город Клинцы Брянской  обла</w:t>
      </w:r>
      <w:r>
        <w:rPr>
          <w:sz w:val="28"/>
          <w:szCs w:val="28"/>
        </w:rPr>
        <w:t>сти»;</w:t>
      </w:r>
    </w:p>
    <w:p w:rsidR="00E56F34" w:rsidRPr="00F97617" w:rsidRDefault="00624C09" w:rsidP="00151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F34" w:rsidRPr="00F97617">
        <w:rPr>
          <w:sz w:val="28"/>
          <w:szCs w:val="28"/>
        </w:rPr>
        <w:t xml:space="preserve">. Постановление вступает в силу с </w:t>
      </w:r>
      <w:r w:rsidR="00AA2DCD">
        <w:rPr>
          <w:sz w:val="28"/>
          <w:szCs w:val="28"/>
        </w:rPr>
        <w:t>момента опубликования</w:t>
      </w:r>
      <w:r w:rsidR="00E56F34" w:rsidRPr="00F97617">
        <w:rPr>
          <w:sz w:val="28"/>
          <w:szCs w:val="28"/>
        </w:rPr>
        <w:t>.</w:t>
      </w:r>
    </w:p>
    <w:p w:rsidR="00E56F34" w:rsidRDefault="00624C09" w:rsidP="00151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56F34" w:rsidRPr="00F97617">
        <w:rPr>
          <w:sz w:val="28"/>
          <w:szCs w:val="28"/>
        </w:rPr>
        <w:t xml:space="preserve">. Опубликовать настоящее Постановление на официальном сайте </w:t>
      </w:r>
      <w:proofErr w:type="spellStart"/>
      <w:r w:rsidR="00E56F34" w:rsidRPr="00F97617">
        <w:rPr>
          <w:sz w:val="28"/>
          <w:szCs w:val="28"/>
        </w:rPr>
        <w:t>Клинцо</w:t>
      </w:r>
      <w:r w:rsidR="00E56F34" w:rsidRPr="00F97617">
        <w:rPr>
          <w:sz w:val="28"/>
          <w:szCs w:val="28"/>
        </w:rPr>
        <w:t>в</w:t>
      </w:r>
      <w:r w:rsidR="00E56F34" w:rsidRPr="00F97617">
        <w:rPr>
          <w:sz w:val="28"/>
          <w:szCs w:val="28"/>
        </w:rPr>
        <w:t>ской</w:t>
      </w:r>
      <w:proofErr w:type="spellEnd"/>
      <w:r w:rsidR="00E56F34" w:rsidRPr="00F97617">
        <w:rPr>
          <w:sz w:val="28"/>
          <w:szCs w:val="28"/>
        </w:rPr>
        <w:t xml:space="preserve"> городской администрации в информационно-телекоммуникационной сети И</w:t>
      </w:r>
      <w:r w:rsidR="00E56F34" w:rsidRPr="00F97617">
        <w:rPr>
          <w:sz w:val="28"/>
          <w:szCs w:val="28"/>
        </w:rPr>
        <w:t>н</w:t>
      </w:r>
      <w:r w:rsidR="00E56F34" w:rsidRPr="00F97617">
        <w:rPr>
          <w:sz w:val="28"/>
          <w:szCs w:val="28"/>
        </w:rPr>
        <w:t>тернет.</w:t>
      </w:r>
    </w:p>
    <w:p w:rsidR="00E56F34" w:rsidRPr="00F97617" w:rsidRDefault="00624C09" w:rsidP="00151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6AD9">
        <w:rPr>
          <w:sz w:val="28"/>
          <w:szCs w:val="28"/>
        </w:rPr>
        <w:t>. Управляющему</w:t>
      </w:r>
      <w:r w:rsidR="00E56F34" w:rsidRPr="00E56F34">
        <w:rPr>
          <w:sz w:val="28"/>
          <w:szCs w:val="28"/>
        </w:rPr>
        <w:t xml:space="preserve"> делами </w:t>
      </w:r>
      <w:proofErr w:type="spellStart"/>
      <w:r w:rsidR="00E56F34" w:rsidRPr="00E56F34">
        <w:rPr>
          <w:sz w:val="28"/>
          <w:szCs w:val="28"/>
        </w:rPr>
        <w:t>Клин</w:t>
      </w:r>
      <w:r w:rsidR="008E6AD9">
        <w:rPr>
          <w:sz w:val="28"/>
          <w:szCs w:val="28"/>
        </w:rPr>
        <w:t>цовской</w:t>
      </w:r>
      <w:proofErr w:type="spellEnd"/>
      <w:r w:rsidR="008E6AD9">
        <w:rPr>
          <w:sz w:val="28"/>
          <w:szCs w:val="28"/>
        </w:rPr>
        <w:t xml:space="preserve"> городской администрации</w:t>
      </w:r>
      <w:r w:rsidR="00634F8E">
        <w:rPr>
          <w:sz w:val="28"/>
          <w:szCs w:val="28"/>
        </w:rPr>
        <w:t xml:space="preserve"> </w:t>
      </w:r>
      <w:r w:rsidR="008E6AD9">
        <w:rPr>
          <w:sz w:val="28"/>
          <w:szCs w:val="28"/>
        </w:rPr>
        <w:t xml:space="preserve">Кривенко </w:t>
      </w:r>
      <w:r w:rsidR="00E56F34" w:rsidRPr="00E56F34">
        <w:rPr>
          <w:sz w:val="28"/>
          <w:szCs w:val="28"/>
        </w:rPr>
        <w:t xml:space="preserve"> </w:t>
      </w:r>
      <w:r w:rsidR="008E6AD9">
        <w:rPr>
          <w:sz w:val="28"/>
          <w:szCs w:val="28"/>
        </w:rPr>
        <w:t xml:space="preserve">С.Е. </w:t>
      </w:r>
      <w:r w:rsidR="00E56F34" w:rsidRPr="00E56F34">
        <w:rPr>
          <w:sz w:val="28"/>
          <w:szCs w:val="28"/>
        </w:rPr>
        <w:t>внести соответствующие изменения в архивную документацию.</w:t>
      </w:r>
    </w:p>
    <w:p w:rsidR="00E56F34" w:rsidRPr="00F97617" w:rsidRDefault="00624C09" w:rsidP="0015108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6F34" w:rsidRPr="00F97617">
        <w:rPr>
          <w:sz w:val="28"/>
          <w:szCs w:val="28"/>
        </w:rPr>
        <w:t xml:space="preserve">. </w:t>
      </w:r>
      <w:proofErr w:type="gramStart"/>
      <w:r w:rsidR="00E56F34" w:rsidRPr="00F97617">
        <w:rPr>
          <w:sz w:val="28"/>
          <w:szCs w:val="28"/>
        </w:rPr>
        <w:t>Контроль за</w:t>
      </w:r>
      <w:proofErr w:type="gramEnd"/>
      <w:r w:rsidR="00E56F34" w:rsidRPr="00F97617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E56F34" w:rsidRPr="00F97617">
        <w:rPr>
          <w:sz w:val="28"/>
          <w:szCs w:val="28"/>
        </w:rPr>
        <w:t>Клинцовской</w:t>
      </w:r>
      <w:proofErr w:type="spellEnd"/>
      <w:r w:rsidR="00E56F34" w:rsidRPr="00F97617">
        <w:rPr>
          <w:sz w:val="28"/>
          <w:szCs w:val="28"/>
        </w:rPr>
        <w:t xml:space="preserve"> городской администрации </w:t>
      </w:r>
      <w:proofErr w:type="spellStart"/>
      <w:r w:rsidR="00E56F34" w:rsidRPr="00F97617">
        <w:rPr>
          <w:sz w:val="28"/>
          <w:szCs w:val="28"/>
        </w:rPr>
        <w:t>Клетного</w:t>
      </w:r>
      <w:proofErr w:type="spellEnd"/>
      <w:r w:rsidR="008E6AD9" w:rsidRPr="008E6AD9">
        <w:rPr>
          <w:sz w:val="28"/>
          <w:szCs w:val="28"/>
        </w:rPr>
        <w:t xml:space="preserve"> </w:t>
      </w:r>
      <w:r w:rsidR="008E6AD9" w:rsidRPr="00F97617">
        <w:rPr>
          <w:sz w:val="28"/>
          <w:szCs w:val="28"/>
        </w:rPr>
        <w:t>О.Ф.</w:t>
      </w:r>
      <w:r w:rsidR="00E56F34" w:rsidRPr="00F97617">
        <w:rPr>
          <w:sz w:val="28"/>
          <w:szCs w:val="28"/>
        </w:rPr>
        <w:t xml:space="preserve"> </w:t>
      </w:r>
    </w:p>
    <w:p w:rsidR="00E56F34" w:rsidRPr="00F97617" w:rsidRDefault="00E56F34" w:rsidP="00E56F34">
      <w:pPr>
        <w:spacing w:line="400" w:lineRule="exact"/>
        <w:jc w:val="both"/>
        <w:rPr>
          <w:sz w:val="28"/>
          <w:szCs w:val="28"/>
        </w:rPr>
      </w:pPr>
    </w:p>
    <w:p w:rsidR="00E56F34" w:rsidRPr="00F97617" w:rsidRDefault="00E56F34" w:rsidP="00E56F34">
      <w:pPr>
        <w:jc w:val="both"/>
        <w:rPr>
          <w:sz w:val="28"/>
          <w:szCs w:val="28"/>
        </w:rPr>
      </w:pPr>
    </w:p>
    <w:p w:rsidR="00E56F34" w:rsidRPr="00F97617" w:rsidRDefault="00E56F34" w:rsidP="00E56F34">
      <w:pPr>
        <w:jc w:val="both"/>
        <w:rPr>
          <w:sz w:val="28"/>
          <w:szCs w:val="28"/>
        </w:rPr>
      </w:pPr>
    </w:p>
    <w:p w:rsidR="00E56F34" w:rsidRPr="00F97617" w:rsidRDefault="00E56F34" w:rsidP="00E56F34">
      <w:pPr>
        <w:jc w:val="both"/>
        <w:rPr>
          <w:sz w:val="28"/>
          <w:szCs w:val="28"/>
        </w:rPr>
      </w:pPr>
      <w:r w:rsidRPr="00F97617">
        <w:rPr>
          <w:sz w:val="28"/>
          <w:szCs w:val="28"/>
        </w:rPr>
        <w:t xml:space="preserve">Глава </w:t>
      </w:r>
      <w:proofErr w:type="spellStart"/>
      <w:r w:rsidRPr="00F97617">
        <w:rPr>
          <w:sz w:val="28"/>
          <w:szCs w:val="28"/>
        </w:rPr>
        <w:t>Клинцовской</w:t>
      </w:r>
      <w:proofErr w:type="spellEnd"/>
      <w:r w:rsidRPr="00F97617">
        <w:rPr>
          <w:sz w:val="28"/>
          <w:szCs w:val="28"/>
        </w:rPr>
        <w:t xml:space="preserve"> </w:t>
      </w:r>
      <w:proofErr w:type="gramStart"/>
      <w:r w:rsidRPr="00F97617">
        <w:rPr>
          <w:sz w:val="28"/>
          <w:szCs w:val="28"/>
        </w:rPr>
        <w:t>городской</w:t>
      </w:r>
      <w:proofErr w:type="gramEnd"/>
      <w:r w:rsidRPr="00F97617">
        <w:rPr>
          <w:sz w:val="28"/>
          <w:szCs w:val="28"/>
        </w:rPr>
        <w:t xml:space="preserve"> </w:t>
      </w:r>
      <w:r w:rsidR="00C9119B">
        <w:rPr>
          <w:sz w:val="28"/>
          <w:szCs w:val="28"/>
        </w:rPr>
        <w:t xml:space="preserve"> </w:t>
      </w:r>
    </w:p>
    <w:p w:rsidR="00E56F34" w:rsidRDefault="00E56F34" w:rsidP="00E56F34">
      <w:pPr>
        <w:jc w:val="both"/>
        <w:rPr>
          <w:sz w:val="28"/>
          <w:szCs w:val="28"/>
        </w:rPr>
      </w:pPr>
      <w:r w:rsidRPr="00F97617">
        <w:rPr>
          <w:sz w:val="28"/>
          <w:szCs w:val="28"/>
        </w:rPr>
        <w:t xml:space="preserve">администрации                                                                        </w:t>
      </w:r>
      <w:r w:rsidR="00C9119B">
        <w:rPr>
          <w:sz w:val="28"/>
          <w:szCs w:val="28"/>
        </w:rPr>
        <w:t xml:space="preserve"> </w:t>
      </w:r>
      <w:r w:rsidR="00EA7AF0">
        <w:rPr>
          <w:sz w:val="28"/>
          <w:szCs w:val="28"/>
        </w:rPr>
        <w:t xml:space="preserve">   </w:t>
      </w:r>
      <w:r w:rsidR="00C9119B">
        <w:rPr>
          <w:sz w:val="28"/>
          <w:szCs w:val="28"/>
        </w:rPr>
        <w:t xml:space="preserve">    </w:t>
      </w:r>
      <w:r w:rsidRPr="00F97617">
        <w:rPr>
          <w:sz w:val="28"/>
          <w:szCs w:val="28"/>
        </w:rPr>
        <w:t xml:space="preserve">           С.Ю. Евтеев</w:t>
      </w:r>
    </w:p>
    <w:p w:rsidR="00C9119B" w:rsidRDefault="00EA7AF0" w:rsidP="00E56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119B" w:rsidRDefault="00C9119B" w:rsidP="00E56F34">
      <w:pPr>
        <w:jc w:val="both"/>
        <w:rPr>
          <w:sz w:val="28"/>
          <w:szCs w:val="28"/>
        </w:rPr>
      </w:pPr>
    </w:p>
    <w:p w:rsidR="00C9119B" w:rsidRDefault="00C9119B" w:rsidP="00E56F34">
      <w:pPr>
        <w:jc w:val="both"/>
        <w:rPr>
          <w:sz w:val="28"/>
          <w:szCs w:val="28"/>
        </w:rPr>
      </w:pPr>
    </w:p>
    <w:p w:rsidR="00C9119B" w:rsidRDefault="00C9119B" w:rsidP="00E56F34">
      <w:pPr>
        <w:jc w:val="both"/>
        <w:rPr>
          <w:sz w:val="28"/>
          <w:szCs w:val="28"/>
        </w:rPr>
      </w:pPr>
    </w:p>
    <w:p w:rsidR="001074C0" w:rsidRDefault="001074C0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C9119B" w:rsidRDefault="00C9119B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C9119B" w:rsidRDefault="00C9119B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C9119B" w:rsidRDefault="00C9119B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C9119B" w:rsidRDefault="00C9119B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EA7AF0" w:rsidRDefault="00EA7AF0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EA7AF0" w:rsidRDefault="00EA7AF0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EA7AF0" w:rsidRDefault="00EA7AF0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EA7AF0" w:rsidRDefault="00EA7AF0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EA7AF0" w:rsidRDefault="00EA7AF0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EA7AF0" w:rsidRDefault="00EA7AF0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EA7AF0" w:rsidRDefault="00EA7AF0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8E6AD9" w:rsidRDefault="008E6AD9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624C09" w:rsidRDefault="00624C09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624C09" w:rsidRDefault="00624C09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E81F25" w:rsidRDefault="00E81F25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C9119B" w:rsidRPr="00402296" w:rsidRDefault="00C9119B" w:rsidP="002721F9">
      <w:pPr>
        <w:pStyle w:val="aa"/>
        <w:suppressAutoHyphens/>
        <w:spacing w:before="100" w:beforeAutospacing="1" w:after="100" w:afterAutospacing="1"/>
        <w:rPr>
          <w:szCs w:val="28"/>
        </w:rPr>
      </w:pPr>
    </w:p>
    <w:p w:rsidR="00251050" w:rsidRDefault="00624C09" w:rsidP="0059413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94131" w:rsidRPr="00594131" w:rsidRDefault="00594131" w:rsidP="0059413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94131">
        <w:rPr>
          <w:rFonts w:ascii="Times New Roman" w:hAnsi="Times New Roman" w:cs="Times New Roman"/>
          <w:sz w:val="28"/>
          <w:szCs w:val="28"/>
        </w:rPr>
        <w:t>Утверждено</w:t>
      </w:r>
    </w:p>
    <w:p w:rsidR="00594131" w:rsidRPr="00594131" w:rsidRDefault="00594131" w:rsidP="0059413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9413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5941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59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41" w:rsidRPr="00402296" w:rsidRDefault="00594131" w:rsidP="00594131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94131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717D41" w:rsidRPr="00402296" w:rsidRDefault="00717D41" w:rsidP="0090702A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02296">
        <w:rPr>
          <w:rFonts w:ascii="Times New Roman" w:hAnsi="Times New Roman" w:cs="Times New Roman"/>
          <w:sz w:val="28"/>
          <w:szCs w:val="28"/>
        </w:rPr>
        <w:t xml:space="preserve">от </w:t>
      </w:r>
      <w:r w:rsidR="001B5700" w:rsidRPr="00402296">
        <w:rPr>
          <w:rFonts w:ascii="Times New Roman" w:hAnsi="Times New Roman" w:cs="Times New Roman"/>
          <w:sz w:val="28"/>
          <w:szCs w:val="28"/>
        </w:rPr>
        <w:t>____________</w:t>
      </w:r>
      <w:r w:rsidRPr="004022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5700" w:rsidRPr="00402296">
        <w:rPr>
          <w:rFonts w:ascii="Times New Roman" w:hAnsi="Times New Roman" w:cs="Times New Roman"/>
          <w:sz w:val="28"/>
          <w:szCs w:val="28"/>
        </w:rPr>
        <w:t>№</w:t>
      </w:r>
      <w:r w:rsidRPr="00402296">
        <w:rPr>
          <w:rFonts w:ascii="Times New Roman" w:hAnsi="Times New Roman" w:cs="Times New Roman"/>
          <w:sz w:val="28"/>
          <w:szCs w:val="28"/>
        </w:rPr>
        <w:t xml:space="preserve"> </w:t>
      </w:r>
      <w:r w:rsidR="001B5700" w:rsidRPr="00402296">
        <w:rPr>
          <w:rFonts w:ascii="Times New Roman" w:hAnsi="Times New Roman" w:cs="Times New Roman"/>
          <w:sz w:val="28"/>
          <w:szCs w:val="28"/>
        </w:rPr>
        <w:t>___</w:t>
      </w:r>
    </w:p>
    <w:p w:rsidR="00717D41" w:rsidRPr="00402296" w:rsidRDefault="00717D41" w:rsidP="0090702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D41" w:rsidRPr="00402296" w:rsidRDefault="00717D41" w:rsidP="001E6982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55"/>
      <w:bookmarkEnd w:id="1"/>
      <w:r w:rsidRPr="0040229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17D41" w:rsidRPr="00402296" w:rsidRDefault="00717D41" w:rsidP="001E6982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229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C511AA" w:rsidRPr="00402296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конкурса </w:t>
      </w:r>
      <w:r w:rsidR="000E1792" w:rsidRPr="000E1792">
        <w:rPr>
          <w:rFonts w:ascii="Times New Roman" w:hAnsi="Times New Roman" w:cs="Times New Roman"/>
          <w:b/>
          <w:bCs/>
          <w:sz w:val="28"/>
          <w:szCs w:val="28"/>
        </w:rPr>
        <w:t>на право получения свидетельства об осуществл</w:t>
      </w:r>
      <w:r w:rsidR="00304BBE">
        <w:rPr>
          <w:rFonts w:ascii="Times New Roman" w:hAnsi="Times New Roman" w:cs="Times New Roman"/>
          <w:b/>
          <w:bCs/>
          <w:sz w:val="28"/>
          <w:szCs w:val="28"/>
        </w:rPr>
        <w:t>ении перевозок по муниципальным маршрутам</w:t>
      </w:r>
      <w:r w:rsidR="000E1792" w:rsidRPr="000E1792">
        <w:rPr>
          <w:rFonts w:ascii="Times New Roman" w:hAnsi="Times New Roman" w:cs="Times New Roman"/>
          <w:b/>
          <w:bCs/>
          <w:sz w:val="28"/>
          <w:szCs w:val="28"/>
        </w:rPr>
        <w:t xml:space="preserve"> регулярных перевозок </w:t>
      </w:r>
      <w:r w:rsidR="00594131" w:rsidRPr="00594131">
        <w:rPr>
          <w:rFonts w:ascii="Times New Roman" w:hAnsi="Times New Roman" w:cs="Times New Roman"/>
          <w:b/>
          <w:bCs/>
          <w:sz w:val="28"/>
          <w:szCs w:val="28"/>
        </w:rPr>
        <w:t>городского округа «город Клинцы Брянской области»</w:t>
      </w:r>
    </w:p>
    <w:p w:rsidR="00A1258C" w:rsidRDefault="00A1258C" w:rsidP="001E6982">
      <w:pPr>
        <w:pStyle w:val="1"/>
        <w:numPr>
          <w:ilvl w:val="0"/>
          <w:numId w:val="0"/>
        </w:numPr>
        <w:rPr>
          <w:rFonts w:eastAsia="Calibri"/>
          <w:sz w:val="28"/>
          <w:szCs w:val="28"/>
          <w:lang w:eastAsia="en-US"/>
        </w:rPr>
      </w:pPr>
    </w:p>
    <w:p w:rsidR="001B5700" w:rsidRPr="00016FF7" w:rsidRDefault="00C9037E" w:rsidP="00016FF7">
      <w:pPr>
        <w:pStyle w:val="1"/>
        <w:numPr>
          <w:ilvl w:val="0"/>
          <w:numId w:val="0"/>
        </w:numPr>
        <w:jc w:val="center"/>
        <w:rPr>
          <w:rFonts w:eastAsia="Calibri"/>
          <w:b w:val="0"/>
          <w:sz w:val="28"/>
          <w:szCs w:val="28"/>
          <w:lang w:eastAsia="en-US"/>
        </w:rPr>
      </w:pPr>
      <w:r w:rsidRPr="00016FF7">
        <w:rPr>
          <w:rFonts w:eastAsia="Calibri"/>
          <w:b w:val="0"/>
          <w:sz w:val="28"/>
          <w:szCs w:val="28"/>
          <w:lang w:eastAsia="en-US"/>
        </w:rPr>
        <w:t>1</w:t>
      </w:r>
      <w:r w:rsidR="00016FF7" w:rsidRPr="00016FF7">
        <w:rPr>
          <w:rFonts w:eastAsia="Calibri"/>
          <w:b w:val="0"/>
          <w:caps w:val="0"/>
          <w:sz w:val="28"/>
          <w:szCs w:val="28"/>
          <w:lang w:eastAsia="en-US"/>
        </w:rPr>
        <w:t>. Общие положения</w:t>
      </w:r>
      <w:r w:rsidR="00016FF7">
        <w:rPr>
          <w:rFonts w:eastAsia="Calibri"/>
          <w:b w:val="0"/>
          <w:caps w:val="0"/>
          <w:sz w:val="28"/>
          <w:szCs w:val="28"/>
          <w:lang w:eastAsia="en-US"/>
        </w:rPr>
        <w:t>.</w:t>
      </w:r>
    </w:p>
    <w:p w:rsidR="00B21141" w:rsidRPr="00402296" w:rsidRDefault="00B21141" w:rsidP="0090702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11AA" w:rsidRPr="00402296" w:rsidRDefault="00C511AA" w:rsidP="001E6982">
      <w:pPr>
        <w:pStyle w:val="ac"/>
        <w:numPr>
          <w:ilvl w:val="1"/>
          <w:numId w:val="29"/>
        </w:numPr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Предметом открытого конкурса </w:t>
      </w:r>
      <w:r w:rsidR="000E1792" w:rsidRPr="00402296">
        <w:rPr>
          <w:sz w:val="28"/>
          <w:szCs w:val="28"/>
        </w:rPr>
        <w:t>на</w:t>
      </w:r>
      <w:r w:rsidR="000E1792" w:rsidRPr="00982951">
        <w:t xml:space="preserve"> </w:t>
      </w:r>
      <w:r w:rsidR="000E1792" w:rsidRPr="00982951">
        <w:rPr>
          <w:sz w:val="28"/>
          <w:szCs w:val="28"/>
        </w:rPr>
        <w:t>право получени</w:t>
      </w:r>
      <w:r w:rsidR="000E1792">
        <w:rPr>
          <w:sz w:val="28"/>
          <w:szCs w:val="28"/>
        </w:rPr>
        <w:t>я</w:t>
      </w:r>
      <w:r w:rsidR="000E1792" w:rsidRPr="00982951">
        <w:rPr>
          <w:sz w:val="28"/>
          <w:szCs w:val="28"/>
        </w:rPr>
        <w:t xml:space="preserve"> свидетельства об осуществлении перевозок</w:t>
      </w:r>
      <w:r w:rsidR="000E1792" w:rsidRPr="00402296">
        <w:rPr>
          <w:sz w:val="28"/>
          <w:szCs w:val="28"/>
        </w:rPr>
        <w:t xml:space="preserve"> по </w:t>
      </w:r>
      <w:r w:rsidR="000E1792" w:rsidRPr="00982951">
        <w:rPr>
          <w:sz w:val="28"/>
          <w:szCs w:val="28"/>
        </w:rPr>
        <w:t>муниципальн</w:t>
      </w:r>
      <w:r w:rsidR="00304BBE">
        <w:rPr>
          <w:sz w:val="28"/>
          <w:szCs w:val="28"/>
        </w:rPr>
        <w:t>ым</w:t>
      </w:r>
      <w:r w:rsidR="000E1792" w:rsidRPr="00982951">
        <w:rPr>
          <w:sz w:val="28"/>
          <w:szCs w:val="28"/>
        </w:rPr>
        <w:t xml:space="preserve"> маршрут</w:t>
      </w:r>
      <w:r w:rsidR="00304BBE">
        <w:rPr>
          <w:sz w:val="28"/>
          <w:szCs w:val="28"/>
        </w:rPr>
        <w:t>ам</w:t>
      </w:r>
      <w:r w:rsidR="000E1792" w:rsidRPr="00982951">
        <w:rPr>
          <w:sz w:val="28"/>
          <w:szCs w:val="28"/>
        </w:rPr>
        <w:t xml:space="preserve"> регулярных перевозок </w:t>
      </w:r>
      <w:r w:rsidR="00594131">
        <w:rPr>
          <w:sz w:val="28"/>
          <w:szCs w:val="28"/>
        </w:rPr>
        <w:t xml:space="preserve">на территории </w:t>
      </w:r>
      <w:r w:rsidR="00594131" w:rsidRPr="00402296">
        <w:rPr>
          <w:sz w:val="28"/>
          <w:szCs w:val="28"/>
        </w:rPr>
        <w:t>город</w:t>
      </w:r>
      <w:r w:rsidR="00594131">
        <w:rPr>
          <w:sz w:val="28"/>
          <w:szCs w:val="28"/>
        </w:rPr>
        <w:t>ского округа «город Клинцы Брянской области»</w:t>
      </w:r>
      <w:r w:rsidR="00594131" w:rsidRPr="00B722CE">
        <w:rPr>
          <w:sz w:val="28"/>
          <w:szCs w:val="28"/>
        </w:rPr>
        <w:t xml:space="preserve"> </w:t>
      </w:r>
      <w:r w:rsidR="00B21141" w:rsidRPr="00402296">
        <w:rPr>
          <w:rFonts w:eastAsia="Calibri"/>
          <w:sz w:val="28"/>
          <w:szCs w:val="28"/>
          <w:lang w:eastAsia="en-US"/>
        </w:rPr>
        <w:t xml:space="preserve">(далее – открытый конкурс) </w:t>
      </w:r>
      <w:r w:rsidRPr="00402296">
        <w:rPr>
          <w:rFonts w:eastAsia="Calibri"/>
          <w:sz w:val="28"/>
          <w:szCs w:val="28"/>
          <w:lang w:eastAsia="en-US"/>
        </w:rPr>
        <w:t xml:space="preserve">является право на получение свидетельства об осуществлении перевозок по одному </w:t>
      </w:r>
      <w:r w:rsidR="000E1792">
        <w:rPr>
          <w:rFonts w:eastAsia="Calibri"/>
          <w:sz w:val="28"/>
          <w:szCs w:val="28"/>
          <w:lang w:eastAsia="en-US"/>
        </w:rPr>
        <w:t xml:space="preserve">муниципальному </w:t>
      </w:r>
      <w:r w:rsidRPr="00402296">
        <w:rPr>
          <w:rFonts w:eastAsia="Calibri"/>
          <w:sz w:val="28"/>
          <w:szCs w:val="28"/>
          <w:lang w:eastAsia="en-US"/>
        </w:rPr>
        <w:t>маршрут</w:t>
      </w:r>
      <w:r w:rsidR="000E1792">
        <w:rPr>
          <w:rFonts w:eastAsia="Calibri"/>
          <w:sz w:val="28"/>
          <w:szCs w:val="28"/>
          <w:lang w:eastAsia="en-US"/>
        </w:rPr>
        <w:t>у</w:t>
      </w:r>
      <w:r w:rsidRPr="00402296">
        <w:rPr>
          <w:rFonts w:eastAsia="Calibri"/>
          <w:sz w:val="28"/>
          <w:szCs w:val="28"/>
          <w:lang w:eastAsia="en-US"/>
        </w:rPr>
        <w:t xml:space="preserve"> регулярных перевозок</w:t>
      </w:r>
      <w:r w:rsidR="000E1792" w:rsidRPr="000E1792">
        <w:rPr>
          <w:sz w:val="28"/>
          <w:szCs w:val="28"/>
        </w:rPr>
        <w:t xml:space="preserve"> </w:t>
      </w:r>
      <w:r w:rsidR="00594131" w:rsidRPr="00402296">
        <w:rPr>
          <w:sz w:val="28"/>
          <w:szCs w:val="28"/>
        </w:rPr>
        <w:t>город</w:t>
      </w:r>
      <w:r w:rsidR="00594131">
        <w:rPr>
          <w:sz w:val="28"/>
          <w:szCs w:val="28"/>
        </w:rPr>
        <w:t>ского округа «город Клинцы Брянской области»</w:t>
      </w:r>
      <w:r w:rsidRPr="00402296">
        <w:rPr>
          <w:rFonts w:eastAsia="Calibri"/>
          <w:sz w:val="28"/>
          <w:szCs w:val="28"/>
          <w:lang w:eastAsia="en-US"/>
        </w:rPr>
        <w:t>.</w:t>
      </w:r>
    </w:p>
    <w:p w:rsidR="00B21141" w:rsidRPr="00402296" w:rsidRDefault="00B21141" w:rsidP="001E6982">
      <w:pPr>
        <w:pStyle w:val="ac"/>
        <w:numPr>
          <w:ilvl w:val="1"/>
          <w:numId w:val="29"/>
        </w:numPr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Открытый конкурс проводится </w:t>
      </w:r>
      <w:proofErr w:type="spellStart"/>
      <w:r w:rsidR="00594131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Pr="00402296">
        <w:rPr>
          <w:rFonts w:eastAsia="Calibri"/>
          <w:sz w:val="28"/>
          <w:szCs w:val="28"/>
          <w:lang w:eastAsia="en-US"/>
        </w:rPr>
        <w:t xml:space="preserve"> городской администрацией (далее - организатор открытого конкурса).</w:t>
      </w:r>
    </w:p>
    <w:p w:rsidR="00B21141" w:rsidRPr="00402296" w:rsidRDefault="00CF516F" w:rsidP="001E6982">
      <w:pPr>
        <w:pStyle w:val="ac"/>
        <w:numPr>
          <w:ilvl w:val="1"/>
          <w:numId w:val="29"/>
        </w:numPr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Открытый к</w:t>
      </w:r>
      <w:r w:rsidR="00B21141" w:rsidRPr="00402296">
        <w:rPr>
          <w:rFonts w:eastAsia="Calibri"/>
          <w:sz w:val="28"/>
          <w:szCs w:val="28"/>
          <w:lang w:eastAsia="en-US"/>
        </w:rPr>
        <w:t>онкурс проводится в случаях:</w:t>
      </w:r>
    </w:p>
    <w:p w:rsidR="00CF516F" w:rsidRPr="00402296" w:rsidRDefault="00CF516F" w:rsidP="000E1792">
      <w:pPr>
        <w:pStyle w:val="ac"/>
        <w:suppressAutoHyphens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а) установления </w:t>
      </w:r>
      <w:r w:rsidR="000E1792" w:rsidRPr="000E1792">
        <w:rPr>
          <w:rFonts w:eastAsia="Calibri"/>
          <w:sz w:val="28"/>
          <w:szCs w:val="28"/>
          <w:lang w:eastAsia="en-US"/>
        </w:rPr>
        <w:t>муниципально</w:t>
      </w:r>
      <w:r w:rsidR="000E1792">
        <w:rPr>
          <w:rFonts w:eastAsia="Calibri"/>
          <w:sz w:val="28"/>
          <w:szCs w:val="28"/>
          <w:lang w:eastAsia="en-US"/>
        </w:rPr>
        <w:t>го маршрута</w:t>
      </w:r>
      <w:r w:rsidR="000E1792" w:rsidRPr="000E1792">
        <w:rPr>
          <w:rFonts w:eastAsia="Calibri"/>
          <w:sz w:val="28"/>
          <w:szCs w:val="28"/>
          <w:lang w:eastAsia="en-US"/>
        </w:rPr>
        <w:t xml:space="preserve"> регулярных перевозок </w:t>
      </w:r>
      <w:r w:rsidR="00594131" w:rsidRPr="00402296">
        <w:rPr>
          <w:sz w:val="28"/>
          <w:szCs w:val="28"/>
        </w:rPr>
        <w:t>город</w:t>
      </w:r>
      <w:r w:rsidR="00594131">
        <w:rPr>
          <w:sz w:val="28"/>
          <w:szCs w:val="28"/>
        </w:rPr>
        <w:t>ского округа «город Клинцы Брянской области»</w:t>
      </w:r>
      <w:r w:rsidRPr="00402296">
        <w:rPr>
          <w:rFonts w:eastAsia="Calibri"/>
          <w:sz w:val="28"/>
          <w:szCs w:val="28"/>
          <w:lang w:eastAsia="en-US"/>
        </w:rPr>
        <w:t>;</w:t>
      </w:r>
    </w:p>
    <w:p w:rsidR="00CF516F" w:rsidRPr="00402296" w:rsidRDefault="00CF516F" w:rsidP="000E1792">
      <w:pPr>
        <w:pStyle w:val="ac"/>
        <w:suppressAutoHyphens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б) вступления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свидетельство</w:t>
      </w:r>
      <w:r w:rsidRPr="00402296">
        <w:rPr>
          <w:sz w:val="28"/>
          <w:szCs w:val="28"/>
        </w:rPr>
        <w:t xml:space="preserve"> </w:t>
      </w:r>
      <w:r w:rsidRPr="00402296">
        <w:rPr>
          <w:rFonts w:eastAsia="Calibri"/>
          <w:sz w:val="28"/>
          <w:szCs w:val="28"/>
          <w:lang w:eastAsia="en-US"/>
        </w:rPr>
        <w:t xml:space="preserve">об осуществлении перевозок по </w:t>
      </w:r>
      <w:r w:rsidR="000E1792" w:rsidRPr="000E1792">
        <w:rPr>
          <w:rFonts w:eastAsia="Calibri"/>
          <w:sz w:val="28"/>
          <w:szCs w:val="28"/>
          <w:lang w:eastAsia="en-US"/>
        </w:rPr>
        <w:t xml:space="preserve">муниципальному маршруту регулярных перевозок </w:t>
      </w:r>
      <w:r w:rsidR="00594131" w:rsidRPr="00402296">
        <w:rPr>
          <w:sz w:val="28"/>
          <w:szCs w:val="28"/>
        </w:rPr>
        <w:t>город</w:t>
      </w:r>
      <w:r w:rsidR="00594131">
        <w:rPr>
          <w:sz w:val="28"/>
          <w:szCs w:val="28"/>
        </w:rPr>
        <w:t>ского округа «город Клинцы Брянской области»</w:t>
      </w:r>
      <w:r w:rsidRPr="00402296">
        <w:rPr>
          <w:rFonts w:eastAsia="Calibri"/>
          <w:sz w:val="28"/>
          <w:szCs w:val="28"/>
          <w:lang w:eastAsia="en-US"/>
        </w:rPr>
        <w:t>;</w:t>
      </w:r>
    </w:p>
    <w:p w:rsidR="00CF516F" w:rsidRPr="00402296" w:rsidRDefault="00CF516F" w:rsidP="000E1792">
      <w:pPr>
        <w:pStyle w:val="ac"/>
        <w:suppressAutoHyphens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в) вступление в законную силу решения суда о прекращении действия свидетельства об осуществлении перевозок </w:t>
      </w:r>
      <w:r w:rsidR="00594131">
        <w:rPr>
          <w:rFonts w:eastAsia="Calibri"/>
          <w:sz w:val="28"/>
          <w:szCs w:val="28"/>
          <w:lang w:eastAsia="en-US"/>
        </w:rPr>
        <w:t xml:space="preserve">по </w:t>
      </w:r>
      <w:r w:rsidR="001E6982" w:rsidRPr="001E6982">
        <w:rPr>
          <w:rFonts w:eastAsia="Calibri"/>
          <w:sz w:val="28"/>
          <w:szCs w:val="28"/>
          <w:lang w:eastAsia="en-US"/>
        </w:rPr>
        <w:t xml:space="preserve">муниципальному маршруту регулярных перевозок </w:t>
      </w:r>
      <w:r w:rsidR="00594131" w:rsidRPr="00402296">
        <w:rPr>
          <w:sz w:val="28"/>
          <w:szCs w:val="28"/>
        </w:rPr>
        <w:t>город</w:t>
      </w:r>
      <w:r w:rsidR="00594131">
        <w:rPr>
          <w:sz w:val="28"/>
          <w:szCs w:val="28"/>
        </w:rPr>
        <w:t>ского округа «город Клинцы Брянской области»</w:t>
      </w:r>
      <w:r w:rsidRPr="00402296">
        <w:rPr>
          <w:rFonts w:eastAsia="Calibri"/>
          <w:sz w:val="28"/>
          <w:szCs w:val="28"/>
          <w:lang w:eastAsia="en-US"/>
        </w:rPr>
        <w:t>;</w:t>
      </w:r>
    </w:p>
    <w:p w:rsidR="00CF516F" w:rsidRPr="00402296" w:rsidRDefault="00CF516F" w:rsidP="000E1792">
      <w:pPr>
        <w:pStyle w:val="ac"/>
        <w:suppressAutoHyphens/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г) </w:t>
      </w:r>
      <w:r w:rsidR="00A82D06">
        <w:rPr>
          <w:rFonts w:eastAsia="Calibri"/>
          <w:sz w:val="28"/>
          <w:szCs w:val="28"/>
          <w:lang w:eastAsia="en-US"/>
        </w:rPr>
        <w:t xml:space="preserve">прекращения действия свидетельства </w:t>
      </w:r>
      <w:r w:rsidR="00A82D06" w:rsidRPr="00402296">
        <w:rPr>
          <w:rFonts w:eastAsia="Calibri"/>
          <w:sz w:val="28"/>
          <w:szCs w:val="28"/>
          <w:lang w:eastAsia="en-US"/>
        </w:rPr>
        <w:t xml:space="preserve">об осуществлении перевозок по </w:t>
      </w:r>
      <w:r w:rsidR="00A82D06" w:rsidRPr="000E1792">
        <w:rPr>
          <w:rFonts w:eastAsia="Calibri"/>
          <w:sz w:val="28"/>
          <w:szCs w:val="28"/>
          <w:lang w:eastAsia="en-US"/>
        </w:rPr>
        <w:t xml:space="preserve">муниципальному маршруту регулярных перевозок </w:t>
      </w:r>
      <w:r w:rsidR="00594131" w:rsidRPr="00402296">
        <w:rPr>
          <w:sz w:val="28"/>
          <w:szCs w:val="28"/>
        </w:rPr>
        <w:t>город</w:t>
      </w:r>
      <w:r w:rsidR="00594131">
        <w:rPr>
          <w:sz w:val="28"/>
          <w:szCs w:val="28"/>
        </w:rPr>
        <w:t>ского округа «город Клинцы Брянской области»</w:t>
      </w:r>
      <w:r w:rsidR="00A82D06" w:rsidRPr="00402296">
        <w:rPr>
          <w:rFonts w:eastAsia="Calibri"/>
          <w:sz w:val="28"/>
          <w:szCs w:val="28"/>
          <w:lang w:eastAsia="en-US"/>
        </w:rPr>
        <w:t xml:space="preserve"> </w:t>
      </w:r>
      <w:r w:rsidR="00A82D06">
        <w:rPr>
          <w:rFonts w:eastAsia="Calibri"/>
          <w:sz w:val="28"/>
          <w:szCs w:val="28"/>
          <w:lang w:eastAsia="en-US"/>
        </w:rPr>
        <w:t xml:space="preserve">на основании </w:t>
      </w:r>
      <w:r w:rsidR="00A82D06" w:rsidRPr="00402296">
        <w:rPr>
          <w:rFonts w:eastAsia="Calibri"/>
          <w:sz w:val="28"/>
          <w:szCs w:val="28"/>
          <w:lang w:eastAsia="en-US"/>
        </w:rPr>
        <w:t>заявлени</w:t>
      </w:r>
      <w:r w:rsidR="00A82D06">
        <w:rPr>
          <w:rFonts w:eastAsia="Calibri"/>
          <w:sz w:val="28"/>
          <w:szCs w:val="28"/>
          <w:lang w:eastAsia="en-US"/>
        </w:rPr>
        <w:t>я</w:t>
      </w:r>
      <w:r w:rsidR="00A82D06" w:rsidRPr="00402296">
        <w:rPr>
          <w:rFonts w:eastAsia="Calibri"/>
          <w:sz w:val="28"/>
          <w:szCs w:val="28"/>
          <w:lang w:eastAsia="en-US"/>
        </w:rPr>
        <w:t xml:space="preserve"> о прекращении действия </w:t>
      </w:r>
      <w:r w:rsidR="00A82D06">
        <w:rPr>
          <w:rFonts w:eastAsia="Calibri"/>
          <w:sz w:val="28"/>
          <w:szCs w:val="28"/>
          <w:lang w:eastAsia="en-US"/>
        </w:rPr>
        <w:t xml:space="preserve">данного </w:t>
      </w:r>
      <w:r w:rsidR="00A82D06" w:rsidRPr="00402296">
        <w:rPr>
          <w:rFonts w:eastAsia="Calibri"/>
          <w:sz w:val="28"/>
          <w:szCs w:val="28"/>
          <w:lang w:eastAsia="en-US"/>
        </w:rPr>
        <w:t xml:space="preserve">свидетельства </w:t>
      </w:r>
      <w:r w:rsidRPr="00402296">
        <w:rPr>
          <w:rFonts w:eastAsia="Calibri"/>
          <w:sz w:val="28"/>
          <w:szCs w:val="28"/>
          <w:lang w:eastAsia="en-US"/>
        </w:rPr>
        <w:t xml:space="preserve">юридического лица, индивидуального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 </w:t>
      </w:r>
      <w:r w:rsidR="00CC54DC">
        <w:rPr>
          <w:rFonts w:eastAsia="Calibri"/>
          <w:sz w:val="28"/>
          <w:szCs w:val="28"/>
          <w:lang w:eastAsia="en-US"/>
        </w:rPr>
        <w:t xml:space="preserve">по </w:t>
      </w:r>
      <w:r w:rsidR="001E6982" w:rsidRPr="001E6982">
        <w:rPr>
          <w:rFonts w:eastAsia="Calibri"/>
          <w:sz w:val="28"/>
          <w:szCs w:val="28"/>
          <w:lang w:eastAsia="en-US"/>
        </w:rPr>
        <w:t>муниципальному маршруту регулярных</w:t>
      </w:r>
      <w:r w:rsidR="00CC54DC">
        <w:rPr>
          <w:rFonts w:eastAsia="Calibri"/>
          <w:sz w:val="28"/>
          <w:szCs w:val="28"/>
          <w:lang w:eastAsia="en-US"/>
        </w:rPr>
        <w:t xml:space="preserve"> перевозок.</w:t>
      </w:r>
    </w:p>
    <w:p w:rsidR="00CF516F" w:rsidRPr="00402296" w:rsidRDefault="00CF516F" w:rsidP="0090702A">
      <w:pPr>
        <w:pStyle w:val="ac"/>
        <w:suppressAutoHyphens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C511AA" w:rsidRPr="00402296" w:rsidRDefault="00CF516F" w:rsidP="00016FF7">
      <w:pPr>
        <w:pStyle w:val="ac"/>
        <w:suppressAutoHyphens/>
        <w:autoSpaceDE w:val="0"/>
        <w:autoSpaceDN w:val="0"/>
        <w:adjustRightInd w:val="0"/>
        <w:ind w:left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2.</w:t>
      </w:r>
      <w:r w:rsidR="001E6982">
        <w:rPr>
          <w:rFonts w:eastAsia="Calibri"/>
          <w:sz w:val="28"/>
          <w:szCs w:val="28"/>
          <w:lang w:eastAsia="en-US"/>
        </w:rPr>
        <w:t xml:space="preserve"> </w:t>
      </w:r>
      <w:r w:rsidRPr="00402296">
        <w:rPr>
          <w:rFonts w:eastAsia="Calibri"/>
          <w:sz w:val="28"/>
          <w:szCs w:val="28"/>
          <w:lang w:eastAsia="en-US"/>
        </w:rPr>
        <w:t>Извещение о проведении открытого конкурса.</w:t>
      </w:r>
    </w:p>
    <w:p w:rsidR="00CF516F" w:rsidRPr="00402296" w:rsidRDefault="00CF516F" w:rsidP="0090702A">
      <w:pPr>
        <w:pStyle w:val="ac"/>
        <w:suppressAutoHyphens/>
        <w:autoSpaceDE w:val="0"/>
        <w:autoSpaceDN w:val="0"/>
        <w:adjustRightInd w:val="0"/>
        <w:ind w:left="1380"/>
        <w:jc w:val="both"/>
        <w:rPr>
          <w:rFonts w:eastAsia="Calibri"/>
          <w:sz w:val="28"/>
          <w:szCs w:val="28"/>
          <w:lang w:eastAsia="en-US"/>
        </w:rPr>
      </w:pPr>
    </w:p>
    <w:p w:rsidR="00CF516F" w:rsidRPr="00402296" w:rsidRDefault="00CF516F" w:rsidP="00166E5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2.1.  Извещение о проведении открытого конкурса размещается на официальном сайте </w:t>
      </w:r>
      <w:proofErr w:type="spellStart"/>
      <w:r w:rsidR="00CC54DC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CC54DC">
        <w:rPr>
          <w:rFonts w:eastAsia="Calibri"/>
          <w:sz w:val="28"/>
          <w:szCs w:val="28"/>
          <w:lang w:eastAsia="en-US"/>
        </w:rPr>
        <w:t xml:space="preserve"> городской администрации</w:t>
      </w:r>
      <w:r w:rsidRPr="00402296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 не менее чем за тридцать дней до дня начала проведения конкурса - дня вскрытия конвертов с заявками на участие в конкурсе.</w:t>
      </w:r>
    </w:p>
    <w:p w:rsidR="00CF516F" w:rsidRPr="00402296" w:rsidRDefault="00CF516F" w:rsidP="00166E5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2.2. В извещении о проведении открытого конкурса указываются следующие сведения:</w:t>
      </w:r>
    </w:p>
    <w:p w:rsidR="00CF516F" w:rsidRPr="00402296" w:rsidRDefault="00CF516F" w:rsidP="0090702A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1)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:rsidR="00CF516F" w:rsidRPr="00402296" w:rsidRDefault="00CF516F" w:rsidP="0090702A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2) предмет открытого конкурса;</w:t>
      </w:r>
    </w:p>
    <w:p w:rsidR="00BD28DC" w:rsidRPr="00402296" w:rsidRDefault="00CF516F" w:rsidP="0090702A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3) </w:t>
      </w:r>
      <w:r w:rsidR="00BD28DC" w:rsidRPr="00402296">
        <w:rPr>
          <w:rFonts w:eastAsia="Calibri"/>
          <w:sz w:val="28"/>
          <w:szCs w:val="28"/>
          <w:lang w:eastAsia="en-US"/>
        </w:rPr>
        <w:t xml:space="preserve">наименование </w:t>
      </w:r>
      <w:r w:rsidR="00A1258C" w:rsidRPr="00A1258C">
        <w:rPr>
          <w:rFonts w:eastAsia="Calibri"/>
          <w:sz w:val="28"/>
          <w:szCs w:val="28"/>
          <w:lang w:eastAsia="en-US"/>
        </w:rPr>
        <w:t xml:space="preserve">муниципального маршрута регулярных перевозок </w:t>
      </w:r>
      <w:r w:rsidR="00594131" w:rsidRPr="00402296">
        <w:rPr>
          <w:sz w:val="28"/>
          <w:szCs w:val="28"/>
        </w:rPr>
        <w:t>город</w:t>
      </w:r>
      <w:r w:rsidR="00594131">
        <w:rPr>
          <w:sz w:val="28"/>
          <w:szCs w:val="28"/>
        </w:rPr>
        <w:t>ского округа «город Клинцы Брянской области»</w:t>
      </w:r>
      <w:r w:rsidR="00BD28DC" w:rsidRPr="00402296">
        <w:rPr>
          <w:rFonts w:eastAsia="Calibri"/>
          <w:sz w:val="28"/>
          <w:szCs w:val="28"/>
          <w:lang w:eastAsia="en-US"/>
        </w:rPr>
        <w:t>, режим работы (график движения</w:t>
      </w:r>
      <w:r w:rsidR="00A1258C">
        <w:rPr>
          <w:rFonts w:eastAsia="Calibri"/>
          <w:sz w:val="28"/>
          <w:szCs w:val="28"/>
          <w:lang w:eastAsia="en-US"/>
        </w:rPr>
        <w:t xml:space="preserve"> или расписание движения</w:t>
      </w:r>
      <w:r w:rsidR="00BD28DC" w:rsidRPr="00402296">
        <w:rPr>
          <w:rFonts w:eastAsia="Calibri"/>
          <w:sz w:val="28"/>
          <w:szCs w:val="28"/>
          <w:lang w:eastAsia="en-US"/>
        </w:rPr>
        <w:t>) на маршруте, количество</w:t>
      </w:r>
      <w:r w:rsidR="00402296">
        <w:rPr>
          <w:rFonts w:eastAsia="Calibri"/>
          <w:sz w:val="28"/>
          <w:szCs w:val="28"/>
          <w:lang w:eastAsia="en-US"/>
        </w:rPr>
        <w:t>, вид, класс</w:t>
      </w:r>
      <w:r w:rsidR="00BD28DC" w:rsidRPr="00402296">
        <w:rPr>
          <w:rFonts w:eastAsia="Calibri"/>
          <w:sz w:val="28"/>
          <w:szCs w:val="28"/>
          <w:lang w:eastAsia="en-US"/>
        </w:rPr>
        <w:t xml:space="preserve"> и тип транспортных средств;</w:t>
      </w:r>
    </w:p>
    <w:p w:rsidR="00CF516F" w:rsidRPr="00402296" w:rsidRDefault="00BD28DC" w:rsidP="0090702A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4) </w:t>
      </w:r>
      <w:r w:rsidR="00CF516F" w:rsidRPr="00402296">
        <w:rPr>
          <w:rFonts w:eastAsia="Calibri"/>
          <w:sz w:val="28"/>
          <w:szCs w:val="28"/>
          <w:lang w:eastAsia="en-US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BD28DC" w:rsidRPr="00402296" w:rsidRDefault="00BD28DC" w:rsidP="0090702A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5) порядок и место ознакомления с конкурсной документацией</w:t>
      </w:r>
      <w:r w:rsidR="006C0258">
        <w:rPr>
          <w:rFonts w:eastAsia="Calibri"/>
          <w:sz w:val="28"/>
          <w:szCs w:val="28"/>
          <w:lang w:eastAsia="en-US"/>
        </w:rPr>
        <w:t>;</w:t>
      </w:r>
    </w:p>
    <w:p w:rsidR="00CF516F" w:rsidRDefault="00BD28DC" w:rsidP="0090702A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6) </w:t>
      </w:r>
      <w:r w:rsidR="00CF516F" w:rsidRPr="00402296">
        <w:rPr>
          <w:rFonts w:eastAsia="Calibri"/>
          <w:sz w:val="28"/>
          <w:szCs w:val="28"/>
          <w:lang w:eastAsia="en-US"/>
        </w:rPr>
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</w:r>
      <w:r w:rsidR="006C0258">
        <w:rPr>
          <w:rFonts w:eastAsia="Calibri"/>
          <w:sz w:val="28"/>
          <w:szCs w:val="28"/>
          <w:lang w:eastAsia="en-US"/>
        </w:rPr>
        <w:t>;</w:t>
      </w:r>
    </w:p>
    <w:p w:rsidR="006C0258" w:rsidRPr="00402296" w:rsidRDefault="006C0258" w:rsidP="0090702A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6C0258">
        <w:rPr>
          <w:rFonts w:eastAsia="Calibri"/>
          <w:sz w:val="28"/>
          <w:szCs w:val="28"/>
          <w:lang w:eastAsia="en-US"/>
        </w:rPr>
        <w:t>срок приобретени</w:t>
      </w:r>
      <w:r>
        <w:rPr>
          <w:rFonts w:eastAsia="Calibri"/>
          <w:sz w:val="28"/>
          <w:szCs w:val="28"/>
          <w:lang w:eastAsia="en-US"/>
        </w:rPr>
        <w:t>я</w:t>
      </w:r>
      <w:r w:rsidRPr="006C0258">
        <w:rPr>
          <w:rFonts w:eastAsia="Calibri"/>
          <w:sz w:val="28"/>
          <w:szCs w:val="28"/>
          <w:lang w:eastAsia="en-US"/>
        </w:rPr>
        <w:t xml:space="preserve"> транспортных средств</w:t>
      </w:r>
      <w:r>
        <w:rPr>
          <w:rFonts w:eastAsia="Calibri"/>
          <w:sz w:val="28"/>
          <w:szCs w:val="28"/>
          <w:lang w:eastAsia="en-US"/>
        </w:rPr>
        <w:t>, необходимых для осуществления регулярных перевозок</w:t>
      </w:r>
      <w:r w:rsidR="00B8395C">
        <w:rPr>
          <w:rFonts w:eastAsia="Calibri"/>
          <w:sz w:val="28"/>
          <w:szCs w:val="28"/>
          <w:lang w:eastAsia="en-US"/>
        </w:rPr>
        <w:t xml:space="preserve"> (</w:t>
      </w:r>
      <w:r w:rsidR="0024497C">
        <w:rPr>
          <w:rFonts w:eastAsia="Calibri"/>
          <w:sz w:val="28"/>
          <w:szCs w:val="28"/>
          <w:lang w:eastAsia="en-US"/>
        </w:rPr>
        <w:t>в случае их отсутствия на момент проведения конкурса).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F516F" w:rsidRPr="00402296" w:rsidRDefault="00BD28DC" w:rsidP="00166E53">
      <w:pPr>
        <w:pStyle w:val="ac"/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2.3.</w:t>
      </w:r>
      <w:r w:rsidR="00CF516F" w:rsidRPr="00402296">
        <w:rPr>
          <w:rFonts w:eastAsia="Calibri"/>
          <w:sz w:val="28"/>
          <w:szCs w:val="28"/>
          <w:lang w:eastAsia="en-US"/>
        </w:rPr>
        <w:t xml:space="preserve"> Решение о внесении изменений в извещение о проведении открытого конкурса принимается его организатором не позднее</w:t>
      </w:r>
      <w:r w:rsidR="00A1258C">
        <w:rPr>
          <w:rFonts w:eastAsia="Calibri"/>
          <w:sz w:val="28"/>
          <w:szCs w:val="28"/>
          <w:lang w:eastAsia="en-US"/>
        </w:rPr>
        <w:t>,</w:t>
      </w:r>
      <w:r w:rsidR="00CF516F" w:rsidRPr="00402296">
        <w:rPr>
          <w:rFonts w:eastAsia="Calibri"/>
          <w:sz w:val="28"/>
          <w:szCs w:val="28"/>
          <w:lang w:eastAsia="en-US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</w:t>
      </w:r>
      <w:proofErr w:type="spellStart"/>
      <w:r w:rsidR="00CC54DC">
        <w:rPr>
          <w:rFonts w:eastAsia="Calibri"/>
          <w:sz w:val="28"/>
          <w:szCs w:val="28"/>
          <w:lang w:eastAsia="en-US"/>
        </w:rPr>
        <w:t>Клинцовской</w:t>
      </w:r>
      <w:proofErr w:type="spellEnd"/>
      <w:r w:rsidR="00CC54DC">
        <w:rPr>
          <w:rFonts w:eastAsia="Calibri"/>
          <w:sz w:val="28"/>
          <w:szCs w:val="28"/>
          <w:lang w:eastAsia="en-US"/>
        </w:rPr>
        <w:t xml:space="preserve"> городской администрации</w:t>
      </w:r>
      <w:r w:rsidR="00CF516F" w:rsidRPr="00402296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 в </w:t>
      </w:r>
      <w:r w:rsidR="001D5196">
        <w:rPr>
          <w:rFonts w:eastAsia="Calibri"/>
          <w:sz w:val="28"/>
          <w:szCs w:val="28"/>
          <w:lang w:eastAsia="en-US"/>
        </w:rPr>
        <w:t>течение</w:t>
      </w:r>
      <w:r w:rsidR="00CC54DC">
        <w:rPr>
          <w:rFonts w:eastAsia="Calibri"/>
          <w:sz w:val="28"/>
          <w:szCs w:val="28"/>
          <w:lang w:eastAsia="en-US"/>
        </w:rPr>
        <w:t xml:space="preserve"> одного рабочего дня с момента принятия решения о внесении таких изменений</w:t>
      </w:r>
      <w:r w:rsidR="00CF516F" w:rsidRPr="00402296">
        <w:rPr>
          <w:rFonts w:eastAsia="Calibri"/>
          <w:sz w:val="28"/>
          <w:szCs w:val="28"/>
          <w:lang w:eastAsia="en-US"/>
        </w:rPr>
        <w:t>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77936" w:rsidRPr="00402296" w:rsidRDefault="00677936" w:rsidP="0090702A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B5700" w:rsidRPr="00166E53" w:rsidRDefault="00BD28DC" w:rsidP="00166E53">
      <w:pPr>
        <w:jc w:val="center"/>
        <w:rPr>
          <w:rFonts w:eastAsia="Calibri"/>
          <w:sz w:val="28"/>
          <w:szCs w:val="28"/>
          <w:lang w:eastAsia="en-US"/>
        </w:rPr>
      </w:pPr>
      <w:r w:rsidRPr="00166E53">
        <w:rPr>
          <w:rFonts w:eastAsia="Calibri"/>
          <w:sz w:val="28"/>
          <w:szCs w:val="28"/>
          <w:lang w:eastAsia="en-US"/>
        </w:rPr>
        <w:t>3</w:t>
      </w:r>
      <w:r w:rsidR="001B5700" w:rsidRPr="00166E53">
        <w:rPr>
          <w:rFonts w:eastAsia="Calibri"/>
          <w:sz w:val="28"/>
          <w:szCs w:val="28"/>
          <w:lang w:eastAsia="en-US"/>
        </w:rPr>
        <w:t>. Требования, предъявляемые</w:t>
      </w:r>
    </w:p>
    <w:p w:rsidR="001B5700" w:rsidRPr="00166E53" w:rsidRDefault="001B5700" w:rsidP="00166E53">
      <w:pPr>
        <w:jc w:val="center"/>
        <w:rPr>
          <w:rFonts w:eastAsia="Calibri"/>
          <w:sz w:val="28"/>
          <w:szCs w:val="28"/>
          <w:lang w:eastAsia="en-US"/>
        </w:rPr>
      </w:pPr>
      <w:r w:rsidRPr="00166E53">
        <w:rPr>
          <w:rFonts w:eastAsia="Calibri"/>
          <w:sz w:val="28"/>
          <w:szCs w:val="28"/>
          <w:lang w:eastAsia="en-US"/>
        </w:rPr>
        <w:t xml:space="preserve">к участникам </w:t>
      </w:r>
      <w:r w:rsidR="00BD28DC" w:rsidRPr="00166E53">
        <w:rPr>
          <w:rFonts w:eastAsia="Calibri"/>
          <w:sz w:val="28"/>
          <w:szCs w:val="28"/>
          <w:lang w:eastAsia="en-US"/>
        </w:rPr>
        <w:t xml:space="preserve">открытого </w:t>
      </w:r>
      <w:r w:rsidR="00F76192" w:rsidRPr="00166E53">
        <w:rPr>
          <w:rFonts w:eastAsia="Calibri"/>
          <w:sz w:val="28"/>
          <w:szCs w:val="28"/>
          <w:lang w:eastAsia="en-US"/>
        </w:rPr>
        <w:t>конкурса</w:t>
      </w:r>
      <w:r w:rsidR="00016FF7">
        <w:rPr>
          <w:rFonts w:eastAsia="Calibri"/>
          <w:sz w:val="28"/>
          <w:szCs w:val="28"/>
          <w:lang w:eastAsia="en-US"/>
        </w:rPr>
        <w:t>.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28DC" w:rsidRPr="00166E53" w:rsidRDefault="00BD28DC" w:rsidP="001903BD">
      <w:pPr>
        <w:pStyle w:val="2"/>
        <w:numPr>
          <w:ilvl w:val="0"/>
          <w:numId w:val="0"/>
        </w:numPr>
        <w:ind w:firstLine="851"/>
        <w:jc w:val="left"/>
        <w:rPr>
          <w:rFonts w:eastAsia="Calibri"/>
          <w:b w:val="0"/>
          <w:caps w:val="0"/>
          <w:sz w:val="28"/>
          <w:szCs w:val="28"/>
          <w:lang w:eastAsia="en-US"/>
        </w:rPr>
      </w:pPr>
      <w:bookmarkStart w:id="2" w:name="Par65"/>
      <w:bookmarkEnd w:id="2"/>
      <w:r w:rsidRPr="00166E53">
        <w:rPr>
          <w:rFonts w:eastAsia="Calibri"/>
          <w:b w:val="0"/>
          <w:caps w:val="0"/>
          <w:sz w:val="28"/>
          <w:szCs w:val="28"/>
          <w:lang w:eastAsia="en-US"/>
        </w:rPr>
        <w:t>3.1. К участию в открытом конкурсе допускаются юридические лица, инд</w:t>
      </w:r>
      <w:r w:rsidRPr="00166E53">
        <w:rPr>
          <w:rFonts w:eastAsia="Calibri"/>
          <w:b w:val="0"/>
          <w:caps w:val="0"/>
          <w:sz w:val="28"/>
          <w:szCs w:val="28"/>
          <w:lang w:eastAsia="en-US"/>
        </w:rPr>
        <w:t>и</w:t>
      </w:r>
      <w:r w:rsidRPr="00166E53">
        <w:rPr>
          <w:rFonts w:eastAsia="Calibri"/>
          <w:b w:val="0"/>
          <w:caps w:val="0"/>
          <w:sz w:val="28"/>
          <w:szCs w:val="28"/>
          <w:lang w:eastAsia="en-US"/>
        </w:rPr>
        <w:t>видуальные предприниматели, участники договора простого товарищества, соотве</w:t>
      </w:r>
      <w:r w:rsidRPr="00166E53">
        <w:rPr>
          <w:rFonts w:eastAsia="Calibri"/>
          <w:b w:val="0"/>
          <w:caps w:val="0"/>
          <w:sz w:val="28"/>
          <w:szCs w:val="28"/>
          <w:lang w:eastAsia="en-US"/>
        </w:rPr>
        <w:t>т</w:t>
      </w:r>
      <w:r w:rsidRPr="00166E53">
        <w:rPr>
          <w:rFonts w:eastAsia="Calibri"/>
          <w:b w:val="0"/>
          <w:caps w:val="0"/>
          <w:sz w:val="28"/>
          <w:szCs w:val="28"/>
          <w:lang w:eastAsia="en-US"/>
        </w:rPr>
        <w:t>ствующие следующим требованиям:</w:t>
      </w:r>
    </w:p>
    <w:p w:rsidR="00BD28DC" w:rsidRPr="00402296" w:rsidRDefault="00BD28DC" w:rsidP="001903BD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BD28DC" w:rsidRPr="00402296" w:rsidRDefault="00BD28DC" w:rsidP="001903BD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lastRenderedPageBreak/>
        <w:t xml:space="preserve">2) наличие на праве собственности или на ином законном основании транспортных средств, соответствующих требованиям, указанным в реестре </w:t>
      </w:r>
      <w:r w:rsidR="00A1258C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402296">
        <w:rPr>
          <w:rFonts w:eastAsia="Calibri"/>
          <w:sz w:val="28"/>
          <w:szCs w:val="28"/>
          <w:lang w:eastAsia="en-US"/>
        </w:rPr>
        <w:t>маршрут</w:t>
      </w:r>
      <w:r w:rsidR="00A1258C">
        <w:rPr>
          <w:rFonts w:eastAsia="Calibri"/>
          <w:sz w:val="28"/>
          <w:szCs w:val="28"/>
          <w:lang w:eastAsia="en-US"/>
        </w:rPr>
        <w:t>ов</w:t>
      </w:r>
      <w:r w:rsidRPr="00402296">
        <w:rPr>
          <w:rFonts w:eastAsia="Calibri"/>
          <w:sz w:val="28"/>
          <w:szCs w:val="28"/>
          <w:lang w:eastAsia="en-US"/>
        </w:rPr>
        <w:t xml:space="preserve"> регулярных перевозок</w:t>
      </w:r>
      <w:r w:rsidR="00A1258C">
        <w:rPr>
          <w:rFonts w:eastAsia="Calibri"/>
          <w:sz w:val="28"/>
          <w:szCs w:val="28"/>
          <w:lang w:eastAsia="en-US"/>
        </w:rPr>
        <w:t xml:space="preserve"> </w:t>
      </w:r>
      <w:r w:rsidR="000A3BDA" w:rsidRPr="00402296">
        <w:rPr>
          <w:sz w:val="28"/>
          <w:szCs w:val="28"/>
        </w:rPr>
        <w:t>город</w:t>
      </w:r>
      <w:r w:rsidR="000A3BDA">
        <w:rPr>
          <w:sz w:val="28"/>
          <w:szCs w:val="28"/>
        </w:rPr>
        <w:t>ского округа «город Клинцы Брянской области»</w:t>
      </w:r>
      <w:r w:rsidRPr="00402296">
        <w:rPr>
          <w:rFonts w:eastAsia="Calibri"/>
          <w:sz w:val="28"/>
          <w:szCs w:val="28"/>
          <w:lang w:eastAsia="en-US"/>
        </w:rPr>
        <w:t>,</w:t>
      </w:r>
      <w:r w:rsidR="00A1258C">
        <w:rPr>
          <w:rFonts w:eastAsia="Calibri"/>
          <w:sz w:val="28"/>
          <w:szCs w:val="28"/>
          <w:lang w:eastAsia="en-US"/>
        </w:rPr>
        <w:t xml:space="preserve"> </w:t>
      </w:r>
      <w:r w:rsidR="005E744E">
        <w:rPr>
          <w:rFonts w:eastAsia="Calibri"/>
          <w:sz w:val="28"/>
          <w:szCs w:val="28"/>
          <w:lang w:eastAsia="en-US"/>
        </w:rPr>
        <w:t xml:space="preserve">по </w:t>
      </w:r>
      <w:proofErr w:type="gramStart"/>
      <w:r w:rsidR="00A1258C">
        <w:rPr>
          <w:rFonts w:eastAsia="Calibri"/>
          <w:sz w:val="28"/>
          <w:szCs w:val="28"/>
          <w:lang w:eastAsia="en-US"/>
        </w:rPr>
        <w:t>маршруту</w:t>
      </w:r>
      <w:proofErr w:type="gramEnd"/>
      <w:r w:rsidRPr="00402296">
        <w:rPr>
          <w:rFonts w:eastAsia="Calibri"/>
          <w:sz w:val="28"/>
          <w:szCs w:val="28"/>
          <w:lang w:eastAsia="en-US"/>
        </w:rPr>
        <w:t xml:space="preserve">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</w:p>
    <w:p w:rsidR="00BD28DC" w:rsidRPr="00CC54DC" w:rsidRDefault="00BD28DC" w:rsidP="001903BD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C54DC">
        <w:rPr>
          <w:rFonts w:eastAsia="Calibri"/>
          <w:sz w:val="28"/>
          <w:szCs w:val="28"/>
          <w:lang w:eastAsia="en-US"/>
        </w:rPr>
        <w:t>3) не</w:t>
      </w:r>
      <w:r w:rsidR="00E81F25">
        <w:rPr>
          <w:rFonts w:eastAsia="Calibri"/>
          <w:sz w:val="28"/>
          <w:szCs w:val="28"/>
          <w:lang w:eastAsia="en-US"/>
        </w:rPr>
        <w:t xml:space="preserve"> </w:t>
      </w:r>
      <w:r w:rsidRPr="00CC54DC">
        <w:rPr>
          <w:rFonts w:eastAsia="Calibri"/>
          <w:sz w:val="28"/>
          <w:szCs w:val="28"/>
          <w:lang w:eastAsia="en-US"/>
        </w:rPr>
        <w:t>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BD28DC" w:rsidRPr="00402296" w:rsidRDefault="00BD28DC" w:rsidP="001903BD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4) отсутствие у участника </w:t>
      </w:r>
      <w:r w:rsidR="00A1258C">
        <w:rPr>
          <w:rFonts w:eastAsia="Calibri"/>
          <w:sz w:val="28"/>
          <w:szCs w:val="28"/>
          <w:lang w:eastAsia="en-US"/>
        </w:rPr>
        <w:t xml:space="preserve">открытого </w:t>
      </w:r>
      <w:r w:rsidRPr="00402296">
        <w:rPr>
          <w:rFonts w:eastAsia="Calibri"/>
          <w:sz w:val="28"/>
          <w:szCs w:val="28"/>
          <w:lang w:eastAsia="en-US"/>
        </w:rPr>
        <w:t>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BD28DC" w:rsidRPr="00402296" w:rsidRDefault="00BD28DC" w:rsidP="001903BD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BD28DC" w:rsidRPr="00166E53" w:rsidRDefault="00BD28DC" w:rsidP="001903BD">
      <w:pPr>
        <w:pStyle w:val="2"/>
        <w:numPr>
          <w:ilvl w:val="0"/>
          <w:numId w:val="0"/>
        </w:numPr>
        <w:ind w:firstLine="851"/>
        <w:jc w:val="left"/>
        <w:rPr>
          <w:rStyle w:val="ad"/>
          <w:rFonts w:eastAsia="Calibri"/>
          <w:b w:val="0"/>
          <w:i w:val="0"/>
          <w:iCs w:val="0"/>
          <w:caps w:val="0"/>
          <w:sz w:val="28"/>
        </w:rPr>
      </w:pPr>
      <w:r w:rsidRPr="00166E53">
        <w:rPr>
          <w:rStyle w:val="ad"/>
          <w:rFonts w:eastAsia="Calibri"/>
          <w:b w:val="0"/>
          <w:i w:val="0"/>
          <w:iCs w:val="0"/>
          <w:caps w:val="0"/>
          <w:sz w:val="28"/>
        </w:rPr>
        <w:t>3.2. Требования, предусмотренные пунктами 1, 3 и 4 пункта 3.1., применяю</w:t>
      </w:r>
      <w:r w:rsidRPr="00166E53">
        <w:rPr>
          <w:rStyle w:val="ad"/>
          <w:rFonts w:eastAsia="Calibri"/>
          <w:b w:val="0"/>
          <w:i w:val="0"/>
          <w:iCs w:val="0"/>
          <w:caps w:val="0"/>
          <w:sz w:val="28"/>
        </w:rPr>
        <w:t>т</w:t>
      </w:r>
      <w:r w:rsidRPr="00166E53">
        <w:rPr>
          <w:rStyle w:val="ad"/>
          <w:rFonts w:eastAsia="Calibri"/>
          <w:b w:val="0"/>
          <w:i w:val="0"/>
          <w:iCs w:val="0"/>
          <w:caps w:val="0"/>
          <w:sz w:val="28"/>
        </w:rPr>
        <w:t>ся в отношении каждого участника договора простого товарищества.</w:t>
      </w:r>
    </w:p>
    <w:p w:rsidR="00BD28DC" w:rsidRPr="00166E53" w:rsidRDefault="00BD28DC" w:rsidP="00166E53">
      <w:pPr>
        <w:rPr>
          <w:rFonts w:eastAsia="Calibri"/>
        </w:rPr>
      </w:pPr>
    </w:p>
    <w:p w:rsidR="00F76192" w:rsidRPr="00166E53" w:rsidRDefault="00F76192" w:rsidP="00166E53">
      <w:pPr>
        <w:rPr>
          <w:rFonts w:eastAsia="Calibri"/>
        </w:rPr>
      </w:pPr>
    </w:p>
    <w:p w:rsidR="00BD28DC" w:rsidRPr="006E2697" w:rsidRDefault="00F76192" w:rsidP="006E2697">
      <w:pPr>
        <w:pStyle w:val="1"/>
        <w:numPr>
          <w:ilvl w:val="0"/>
          <w:numId w:val="0"/>
        </w:numPr>
        <w:jc w:val="center"/>
        <w:rPr>
          <w:rFonts w:eastAsia="Calibri"/>
          <w:b w:val="0"/>
          <w:caps w:val="0"/>
          <w:sz w:val="28"/>
        </w:rPr>
      </w:pPr>
      <w:r w:rsidRPr="006E2697">
        <w:rPr>
          <w:rFonts w:eastAsia="Calibri"/>
          <w:b w:val="0"/>
          <w:caps w:val="0"/>
          <w:sz w:val="28"/>
        </w:rPr>
        <w:t xml:space="preserve">4. </w:t>
      </w:r>
      <w:r w:rsidR="00A1258C" w:rsidRPr="006E2697">
        <w:rPr>
          <w:rFonts w:eastAsia="Calibri"/>
          <w:b w:val="0"/>
          <w:caps w:val="0"/>
          <w:sz w:val="28"/>
        </w:rPr>
        <w:t>Перечень документов и требования</w:t>
      </w:r>
      <w:r w:rsidRPr="006E2697">
        <w:rPr>
          <w:rFonts w:eastAsia="Calibri"/>
          <w:b w:val="0"/>
          <w:caps w:val="0"/>
          <w:sz w:val="28"/>
        </w:rPr>
        <w:t xml:space="preserve"> к содержанию, в том числе к описанию, пре</w:t>
      </w:r>
      <w:r w:rsidRPr="006E2697">
        <w:rPr>
          <w:rFonts w:eastAsia="Calibri"/>
          <w:b w:val="0"/>
          <w:caps w:val="0"/>
          <w:sz w:val="28"/>
        </w:rPr>
        <w:t>д</w:t>
      </w:r>
      <w:r w:rsidRPr="006E2697">
        <w:rPr>
          <w:rFonts w:eastAsia="Calibri"/>
          <w:b w:val="0"/>
          <w:caps w:val="0"/>
          <w:sz w:val="28"/>
        </w:rPr>
        <w:t xml:space="preserve">ложения </w:t>
      </w:r>
      <w:r w:rsidR="00A1258C" w:rsidRPr="006E2697">
        <w:rPr>
          <w:rFonts w:eastAsia="Calibri"/>
          <w:b w:val="0"/>
          <w:caps w:val="0"/>
          <w:sz w:val="28"/>
        </w:rPr>
        <w:t>претендента на участие в</w:t>
      </w:r>
      <w:r w:rsidRPr="006E2697">
        <w:rPr>
          <w:rFonts w:eastAsia="Calibri"/>
          <w:b w:val="0"/>
          <w:caps w:val="0"/>
          <w:sz w:val="28"/>
        </w:rPr>
        <w:t xml:space="preserve"> открыто</w:t>
      </w:r>
      <w:r w:rsidR="00A1258C" w:rsidRPr="006E2697">
        <w:rPr>
          <w:rFonts w:eastAsia="Calibri"/>
          <w:b w:val="0"/>
          <w:caps w:val="0"/>
          <w:sz w:val="28"/>
        </w:rPr>
        <w:t>м</w:t>
      </w:r>
      <w:r w:rsidRPr="006E2697">
        <w:rPr>
          <w:rFonts w:eastAsia="Calibri"/>
          <w:b w:val="0"/>
          <w:caps w:val="0"/>
          <w:sz w:val="28"/>
        </w:rPr>
        <w:t xml:space="preserve"> конкурс</w:t>
      </w:r>
      <w:r w:rsidR="00A1258C" w:rsidRPr="006E2697">
        <w:rPr>
          <w:rFonts w:eastAsia="Calibri"/>
          <w:b w:val="0"/>
          <w:caps w:val="0"/>
          <w:sz w:val="28"/>
        </w:rPr>
        <w:t>е</w:t>
      </w:r>
      <w:r w:rsidRPr="006E2697">
        <w:rPr>
          <w:rFonts w:eastAsia="Calibri"/>
          <w:b w:val="0"/>
          <w:caps w:val="0"/>
          <w:sz w:val="28"/>
        </w:rPr>
        <w:t>, к форме и составу заявки на участие в открытом конкурсе.</w:t>
      </w:r>
    </w:p>
    <w:p w:rsidR="00F76192" w:rsidRPr="00166E53" w:rsidRDefault="00F76192" w:rsidP="00166E53">
      <w:pPr>
        <w:rPr>
          <w:rFonts w:eastAsia="Calibri"/>
        </w:rPr>
      </w:pPr>
    </w:p>
    <w:p w:rsidR="00F76192" w:rsidRPr="00402296" w:rsidRDefault="00F76192" w:rsidP="0090702A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B5700" w:rsidRPr="006E2697" w:rsidRDefault="00F76192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bookmarkStart w:id="3" w:name="Par76"/>
      <w:bookmarkEnd w:id="3"/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4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1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 Для участия в конкурсе претендентами представляются следующие документы:</w:t>
      </w:r>
    </w:p>
    <w:p w:rsidR="001B5700" w:rsidRPr="00402296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B5700"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1B5700" w:rsidRPr="00402296">
        <w:rPr>
          <w:rFonts w:eastAsia="Calibri"/>
          <w:sz w:val="28"/>
          <w:szCs w:val="28"/>
          <w:lang w:eastAsia="en-US"/>
        </w:rPr>
        <w:t>.1. Заявка на участие в конкурсе установленной формы (</w:t>
      </w:r>
      <w:hyperlink w:anchor="Par191" w:history="1">
        <w:r w:rsidR="001B5700" w:rsidRPr="00402296">
          <w:rPr>
            <w:rFonts w:eastAsia="Calibri"/>
            <w:sz w:val="28"/>
            <w:szCs w:val="28"/>
            <w:lang w:eastAsia="en-US"/>
          </w:rPr>
          <w:t>приложени</w:t>
        </w:r>
        <w:r w:rsidR="00C0128C">
          <w:rPr>
            <w:rFonts w:eastAsia="Calibri"/>
            <w:sz w:val="28"/>
            <w:szCs w:val="28"/>
            <w:lang w:eastAsia="en-US"/>
          </w:rPr>
          <w:t>е</w:t>
        </w:r>
        <w:r w:rsidR="001B5700" w:rsidRPr="00402296">
          <w:rPr>
            <w:rFonts w:eastAsia="Calibri"/>
            <w:sz w:val="28"/>
            <w:szCs w:val="28"/>
            <w:lang w:eastAsia="en-US"/>
          </w:rPr>
          <w:t xml:space="preserve"> </w:t>
        </w:r>
        <w:r w:rsidR="005A6B2C" w:rsidRPr="00402296">
          <w:rPr>
            <w:rFonts w:eastAsia="Calibri"/>
            <w:sz w:val="28"/>
            <w:szCs w:val="28"/>
            <w:lang w:eastAsia="en-US"/>
          </w:rPr>
          <w:t>№</w:t>
        </w:r>
        <w:r w:rsidR="001B5700" w:rsidRPr="00402296">
          <w:rPr>
            <w:rFonts w:eastAsia="Calibri"/>
            <w:sz w:val="28"/>
            <w:szCs w:val="28"/>
            <w:lang w:eastAsia="en-US"/>
          </w:rPr>
          <w:t xml:space="preserve"> 1</w:t>
        </w:r>
      </w:hyperlink>
      <w:r w:rsidR="001B5700" w:rsidRPr="00402296">
        <w:rPr>
          <w:rFonts w:eastAsia="Calibri"/>
          <w:sz w:val="28"/>
          <w:szCs w:val="28"/>
          <w:lang w:eastAsia="en-US"/>
        </w:rPr>
        <w:t xml:space="preserve"> к настоящему Положению).</w:t>
      </w:r>
    </w:p>
    <w:p w:rsidR="001B5700" w:rsidRPr="00402296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B5700"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1B5700" w:rsidRPr="00402296">
        <w:rPr>
          <w:rFonts w:eastAsia="Calibri"/>
          <w:sz w:val="28"/>
          <w:szCs w:val="28"/>
          <w:lang w:eastAsia="en-US"/>
        </w:rPr>
        <w:t>.2. Копия лицензии на право осуществления пассажирских перевозок</w:t>
      </w:r>
      <w:r w:rsidR="00C0128C">
        <w:rPr>
          <w:rFonts w:eastAsia="Calibri"/>
          <w:sz w:val="28"/>
          <w:szCs w:val="28"/>
          <w:lang w:eastAsia="en-US"/>
        </w:rPr>
        <w:t xml:space="preserve"> на территории Российской Федерации</w:t>
      </w:r>
      <w:r w:rsidR="00A1258C">
        <w:rPr>
          <w:rFonts w:eastAsia="Calibri"/>
          <w:sz w:val="28"/>
          <w:szCs w:val="28"/>
          <w:lang w:eastAsia="en-US"/>
        </w:rPr>
        <w:t xml:space="preserve">, </w:t>
      </w:r>
      <w:r w:rsidR="00A1258C" w:rsidRPr="00A1258C">
        <w:rPr>
          <w:rFonts w:eastAsia="Calibri"/>
          <w:sz w:val="28"/>
          <w:szCs w:val="28"/>
          <w:lang w:eastAsia="en-US"/>
        </w:rPr>
        <w:t>если наличие указанной лицензии предусмотрено законодательством Российской Федерации</w:t>
      </w:r>
      <w:r w:rsidR="005E744E">
        <w:rPr>
          <w:rFonts w:eastAsia="Calibri"/>
          <w:sz w:val="28"/>
          <w:szCs w:val="28"/>
          <w:lang w:eastAsia="en-US"/>
        </w:rPr>
        <w:t>.</w:t>
      </w:r>
    </w:p>
    <w:p w:rsidR="001B5700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0258">
        <w:rPr>
          <w:rFonts w:eastAsia="Calibri"/>
          <w:sz w:val="28"/>
          <w:szCs w:val="28"/>
          <w:lang w:eastAsia="en-US"/>
        </w:rPr>
        <w:t>4.1.</w:t>
      </w:r>
      <w:r w:rsidR="001B5700" w:rsidRPr="00402296">
        <w:rPr>
          <w:rFonts w:eastAsia="Calibri"/>
          <w:sz w:val="28"/>
          <w:szCs w:val="28"/>
          <w:lang w:eastAsia="en-US"/>
        </w:rPr>
        <w:t xml:space="preserve">3. Копии документов, подтверждающих право собственности и </w:t>
      </w:r>
      <w:r w:rsidR="00A1258C">
        <w:rPr>
          <w:rFonts w:eastAsia="Calibri"/>
          <w:sz w:val="28"/>
          <w:szCs w:val="28"/>
          <w:lang w:eastAsia="en-US"/>
        </w:rPr>
        <w:t>ины</w:t>
      </w:r>
      <w:r w:rsidR="005E744E">
        <w:rPr>
          <w:rFonts w:eastAsia="Calibri"/>
          <w:sz w:val="28"/>
          <w:szCs w:val="28"/>
          <w:lang w:eastAsia="en-US"/>
        </w:rPr>
        <w:t>е</w:t>
      </w:r>
      <w:r w:rsidR="00A1258C">
        <w:rPr>
          <w:rFonts w:eastAsia="Calibri"/>
          <w:sz w:val="28"/>
          <w:szCs w:val="28"/>
          <w:lang w:eastAsia="en-US"/>
        </w:rPr>
        <w:t xml:space="preserve"> законны</w:t>
      </w:r>
      <w:r w:rsidR="005E744E">
        <w:rPr>
          <w:rFonts w:eastAsia="Calibri"/>
          <w:sz w:val="28"/>
          <w:szCs w:val="28"/>
          <w:lang w:eastAsia="en-US"/>
        </w:rPr>
        <w:t>е</w:t>
      </w:r>
      <w:r w:rsidR="00A1258C">
        <w:rPr>
          <w:rFonts w:eastAsia="Calibri"/>
          <w:sz w:val="28"/>
          <w:szCs w:val="28"/>
          <w:lang w:eastAsia="en-US"/>
        </w:rPr>
        <w:t xml:space="preserve"> </w:t>
      </w:r>
      <w:r w:rsidR="00A1258C" w:rsidRPr="00DD0F66">
        <w:rPr>
          <w:rFonts w:eastAsia="Calibri"/>
          <w:sz w:val="28"/>
          <w:szCs w:val="28"/>
          <w:lang w:eastAsia="en-US"/>
        </w:rPr>
        <w:t>основани</w:t>
      </w:r>
      <w:r w:rsidR="005E744E">
        <w:rPr>
          <w:rFonts w:eastAsia="Calibri"/>
          <w:sz w:val="28"/>
          <w:szCs w:val="28"/>
          <w:lang w:eastAsia="en-US"/>
        </w:rPr>
        <w:t>я</w:t>
      </w:r>
      <w:r w:rsidR="00A1258C">
        <w:rPr>
          <w:rFonts w:eastAsia="Calibri"/>
          <w:sz w:val="28"/>
          <w:szCs w:val="28"/>
          <w:lang w:eastAsia="en-US"/>
        </w:rPr>
        <w:t xml:space="preserve"> владения</w:t>
      </w:r>
      <w:r w:rsidR="005E744E">
        <w:rPr>
          <w:rFonts w:eastAsia="Calibri"/>
          <w:sz w:val="28"/>
          <w:szCs w:val="28"/>
          <w:lang w:eastAsia="en-US"/>
        </w:rPr>
        <w:t xml:space="preserve"> </w:t>
      </w:r>
      <w:r w:rsidR="001B5700" w:rsidRPr="00402296">
        <w:rPr>
          <w:rFonts w:eastAsia="Calibri"/>
          <w:sz w:val="28"/>
          <w:szCs w:val="28"/>
          <w:lang w:eastAsia="en-US"/>
        </w:rPr>
        <w:t>на транспортные средства, либо копия договор</w:t>
      </w:r>
      <w:r w:rsidR="00BD1E85" w:rsidRPr="00402296">
        <w:rPr>
          <w:rFonts w:eastAsia="Calibri"/>
          <w:sz w:val="28"/>
          <w:szCs w:val="28"/>
          <w:lang w:eastAsia="en-US"/>
        </w:rPr>
        <w:t>а</w:t>
      </w:r>
      <w:r w:rsidR="001B5700" w:rsidRPr="00402296">
        <w:rPr>
          <w:rFonts w:eastAsia="Calibri"/>
          <w:sz w:val="28"/>
          <w:szCs w:val="28"/>
          <w:lang w:eastAsia="en-US"/>
        </w:rPr>
        <w:t xml:space="preserve"> аренды транспортных средств без экипажа, если они арендуются</w:t>
      </w:r>
      <w:r w:rsidR="0024497C">
        <w:rPr>
          <w:rFonts w:eastAsia="Calibri"/>
          <w:sz w:val="28"/>
          <w:szCs w:val="28"/>
          <w:lang w:eastAsia="en-US"/>
        </w:rPr>
        <w:t>, к</w:t>
      </w:r>
      <w:r w:rsidR="0024497C" w:rsidRPr="00402296">
        <w:rPr>
          <w:rFonts w:eastAsia="Calibri"/>
          <w:sz w:val="28"/>
          <w:szCs w:val="28"/>
          <w:lang w:eastAsia="en-US"/>
        </w:rPr>
        <w:t>опия свидетельства о государственной регистрации транспортных средств</w:t>
      </w:r>
      <w:r w:rsidR="005E744E">
        <w:rPr>
          <w:rFonts w:eastAsia="Calibri"/>
          <w:sz w:val="28"/>
          <w:szCs w:val="28"/>
          <w:lang w:eastAsia="en-US"/>
        </w:rPr>
        <w:t xml:space="preserve"> </w:t>
      </w:r>
      <w:r w:rsidR="005E744E" w:rsidRPr="005E744E">
        <w:rPr>
          <w:rFonts w:eastAsia="Calibri"/>
          <w:sz w:val="28"/>
          <w:szCs w:val="28"/>
          <w:lang w:eastAsia="en-US"/>
        </w:rPr>
        <w:t xml:space="preserve">(в случае </w:t>
      </w:r>
      <w:r w:rsidR="005E744E">
        <w:rPr>
          <w:rFonts w:eastAsia="Calibri"/>
          <w:sz w:val="28"/>
          <w:szCs w:val="28"/>
          <w:lang w:eastAsia="en-US"/>
        </w:rPr>
        <w:t>наличия транспортных средств</w:t>
      </w:r>
      <w:r w:rsidR="005E744E" w:rsidRPr="005E744E">
        <w:rPr>
          <w:rFonts w:eastAsia="Calibri"/>
          <w:sz w:val="28"/>
          <w:szCs w:val="28"/>
          <w:lang w:eastAsia="en-US"/>
        </w:rPr>
        <w:t xml:space="preserve"> на момент проведения конкурса)</w:t>
      </w:r>
      <w:r w:rsidR="0024497C" w:rsidRPr="00402296">
        <w:rPr>
          <w:rFonts w:eastAsia="Calibri"/>
          <w:sz w:val="28"/>
          <w:szCs w:val="28"/>
          <w:lang w:eastAsia="en-US"/>
        </w:rPr>
        <w:t>.</w:t>
      </w:r>
    </w:p>
    <w:p w:rsidR="006C0258" w:rsidRPr="00402296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C0258"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 xml:space="preserve">4.  Гарантийное письмо </w:t>
      </w:r>
      <w:r w:rsidR="00B8395C">
        <w:rPr>
          <w:rFonts w:eastAsia="Calibri"/>
          <w:sz w:val="28"/>
          <w:szCs w:val="28"/>
          <w:lang w:eastAsia="en-US"/>
        </w:rPr>
        <w:t xml:space="preserve">о </w:t>
      </w:r>
      <w:r w:rsidRPr="006C0258">
        <w:rPr>
          <w:rFonts w:eastAsia="Calibri"/>
          <w:sz w:val="28"/>
          <w:szCs w:val="28"/>
          <w:lang w:eastAsia="en-US"/>
        </w:rPr>
        <w:t>приняти</w:t>
      </w:r>
      <w:r w:rsidR="00B8395C">
        <w:rPr>
          <w:rFonts w:eastAsia="Calibri"/>
          <w:sz w:val="28"/>
          <w:szCs w:val="28"/>
          <w:lang w:eastAsia="en-US"/>
        </w:rPr>
        <w:t>и</w:t>
      </w:r>
      <w:r w:rsidRPr="006C0258">
        <w:rPr>
          <w:rFonts w:eastAsia="Calibri"/>
          <w:sz w:val="28"/>
          <w:szCs w:val="28"/>
          <w:lang w:eastAsia="en-US"/>
        </w:rPr>
        <w:t xml:space="preserve"> на себя обязательства по приобретению транспортных сре</w:t>
      </w:r>
      <w:proofErr w:type="gramStart"/>
      <w:r w:rsidRPr="006C0258">
        <w:rPr>
          <w:rFonts w:eastAsia="Calibri"/>
          <w:sz w:val="28"/>
          <w:szCs w:val="28"/>
          <w:lang w:eastAsia="en-US"/>
        </w:rPr>
        <w:t>дств в ср</w:t>
      </w:r>
      <w:proofErr w:type="gramEnd"/>
      <w:r w:rsidRPr="006C0258">
        <w:rPr>
          <w:rFonts w:eastAsia="Calibri"/>
          <w:sz w:val="28"/>
          <w:szCs w:val="28"/>
          <w:lang w:eastAsia="en-US"/>
        </w:rPr>
        <w:t xml:space="preserve">оки, определенные </w:t>
      </w:r>
      <w:r w:rsidR="0024497C">
        <w:rPr>
          <w:rFonts w:eastAsia="Calibri"/>
          <w:sz w:val="28"/>
          <w:szCs w:val="28"/>
          <w:lang w:eastAsia="en-US"/>
        </w:rPr>
        <w:t>извещением о проведении открытого конкурса</w:t>
      </w:r>
      <w:r w:rsidR="0024497C" w:rsidRPr="0024497C">
        <w:t xml:space="preserve"> </w:t>
      </w:r>
      <w:r w:rsidR="0024497C">
        <w:rPr>
          <w:rFonts w:eastAsia="Calibri"/>
          <w:sz w:val="28"/>
          <w:szCs w:val="28"/>
          <w:lang w:eastAsia="en-US"/>
        </w:rPr>
        <w:t>(</w:t>
      </w:r>
      <w:r w:rsidR="0024497C" w:rsidRPr="0024497C">
        <w:rPr>
          <w:rFonts w:eastAsia="Calibri"/>
          <w:sz w:val="28"/>
          <w:szCs w:val="28"/>
          <w:lang w:eastAsia="en-US"/>
        </w:rPr>
        <w:t xml:space="preserve">в случае их отсутствия на момент проведения </w:t>
      </w:r>
      <w:r w:rsidR="0024497C">
        <w:rPr>
          <w:rFonts w:eastAsia="Calibri"/>
          <w:sz w:val="28"/>
          <w:szCs w:val="28"/>
          <w:lang w:eastAsia="en-US"/>
        </w:rPr>
        <w:t xml:space="preserve">открытого </w:t>
      </w:r>
      <w:r w:rsidR="0024497C" w:rsidRPr="0024497C">
        <w:rPr>
          <w:rFonts w:eastAsia="Calibri"/>
          <w:sz w:val="28"/>
          <w:szCs w:val="28"/>
          <w:lang w:eastAsia="en-US"/>
        </w:rPr>
        <w:t xml:space="preserve">конкурса).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B5700" w:rsidRPr="00402296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1B5700" w:rsidRPr="00402296">
        <w:rPr>
          <w:rFonts w:eastAsia="Calibri"/>
          <w:sz w:val="28"/>
          <w:szCs w:val="28"/>
          <w:lang w:eastAsia="en-US"/>
        </w:rPr>
        <w:t xml:space="preserve">5. Копия свидетельства о </w:t>
      </w:r>
      <w:r w:rsidR="005E744E">
        <w:rPr>
          <w:rFonts w:eastAsia="Calibri"/>
          <w:sz w:val="28"/>
          <w:szCs w:val="28"/>
          <w:lang w:eastAsia="en-US"/>
        </w:rPr>
        <w:t>государственной регистрации в качестве индивидуального предпринимателя, к</w:t>
      </w:r>
      <w:r w:rsidR="005E744E" w:rsidRPr="00402296">
        <w:rPr>
          <w:rFonts w:eastAsia="Calibri"/>
          <w:sz w:val="28"/>
          <w:szCs w:val="28"/>
          <w:lang w:eastAsia="en-US"/>
        </w:rPr>
        <w:t xml:space="preserve">опия свидетельства о </w:t>
      </w:r>
      <w:r w:rsidR="005E744E">
        <w:rPr>
          <w:rFonts w:eastAsia="Calibri"/>
          <w:sz w:val="28"/>
          <w:szCs w:val="28"/>
          <w:lang w:eastAsia="en-US"/>
        </w:rPr>
        <w:t>государственной регистрации</w:t>
      </w:r>
      <w:r w:rsidR="005E744E" w:rsidRPr="00402296">
        <w:rPr>
          <w:rFonts w:eastAsia="Calibri"/>
          <w:sz w:val="28"/>
          <w:szCs w:val="28"/>
          <w:lang w:eastAsia="en-US"/>
        </w:rPr>
        <w:t xml:space="preserve"> </w:t>
      </w:r>
      <w:r w:rsidR="005E744E">
        <w:rPr>
          <w:rFonts w:eastAsia="Calibri"/>
          <w:sz w:val="28"/>
          <w:szCs w:val="28"/>
          <w:lang w:eastAsia="en-US"/>
        </w:rPr>
        <w:t xml:space="preserve">юридического лица, </w:t>
      </w:r>
      <w:r w:rsidR="001B5700" w:rsidRPr="00402296">
        <w:rPr>
          <w:rFonts w:eastAsia="Calibri"/>
          <w:sz w:val="28"/>
          <w:szCs w:val="28"/>
          <w:lang w:eastAsia="en-US"/>
        </w:rPr>
        <w:t xml:space="preserve"> копия устава для юридических лиц.</w:t>
      </w:r>
    </w:p>
    <w:p w:rsidR="001B5700" w:rsidRPr="00402296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1B5700" w:rsidRPr="00402296">
        <w:rPr>
          <w:rFonts w:eastAsia="Calibri"/>
          <w:sz w:val="28"/>
          <w:szCs w:val="28"/>
          <w:lang w:eastAsia="en-US"/>
        </w:rPr>
        <w:t>6. Копия свидетельства о постановке на налоговый учет.</w:t>
      </w:r>
    </w:p>
    <w:p w:rsidR="001B5700" w:rsidRPr="00402296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1B5700" w:rsidRPr="00402296">
        <w:rPr>
          <w:rFonts w:eastAsia="Calibri"/>
          <w:sz w:val="28"/>
          <w:szCs w:val="28"/>
          <w:lang w:eastAsia="en-US"/>
        </w:rPr>
        <w:t>7. Выписка из Единого государственного реестра индивидуальных предпринимателей или юридических лиц (оригинал)</w:t>
      </w:r>
      <w:r w:rsidR="005E744E">
        <w:rPr>
          <w:rFonts w:eastAsia="Calibri"/>
          <w:sz w:val="28"/>
          <w:szCs w:val="28"/>
          <w:lang w:eastAsia="en-US"/>
        </w:rPr>
        <w:t>, выданная не позднее даты публикации и</w:t>
      </w:r>
      <w:r w:rsidR="005E744E" w:rsidRPr="005E744E">
        <w:rPr>
          <w:rFonts w:eastAsia="Calibri"/>
          <w:sz w:val="28"/>
          <w:szCs w:val="28"/>
          <w:lang w:eastAsia="en-US"/>
        </w:rPr>
        <w:t>звещени</w:t>
      </w:r>
      <w:r w:rsidR="005E744E">
        <w:rPr>
          <w:rFonts w:eastAsia="Calibri"/>
          <w:sz w:val="28"/>
          <w:szCs w:val="28"/>
          <w:lang w:eastAsia="en-US"/>
        </w:rPr>
        <w:t>я</w:t>
      </w:r>
      <w:r w:rsidR="005E744E" w:rsidRPr="005E744E">
        <w:rPr>
          <w:rFonts w:eastAsia="Calibri"/>
          <w:sz w:val="28"/>
          <w:szCs w:val="28"/>
          <w:lang w:eastAsia="en-US"/>
        </w:rPr>
        <w:t xml:space="preserve"> о проведении открытого конкурса</w:t>
      </w:r>
      <w:r w:rsidR="005E744E">
        <w:rPr>
          <w:rFonts w:eastAsia="Calibri"/>
          <w:sz w:val="28"/>
          <w:szCs w:val="28"/>
          <w:lang w:eastAsia="en-US"/>
        </w:rPr>
        <w:t xml:space="preserve">. </w:t>
      </w:r>
    </w:p>
    <w:p w:rsidR="001B5700" w:rsidRPr="00402296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1B5700" w:rsidRPr="00402296">
        <w:rPr>
          <w:rFonts w:eastAsia="Calibri"/>
          <w:sz w:val="28"/>
          <w:szCs w:val="28"/>
          <w:lang w:eastAsia="en-US"/>
        </w:rPr>
        <w:t xml:space="preserve">8. Справка налоговой инспекции об отсутствии (наличии) </w:t>
      </w:r>
      <w:r w:rsidR="0024497C" w:rsidRPr="0024497C">
        <w:rPr>
          <w:rFonts w:eastAsia="Calibri"/>
          <w:sz w:val="28"/>
          <w:szCs w:val="28"/>
          <w:lang w:eastAsia="en-US"/>
        </w:rPr>
        <w:t>задолженности по обязательным платежам в бюджеты бюджетной системы Российской Федерации за последний завершенный отчетный период</w:t>
      </w:r>
      <w:r w:rsidR="0024497C">
        <w:rPr>
          <w:rFonts w:eastAsia="Calibri"/>
          <w:sz w:val="28"/>
          <w:szCs w:val="28"/>
          <w:lang w:eastAsia="en-US"/>
        </w:rPr>
        <w:t>.</w:t>
      </w:r>
    </w:p>
    <w:p w:rsidR="0058212E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7B3A0B" w:rsidRPr="00402296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="0058212E">
        <w:rPr>
          <w:rFonts w:eastAsia="Calibri"/>
          <w:sz w:val="28"/>
          <w:szCs w:val="28"/>
          <w:lang w:eastAsia="en-US"/>
        </w:rPr>
        <w:t xml:space="preserve">Копии </w:t>
      </w:r>
      <w:r w:rsidR="0058212E" w:rsidRPr="0058212E">
        <w:rPr>
          <w:rFonts w:eastAsia="Calibri"/>
          <w:sz w:val="28"/>
          <w:szCs w:val="28"/>
          <w:lang w:eastAsia="en-US"/>
        </w:rPr>
        <w:t>документ</w:t>
      </w:r>
      <w:r w:rsidR="0058212E">
        <w:rPr>
          <w:rFonts w:eastAsia="Calibri"/>
          <w:sz w:val="28"/>
          <w:szCs w:val="28"/>
          <w:lang w:eastAsia="en-US"/>
        </w:rPr>
        <w:t>ов</w:t>
      </w:r>
      <w:r w:rsidR="0058212E" w:rsidRPr="0058212E">
        <w:rPr>
          <w:rFonts w:eastAsia="Calibri"/>
          <w:sz w:val="28"/>
          <w:szCs w:val="28"/>
          <w:lang w:eastAsia="en-US"/>
        </w:rPr>
        <w:t>, свидетельствующи</w:t>
      </w:r>
      <w:r w:rsidR="0058212E">
        <w:rPr>
          <w:rFonts w:eastAsia="Calibri"/>
          <w:sz w:val="28"/>
          <w:szCs w:val="28"/>
          <w:lang w:eastAsia="en-US"/>
        </w:rPr>
        <w:t>х</w:t>
      </w:r>
      <w:r w:rsidR="0058212E" w:rsidRPr="0058212E">
        <w:rPr>
          <w:rFonts w:eastAsia="Calibri"/>
          <w:sz w:val="28"/>
          <w:szCs w:val="28"/>
          <w:lang w:eastAsia="en-US"/>
        </w:rPr>
        <w:t xml:space="preserve"> о наличии собственной или арендуемой производственной базы, отвечающей установленным требованиям по обеспечению выполнения ремонта и технического обслуживания транспортных средств, ежедневного медицинского осмотра водителей и контроля технического состояния подвижного состава, и краткой характеристики используемой производственной базы или </w:t>
      </w:r>
      <w:r w:rsidR="0058212E">
        <w:rPr>
          <w:rFonts w:eastAsia="Calibri"/>
          <w:sz w:val="28"/>
          <w:szCs w:val="28"/>
          <w:lang w:eastAsia="en-US"/>
        </w:rPr>
        <w:t xml:space="preserve">копию </w:t>
      </w:r>
      <w:r w:rsidR="0058212E" w:rsidRPr="0058212E">
        <w:rPr>
          <w:rFonts w:eastAsia="Calibri"/>
          <w:sz w:val="28"/>
          <w:szCs w:val="28"/>
          <w:lang w:eastAsia="en-US"/>
        </w:rPr>
        <w:t>договор</w:t>
      </w:r>
      <w:r w:rsidR="0058212E">
        <w:rPr>
          <w:rFonts w:eastAsia="Calibri"/>
          <w:sz w:val="28"/>
          <w:szCs w:val="28"/>
          <w:lang w:eastAsia="en-US"/>
        </w:rPr>
        <w:t>а</w:t>
      </w:r>
      <w:r w:rsidR="0058212E" w:rsidRPr="0058212E">
        <w:rPr>
          <w:rFonts w:eastAsia="Calibri"/>
          <w:sz w:val="28"/>
          <w:szCs w:val="28"/>
          <w:lang w:eastAsia="en-US"/>
        </w:rPr>
        <w:t xml:space="preserve"> на выполнение ремонта и технического обслуживания транспортных средств, ежедневного медицинского осмотра водителей и контроля технического состояния подвижного состава, заключенный</w:t>
      </w:r>
      <w:proofErr w:type="gramEnd"/>
      <w:r w:rsidR="0058212E" w:rsidRPr="0058212E">
        <w:rPr>
          <w:rFonts w:eastAsia="Calibri"/>
          <w:sz w:val="28"/>
          <w:szCs w:val="28"/>
          <w:lang w:eastAsia="en-US"/>
        </w:rPr>
        <w:t xml:space="preserve"> владельцем транспортного средства с предприятием, имеющим</w:t>
      </w:r>
      <w:proofErr w:type="gramStart"/>
      <w:r w:rsidR="0058212E" w:rsidRPr="0058212E">
        <w:rPr>
          <w:rFonts w:eastAsia="Calibri"/>
          <w:sz w:val="28"/>
          <w:szCs w:val="28"/>
          <w:lang w:eastAsia="en-US"/>
        </w:rPr>
        <w:t xml:space="preserve"> </w:t>
      </w:r>
      <w:r w:rsidR="0058212E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56362D" w:rsidRPr="00402296" w:rsidRDefault="009129CC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-</w:t>
      </w:r>
      <w:r w:rsidR="0056362D" w:rsidRPr="00402296">
        <w:rPr>
          <w:rFonts w:eastAsia="Calibri"/>
          <w:sz w:val="28"/>
          <w:szCs w:val="28"/>
          <w:lang w:eastAsia="en-US"/>
        </w:rPr>
        <w:t xml:space="preserve"> соответствующий сертификат, с приложением </w:t>
      </w:r>
      <w:r w:rsidR="0058212E">
        <w:rPr>
          <w:rFonts w:eastAsia="Calibri"/>
          <w:sz w:val="28"/>
          <w:szCs w:val="28"/>
          <w:lang w:eastAsia="en-US"/>
        </w:rPr>
        <w:t xml:space="preserve">копии </w:t>
      </w:r>
      <w:r w:rsidR="0056362D" w:rsidRPr="00402296">
        <w:rPr>
          <w:rFonts w:eastAsia="Calibri"/>
          <w:sz w:val="28"/>
          <w:szCs w:val="28"/>
          <w:lang w:eastAsia="en-US"/>
        </w:rPr>
        <w:t>такого сертификата;</w:t>
      </w:r>
    </w:p>
    <w:p w:rsidR="009129CC" w:rsidRPr="00402296" w:rsidRDefault="009129CC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- соответствующую лицензию на проведение </w:t>
      </w:r>
      <w:proofErr w:type="spellStart"/>
      <w:r w:rsidRPr="00402296">
        <w:rPr>
          <w:rFonts w:eastAsia="Calibri"/>
          <w:sz w:val="28"/>
          <w:szCs w:val="28"/>
          <w:lang w:eastAsia="en-US"/>
        </w:rPr>
        <w:t>предрейсового</w:t>
      </w:r>
      <w:proofErr w:type="spellEnd"/>
      <w:r w:rsidRPr="00402296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402296">
        <w:rPr>
          <w:rFonts w:eastAsia="Calibri"/>
          <w:sz w:val="28"/>
          <w:szCs w:val="28"/>
          <w:lang w:eastAsia="en-US"/>
        </w:rPr>
        <w:t>послерейсового</w:t>
      </w:r>
      <w:proofErr w:type="spellEnd"/>
      <w:r w:rsidRPr="00402296">
        <w:rPr>
          <w:rFonts w:eastAsia="Calibri"/>
          <w:sz w:val="28"/>
          <w:szCs w:val="28"/>
          <w:lang w:eastAsia="en-US"/>
        </w:rPr>
        <w:t xml:space="preserve"> медицинского осмотра, </w:t>
      </w:r>
      <w:r w:rsidR="0058212E">
        <w:rPr>
          <w:rFonts w:eastAsia="Calibri"/>
          <w:sz w:val="28"/>
          <w:szCs w:val="28"/>
          <w:lang w:eastAsia="en-US"/>
        </w:rPr>
        <w:t xml:space="preserve"> в случае </w:t>
      </w:r>
      <w:r w:rsidR="0058212E" w:rsidRPr="0058212E">
        <w:rPr>
          <w:rFonts w:eastAsia="Calibri"/>
          <w:sz w:val="28"/>
          <w:szCs w:val="28"/>
          <w:lang w:eastAsia="en-US"/>
        </w:rPr>
        <w:t>если наличие указанной лицензии предусмотрено законодательством Российской Федерации</w:t>
      </w:r>
      <w:r w:rsidR="0058212E">
        <w:rPr>
          <w:rFonts w:eastAsia="Calibri"/>
          <w:sz w:val="28"/>
          <w:szCs w:val="28"/>
          <w:lang w:eastAsia="en-US"/>
        </w:rPr>
        <w:t xml:space="preserve">, </w:t>
      </w:r>
      <w:r w:rsidRPr="00402296">
        <w:rPr>
          <w:rFonts w:eastAsia="Calibri"/>
          <w:sz w:val="28"/>
          <w:szCs w:val="28"/>
          <w:lang w:eastAsia="en-US"/>
        </w:rPr>
        <w:t>копия данной лицензии прилагается к договору.</w:t>
      </w:r>
    </w:p>
    <w:p w:rsidR="001B5700" w:rsidRPr="00402296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1B5700" w:rsidRPr="00402296">
        <w:rPr>
          <w:rFonts w:eastAsia="Calibri"/>
          <w:sz w:val="28"/>
          <w:szCs w:val="28"/>
          <w:lang w:eastAsia="en-US"/>
        </w:rPr>
        <w:t>1</w:t>
      </w:r>
      <w:r w:rsidR="007B3A0B" w:rsidRPr="00402296">
        <w:rPr>
          <w:rFonts w:eastAsia="Calibri"/>
          <w:sz w:val="28"/>
          <w:szCs w:val="28"/>
          <w:lang w:eastAsia="en-US"/>
        </w:rPr>
        <w:t xml:space="preserve">0. </w:t>
      </w:r>
      <w:r w:rsidR="001B5700" w:rsidRPr="00402296">
        <w:rPr>
          <w:rFonts w:eastAsia="Calibri"/>
          <w:sz w:val="28"/>
          <w:szCs w:val="28"/>
          <w:lang w:eastAsia="en-US"/>
        </w:rPr>
        <w:t>Копия удостоверения о прохождении квалификационной подготовки по организации перевозок на автомобильном транспорте в пределах Российской Федерации.</w:t>
      </w:r>
    </w:p>
    <w:p w:rsidR="001B5700" w:rsidRPr="00402296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1B5700" w:rsidRPr="00402296">
        <w:rPr>
          <w:rFonts w:eastAsia="Calibri"/>
          <w:sz w:val="28"/>
          <w:szCs w:val="28"/>
          <w:lang w:eastAsia="en-US"/>
        </w:rPr>
        <w:t>1</w:t>
      </w:r>
      <w:r w:rsidR="007B3A0B" w:rsidRPr="00402296">
        <w:rPr>
          <w:rFonts w:eastAsia="Calibri"/>
          <w:sz w:val="28"/>
          <w:szCs w:val="28"/>
          <w:lang w:eastAsia="en-US"/>
        </w:rPr>
        <w:t>1</w:t>
      </w:r>
      <w:r w:rsidR="001B5700" w:rsidRPr="00402296">
        <w:rPr>
          <w:rFonts w:eastAsia="Calibri"/>
          <w:sz w:val="28"/>
          <w:szCs w:val="28"/>
          <w:lang w:eastAsia="en-US"/>
        </w:rPr>
        <w:t>. Копия удостоверения установленной формы о прохождении специальной подготовки по безопасности дорожного движения.</w:t>
      </w:r>
    </w:p>
    <w:p w:rsidR="001B5700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1B5700" w:rsidRPr="00402296">
        <w:rPr>
          <w:rFonts w:eastAsia="Calibri"/>
          <w:sz w:val="28"/>
          <w:szCs w:val="28"/>
          <w:lang w:eastAsia="en-US"/>
        </w:rPr>
        <w:t>1</w:t>
      </w:r>
      <w:r w:rsidR="007B3A0B" w:rsidRPr="00402296">
        <w:rPr>
          <w:rFonts w:eastAsia="Calibri"/>
          <w:sz w:val="28"/>
          <w:szCs w:val="28"/>
          <w:lang w:eastAsia="en-US"/>
        </w:rPr>
        <w:t>2</w:t>
      </w:r>
      <w:r w:rsidR="001B5700" w:rsidRPr="00402296">
        <w:rPr>
          <w:rFonts w:eastAsia="Calibri"/>
          <w:sz w:val="28"/>
          <w:szCs w:val="28"/>
          <w:lang w:eastAsia="en-US"/>
        </w:rPr>
        <w:t>. Копия удостоверения установленной формы о прохождении специалистами, связанными с обеспечением безопасности перевозок, периодической аттестации на право занятия этих должностей.</w:t>
      </w:r>
    </w:p>
    <w:p w:rsidR="00131575" w:rsidRPr="00402296" w:rsidRDefault="00131575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4.1.13. К</w:t>
      </w:r>
      <w:r w:rsidRPr="00131575">
        <w:rPr>
          <w:rFonts w:eastAsia="Calibri"/>
          <w:sz w:val="28"/>
          <w:szCs w:val="28"/>
          <w:lang w:eastAsia="en-US"/>
        </w:rPr>
        <w:t>опия договора обязательного страхования гражданской ответственности перевозчика за причинение при перевозках вреда жизни, здоровью, имуществу пассажиров с приложением перечня транспортных средств, заявленных на участие в Конкурсе.</w:t>
      </w:r>
    </w:p>
    <w:p w:rsidR="001B5700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1B5700" w:rsidRPr="00402296">
        <w:rPr>
          <w:rFonts w:eastAsia="Calibri"/>
          <w:sz w:val="28"/>
          <w:szCs w:val="28"/>
          <w:lang w:eastAsia="en-US"/>
        </w:rPr>
        <w:t>1</w:t>
      </w:r>
      <w:r w:rsidR="004756CF" w:rsidRPr="00402296">
        <w:rPr>
          <w:rFonts w:eastAsia="Calibri"/>
          <w:sz w:val="28"/>
          <w:szCs w:val="28"/>
          <w:lang w:eastAsia="en-US"/>
        </w:rPr>
        <w:t>4</w:t>
      </w:r>
      <w:r w:rsidR="001B5700" w:rsidRPr="00402296">
        <w:rPr>
          <w:rFonts w:eastAsia="Calibri"/>
          <w:sz w:val="28"/>
          <w:szCs w:val="28"/>
          <w:lang w:eastAsia="en-US"/>
        </w:rPr>
        <w:t xml:space="preserve">. Копии документов, подтверждающих опыт работы участника конкурса по осуществлению </w:t>
      </w:r>
      <w:r w:rsidR="0024497C">
        <w:rPr>
          <w:rFonts w:eastAsia="Calibri"/>
          <w:sz w:val="28"/>
          <w:szCs w:val="28"/>
          <w:lang w:eastAsia="en-US"/>
        </w:rPr>
        <w:t>регулярных перевозок</w:t>
      </w:r>
      <w:r w:rsidR="001B5700" w:rsidRPr="00402296">
        <w:rPr>
          <w:rFonts w:eastAsia="Calibri"/>
          <w:sz w:val="28"/>
          <w:szCs w:val="28"/>
          <w:lang w:eastAsia="en-US"/>
        </w:rPr>
        <w:t xml:space="preserve"> (в том числе на данном маршруте) (при наличии).</w:t>
      </w:r>
    </w:p>
    <w:p w:rsidR="00131575" w:rsidRDefault="00131575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4.1.15. К</w:t>
      </w:r>
      <w:r w:rsidRPr="00131575">
        <w:rPr>
          <w:rFonts w:eastAsia="Calibri"/>
          <w:sz w:val="28"/>
          <w:szCs w:val="28"/>
          <w:lang w:eastAsia="en-US"/>
        </w:rPr>
        <w:t>опия диагностической карты, содержащей заключение о возможности эксплуатации транспортного средства, действующей на момент подачи заявки;</w:t>
      </w:r>
    </w:p>
    <w:p w:rsidR="000E01D1" w:rsidRPr="00402296" w:rsidRDefault="000E01D1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4.1.16.</w:t>
      </w:r>
      <w:r w:rsidRPr="000E01D1"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0E01D1">
        <w:rPr>
          <w:rFonts w:eastAsia="Calibri"/>
          <w:sz w:val="28"/>
          <w:szCs w:val="28"/>
          <w:lang w:eastAsia="en-US"/>
        </w:rPr>
        <w:t xml:space="preserve">опия </w:t>
      </w:r>
      <w:proofErr w:type="gramStart"/>
      <w:r w:rsidRPr="000E01D1">
        <w:rPr>
          <w:rFonts w:eastAsia="Calibri"/>
          <w:sz w:val="28"/>
          <w:szCs w:val="28"/>
          <w:lang w:eastAsia="en-US"/>
        </w:rPr>
        <w:t>полиса обязательного страхования гражданской ответственности владельцев транспортных средств</w:t>
      </w:r>
      <w:proofErr w:type="gramEnd"/>
      <w:r w:rsidRPr="000E01D1">
        <w:rPr>
          <w:rFonts w:eastAsia="Calibri"/>
          <w:sz w:val="28"/>
          <w:szCs w:val="28"/>
          <w:lang w:eastAsia="en-US"/>
        </w:rPr>
        <w:t xml:space="preserve"> на каждое транспортное средство в соответствии с требованиями законодательства Российской Федерации, действующего на момент подачи заявки;</w:t>
      </w:r>
    </w:p>
    <w:p w:rsidR="00512CC9" w:rsidRDefault="00512CC9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4.1.17.  Справка о к</w:t>
      </w:r>
      <w:r w:rsidRPr="00512CC9">
        <w:rPr>
          <w:rFonts w:eastAsia="Calibri"/>
          <w:sz w:val="28"/>
          <w:szCs w:val="28"/>
          <w:lang w:eastAsia="en-US"/>
        </w:rPr>
        <w:t>оличеств</w:t>
      </w:r>
      <w:r>
        <w:rPr>
          <w:rFonts w:eastAsia="Calibri"/>
          <w:sz w:val="28"/>
          <w:szCs w:val="28"/>
          <w:lang w:eastAsia="en-US"/>
        </w:rPr>
        <w:t>е</w:t>
      </w:r>
      <w:r w:rsidRPr="00512CC9">
        <w:rPr>
          <w:rFonts w:eastAsia="Calibri"/>
          <w:sz w:val="28"/>
          <w:szCs w:val="28"/>
          <w:lang w:eastAsia="en-US"/>
        </w:rPr>
        <w:t xml:space="preserve">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</w:t>
      </w:r>
      <w:r w:rsidRPr="00512CC9">
        <w:rPr>
          <w:rFonts w:eastAsia="Calibri"/>
          <w:sz w:val="28"/>
          <w:szCs w:val="28"/>
          <w:lang w:eastAsia="en-US"/>
        </w:rPr>
        <w:lastRenderedPageBreak/>
        <w:t>участников договора простого товарищества или их работников в течение года, предшествующего дате проведения открытого конкурса</w:t>
      </w:r>
      <w:r>
        <w:rPr>
          <w:rFonts w:eastAsia="Calibri"/>
          <w:sz w:val="28"/>
          <w:szCs w:val="28"/>
          <w:lang w:eastAsia="en-US"/>
        </w:rPr>
        <w:t>.</w:t>
      </w:r>
    </w:p>
    <w:p w:rsidR="00512CC9" w:rsidRDefault="00512CC9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4.1.18. Справка о </w:t>
      </w:r>
      <w:r w:rsidRPr="00512CC9">
        <w:rPr>
          <w:rFonts w:eastAsia="Calibri"/>
          <w:sz w:val="28"/>
          <w:szCs w:val="28"/>
          <w:lang w:eastAsia="en-US"/>
        </w:rPr>
        <w:t>количеств</w:t>
      </w:r>
      <w:r>
        <w:rPr>
          <w:rFonts w:eastAsia="Calibri"/>
          <w:sz w:val="28"/>
          <w:szCs w:val="28"/>
          <w:lang w:eastAsia="en-US"/>
        </w:rPr>
        <w:t>е</w:t>
      </w:r>
      <w:r w:rsidRPr="00512CC9">
        <w:rPr>
          <w:rFonts w:eastAsia="Calibri"/>
          <w:sz w:val="28"/>
          <w:szCs w:val="28"/>
          <w:lang w:eastAsia="en-US"/>
        </w:rPr>
        <w:t xml:space="preserve">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</w:t>
      </w:r>
      <w:r w:rsidR="000E01D1">
        <w:rPr>
          <w:rFonts w:eastAsia="Calibri"/>
          <w:sz w:val="28"/>
          <w:szCs w:val="28"/>
          <w:lang w:eastAsia="en-US"/>
        </w:rPr>
        <w:t>.</w:t>
      </w:r>
    </w:p>
    <w:p w:rsidR="000E01D1" w:rsidRDefault="000E01D1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4.1.19.</w:t>
      </w:r>
      <w:r w:rsidRPr="000E01D1"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0E01D1">
        <w:rPr>
          <w:rFonts w:eastAsia="Calibri"/>
          <w:sz w:val="28"/>
          <w:szCs w:val="28"/>
          <w:lang w:eastAsia="en-US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</w:t>
      </w:r>
      <w:proofErr w:type="gramStart"/>
      <w:r w:rsidRPr="000E01D1">
        <w:rPr>
          <w:rFonts w:eastAsia="Calibri"/>
          <w:sz w:val="28"/>
          <w:szCs w:val="28"/>
          <w:lang w:eastAsia="en-US"/>
        </w:rPr>
        <w:t>,</w:t>
      </w:r>
      <w:proofErr w:type="gramEnd"/>
      <w:r w:rsidRPr="000E01D1">
        <w:rPr>
          <w:rFonts w:eastAsia="Calibri"/>
          <w:sz w:val="28"/>
          <w:szCs w:val="28"/>
          <w:lang w:eastAsia="en-US"/>
        </w:rPr>
        <w:t xml:space="preserve"> если от имени претендента действует иное лицо, к заявке прилагается также доверенность (в простой письменной форме) на осуществление действий от имени претендента, которым подана заявка, заверенная печатью претендента и подписанная руководителем претендента (для юридических лиц) или уполномоченным этим руководителем лицом, либо нотариально заверенная копия такой доверенности. В случае</w:t>
      </w:r>
      <w:proofErr w:type="gramStart"/>
      <w:r w:rsidRPr="000E01D1">
        <w:rPr>
          <w:rFonts w:eastAsia="Calibri"/>
          <w:sz w:val="28"/>
          <w:szCs w:val="28"/>
          <w:lang w:eastAsia="en-US"/>
        </w:rPr>
        <w:t>,</w:t>
      </w:r>
      <w:proofErr w:type="gramEnd"/>
      <w:r w:rsidRPr="000E01D1">
        <w:rPr>
          <w:rFonts w:eastAsia="Calibri"/>
          <w:sz w:val="28"/>
          <w:szCs w:val="28"/>
          <w:lang w:eastAsia="en-US"/>
        </w:rPr>
        <w:t xml:space="preserve">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лица.</w:t>
      </w:r>
    </w:p>
    <w:p w:rsidR="00E54397" w:rsidRPr="00402296" w:rsidRDefault="00E54397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</w:t>
      </w:r>
      <w:r w:rsidR="00B65773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Копия договора простого товарищества</w:t>
      </w:r>
      <w:r w:rsidR="0058212E">
        <w:rPr>
          <w:rFonts w:eastAsia="Calibri"/>
          <w:sz w:val="28"/>
          <w:szCs w:val="28"/>
          <w:lang w:eastAsia="en-US"/>
        </w:rPr>
        <w:t>, в случае если претендентом на участие в открытом конкурсе является простое товарищество</w:t>
      </w:r>
      <w:r>
        <w:rPr>
          <w:rFonts w:eastAsia="Calibri"/>
          <w:sz w:val="28"/>
          <w:szCs w:val="28"/>
          <w:lang w:eastAsia="en-US"/>
        </w:rPr>
        <w:t>.</w:t>
      </w:r>
    </w:p>
    <w:p w:rsidR="00843814" w:rsidRDefault="006C0258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229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402296">
        <w:rPr>
          <w:rFonts w:eastAsia="Calibri"/>
          <w:sz w:val="28"/>
          <w:szCs w:val="28"/>
          <w:lang w:eastAsia="en-US"/>
        </w:rPr>
        <w:t>.</w:t>
      </w:r>
      <w:r w:rsidR="00B65773">
        <w:rPr>
          <w:rFonts w:eastAsia="Calibri"/>
          <w:sz w:val="28"/>
          <w:szCs w:val="28"/>
          <w:lang w:eastAsia="en-US"/>
        </w:rPr>
        <w:t>20</w:t>
      </w:r>
      <w:r w:rsidR="001B5700" w:rsidRPr="00402296">
        <w:rPr>
          <w:rFonts w:eastAsia="Calibri"/>
          <w:sz w:val="28"/>
          <w:szCs w:val="28"/>
          <w:lang w:eastAsia="en-US"/>
        </w:rPr>
        <w:t>. Опись представленных документов, подписанная претендентом или его представителем.</w:t>
      </w:r>
    </w:p>
    <w:p w:rsidR="00724267" w:rsidRPr="00402296" w:rsidRDefault="00724267" w:rsidP="006E2697">
      <w:pPr>
        <w:suppressAutoHyphen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4267">
        <w:rPr>
          <w:rFonts w:eastAsia="Calibri"/>
          <w:sz w:val="28"/>
          <w:szCs w:val="28"/>
          <w:lang w:eastAsia="en-US"/>
        </w:rPr>
        <w:t xml:space="preserve">Требования, предусмотренные пунктами </w:t>
      </w:r>
      <w:r>
        <w:rPr>
          <w:rFonts w:eastAsia="Calibri"/>
          <w:sz w:val="28"/>
          <w:szCs w:val="28"/>
          <w:lang w:eastAsia="en-US"/>
        </w:rPr>
        <w:t xml:space="preserve">4.1.1., 4.1.2., 4.1.3., 4.1.4., 4.1.5., 4.1.6., 4.1.7., 4.1.8., 4.1.10., 4.1.11., 4.1.12., 4.1.13., 4.1.14., 4.1.15.,  4.1.16., </w:t>
      </w:r>
      <w:r w:rsidR="007607CA">
        <w:rPr>
          <w:rFonts w:eastAsia="Calibri"/>
          <w:sz w:val="28"/>
          <w:szCs w:val="28"/>
          <w:lang w:eastAsia="en-US"/>
        </w:rPr>
        <w:t>4.1.17., 4.1.18</w:t>
      </w:r>
      <w:r w:rsidR="00B65773">
        <w:rPr>
          <w:rFonts w:eastAsia="Calibri"/>
          <w:sz w:val="28"/>
          <w:szCs w:val="28"/>
          <w:lang w:eastAsia="en-US"/>
        </w:rPr>
        <w:t xml:space="preserve"> </w:t>
      </w:r>
      <w:r w:rsidRPr="00724267">
        <w:rPr>
          <w:rFonts w:eastAsia="Calibri"/>
          <w:sz w:val="28"/>
          <w:szCs w:val="28"/>
          <w:lang w:eastAsia="en-US"/>
        </w:rPr>
        <w:t>применяются в отношении каждого участника договора простого товарищества.</w:t>
      </w:r>
    </w:p>
    <w:p w:rsidR="001B5700" w:rsidRPr="006E2697" w:rsidRDefault="0024497C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4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</w:t>
      </w:r>
      <w:r w:rsidR="00F16E98" w:rsidRPr="006E2697">
        <w:rPr>
          <w:rFonts w:eastAsia="Calibri"/>
          <w:b w:val="0"/>
          <w:caps w:val="0"/>
          <w:sz w:val="28"/>
          <w:szCs w:val="28"/>
          <w:lang w:eastAsia="en-US"/>
        </w:rPr>
        <w:t>2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 Все документы в составе </w:t>
      </w:r>
      <w:r w:rsidR="00BD1E85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конкурсной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заявки должны быть пронумерованы, прошиты, скреплены печатью претендента (при наличии) и заверены подписью претендента (или его представителя), в том числе и на прошивке.</w:t>
      </w:r>
    </w:p>
    <w:p w:rsidR="001B5700" w:rsidRPr="006E2697" w:rsidRDefault="001B5700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>В случае непредставления претендентом документа (документов), предусмотренног</w:t>
      </w:r>
      <w:proofErr w:type="gramStart"/>
      <w:r w:rsidRPr="006E2697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6E2697">
        <w:rPr>
          <w:rFonts w:eastAsia="Calibri"/>
          <w:sz w:val="28"/>
          <w:szCs w:val="28"/>
          <w:lang w:eastAsia="en-US"/>
        </w:rPr>
        <w:t>ых</w:t>
      </w:r>
      <w:proofErr w:type="spellEnd"/>
      <w:r w:rsidRPr="006E2697">
        <w:rPr>
          <w:rFonts w:eastAsia="Calibri"/>
          <w:sz w:val="28"/>
          <w:szCs w:val="28"/>
          <w:lang w:eastAsia="en-US"/>
        </w:rPr>
        <w:t xml:space="preserve">) пунктом </w:t>
      </w:r>
      <w:r w:rsidR="0024497C" w:rsidRPr="006E2697">
        <w:rPr>
          <w:rFonts w:eastAsia="Calibri"/>
          <w:sz w:val="28"/>
          <w:szCs w:val="28"/>
          <w:lang w:eastAsia="en-US"/>
        </w:rPr>
        <w:t>4</w:t>
      </w:r>
      <w:r w:rsidRPr="006E2697">
        <w:rPr>
          <w:rFonts w:eastAsia="Calibri"/>
          <w:sz w:val="28"/>
          <w:szCs w:val="28"/>
          <w:lang w:eastAsia="en-US"/>
        </w:rPr>
        <w:t>.</w:t>
      </w:r>
      <w:r w:rsidR="00F16E98" w:rsidRPr="006E2697">
        <w:rPr>
          <w:rFonts w:eastAsia="Calibri"/>
          <w:sz w:val="28"/>
          <w:szCs w:val="28"/>
          <w:lang w:eastAsia="en-US"/>
        </w:rPr>
        <w:t>1</w:t>
      </w:r>
      <w:r w:rsidRPr="006E2697">
        <w:rPr>
          <w:rFonts w:eastAsia="Calibri"/>
          <w:sz w:val="28"/>
          <w:szCs w:val="28"/>
          <w:lang w:eastAsia="en-US"/>
        </w:rPr>
        <w:t xml:space="preserve">., или представления </w:t>
      </w:r>
      <w:r w:rsidR="000A3BDA">
        <w:rPr>
          <w:rFonts w:eastAsia="Calibri"/>
          <w:sz w:val="28"/>
          <w:szCs w:val="28"/>
          <w:lang w:eastAsia="en-US"/>
        </w:rPr>
        <w:t>недосто</w:t>
      </w:r>
      <w:r w:rsidR="0091739B" w:rsidRPr="006E2697">
        <w:rPr>
          <w:rFonts w:eastAsia="Calibri"/>
          <w:sz w:val="28"/>
          <w:szCs w:val="28"/>
          <w:lang w:eastAsia="en-US"/>
        </w:rPr>
        <w:t>верных</w:t>
      </w:r>
      <w:r w:rsidRPr="006E2697">
        <w:rPr>
          <w:rFonts w:eastAsia="Calibri"/>
          <w:sz w:val="28"/>
          <w:szCs w:val="28"/>
          <w:lang w:eastAsia="en-US"/>
        </w:rPr>
        <w:t xml:space="preserve"> сведений конкурсная комиссия не допускает претендента к участию в </w:t>
      </w:r>
      <w:r w:rsidR="00AA359C" w:rsidRPr="006E2697">
        <w:rPr>
          <w:rFonts w:eastAsia="Calibri"/>
          <w:sz w:val="28"/>
          <w:szCs w:val="28"/>
          <w:lang w:eastAsia="en-US"/>
        </w:rPr>
        <w:t>открытом конкурсе.</w:t>
      </w:r>
    </w:p>
    <w:p w:rsidR="001B5700" w:rsidRPr="006E2697" w:rsidRDefault="00AA359C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lastRenderedPageBreak/>
        <w:t>4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</w:t>
      </w:r>
      <w:r w:rsidR="00F16E98" w:rsidRPr="006E2697">
        <w:rPr>
          <w:rFonts w:eastAsia="Calibri"/>
          <w:b w:val="0"/>
          <w:caps w:val="0"/>
          <w:sz w:val="28"/>
          <w:szCs w:val="28"/>
          <w:lang w:eastAsia="en-US"/>
        </w:rPr>
        <w:t>3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 Документы, указанные в </w:t>
      </w:r>
      <w:hyperlink w:anchor="Par76" w:history="1">
        <w:r w:rsidR="001B5700" w:rsidRPr="006E2697">
          <w:rPr>
            <w:rFonts w:eastAsia="Calibri"/>
            <w:b w:val="0"/>
            <w:caps w:val="0"/>
            <w:sz w:val="28"/>
            <w:szCs w:val="28"/>
            <w:lang w:eastAsia="en-US"/>
          </w:rPr>
          <w:t xml:space="preserve">пункте </w:t>
        </w:r>
        <w:r w:rsidRPr="006E2697">
          <w:rPr>
            <w:rFonts w:eastAsia="Calibri"/>
            <w:b w:val="0"/>
            <w:caps w:val="0"/>
            <w:sz w:val="28"/>
            <w:szCs w:val="28"/>
            <w:lang w:eastAsia="en-US"/>
          </w:rPr>
          <w:t>4</w:t>
        </w:r>
        <w:r w:rsidR="001B5700" w:rsidRPr="006E2697">
          <w:rPr>
            <w:rFonts w:eastAsia="Calibri"/>
            <w:b w:val="0"/>
            <w:caps w:val="0"/>
            <w:sz w:val="28"/>
            <w:szCs w:val="28"/>
            <w:lang w:eastAsia="en-US"/>
          </w:rPr>
          <w:t>.2</w:t>
        </w:r>
      </w:hyperlink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настоящего Положения, представляются претендентом или его </w:t>
      </w:r>
      <w:r w:rsidR="00353CC1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уполномоченным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представителем организатору конкурса в запечатанном конверте </w:t>
      </w:r>
      <w:r w:rsidR="0091739B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до окончания срока представления документов, указанного в  извещении </w:t>
      </w:r>
      <w:r w:rsidR="00041FBB">
        <w:rPr>
          <w:rFonts w:eastAsia="Calibri"/>
          <w:b w:val="0"/>
          <w:caps w:val="0"/>
          <w:sz w:val="28"/>
          <w:szCs w:val="28"/>
          <w:lang w:eastAsia="en-US"/>
        </w:rPr>
        <w:t xml:space="preserve">о </w:t>
      </w:r>
      <w:r w:rsidR="0091739B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проведении открытого конкурса,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по адресу, указанному в извещении о проведении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конкурса.</w:t>
      </w:r>
      <w:r w:rsidR="00BD1E85" w:rsidRPr="006E2697">
        <w:rPr>
          <w:b w:val="0"/>
          <w:caps w:val="0"/>
          <w:sz w:val="28"/>
          <w:szCs w:val="28"/>
        </w:rPr>
        <w:t xml:space="preserve"> </w:t>
      </w:r>
      <w:r w:rsidR="00BD1E85" w:rsidRPr="006E2697">
        <w:rPr>
          <w:rFonts w:eastAsia="Calibri"/>
          <w:b w:val="0"/>
          <w:caps w:val="0"/>
          <w:sz w:val="28"/>
          <w:szCs w:val="28"/>
          <w:lang w:eastAsia="en-US"/>
        </w:rPr>
        <w:t>Отправка документов почтой не допускается.</w:t>
      </w:r>
    </w:p>
    <w:p w:rsidR="001B5700" w:rsidRPr="006E2697" w:rsidRDefault="00AA359C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4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</w:t>
      </w:r>
      <w:r w:rsidR="00F16E98" w:rsidRPr="006E2697">
        <w:rPr>
          <w:rFonts w:eastAsia="Calibri"/>
          <w:b w:val="0"/>
          <w:caps w:val="0"/>
          <w:sz w:val="28"/>
          <w:szCs w:val="28"/>
          <w:lang w:eastAsia="en-US"/>
        </w:rPr>
        <w:t>4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 Заявка на участие в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открытом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конкурсе выражает намерение претендента принять участие в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открытом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конкурсе на условиях, установленных настоящим Положением и опубликованных в извещении о проведении </w:t>
      </w:r>
      <w:r w:rsidR="0091739B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конкурса.</w:t>
      </w:r>
    </w:p>
    <w:p w:rsidR="001B5700" w:rsidRPr="006E2697" w:rsidRDefault="00AA359C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4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</w:t>
      </w:r>
      <w:r w:rsidR="00F16E98" w:rsidRPr="006E2697">
        <w:rPr>
          <w:rFonts w:eastAsia="Calibri"/>
          <w:b w:val="0"/>
          <w:caps w:val="0"/>
          <w:sz w:val="28"/>
          <w:szCs w:val="28"/>
          <w:lang w:eastAsia="en-US"/>
        </w:rPr>
        <w:t>5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 Документы, представленные позднее даты, указанной в извещении, приему не подлежат.</w:t>
      </w:r>
    </w:p>
    <w:p w:rsidR="001B5700" w:rsidRPr="006E2697" w:rsidRDefault="00AA359C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4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</w:t>
      </w:r>
      <w:r w:rsidR="00F16E98"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 Претендент может отозвать заявку</w:t>
      </w:r>
      <w:r w:rsidR="00BD1E85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с документами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путем письменного уведомления организатора конкурса до окончания срока подачи заявок.</w:t>
      </w:r>
    </w:p>
    <w:p w:rsidR="0091739B" w:rsidRPr="006E2697" w:rsidRDefault="0091739B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4.7. Заявка на участие в открытом конкурсе выражает согласие претендента на обработку персональных данных</w:t>
      </w:r>
      <w:r w:rsidR="00DD0F66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в соответствии с Федеральным законом от 27.07.2006 №152-ФЗ «О персональных данных».</w:t>
      </w:r>
    </w:p>
    <w:p w:rsidR="001B5700" w:rsidRPr="006E2697" w:rsidRDefault="001B5700" w:rsidP="006E2697">
      <w:pPr>
        <w:suppressAutoHyphens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1B5700" w:rsidRPr="006E2697" w:rsidRDefault="00AA359C" w:rsidP="006E2697">
      <w:pPr>
        <w:pStyle w:val="1"/>
        <w:numPr>
          <w:ilvl w:val="0"/>
          <w:numId w:val="0"/>
        </w:numPr>
        <w:suppressAutoHyphens/>
        <w:jc w:val="center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5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 Процедура вскрытия конвертов</w:t>
      </w:r>
      <w:r w:rsidR="00166E53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с конкурсной документацией</w:t>
      </w:r>
    </w:p>
    <w:p w:rsidR="001B5700" w:rsidRPr="006E2697" w:rsidRDefault="001B5700" w:rsidP="006E2697">
      <w:pPr>
        <w:suppressAutoHyphens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1B5700" w:rsidRPr="006E2697" w:rsidRDefault="00AA359C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5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.1. Процедура вскрытия конвертов с документа</w:t>
      </w:r>
      <w:r w:rsidR="000C68B1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ми, поданными для участия в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открытом </w:t>
      </w:r>
      <w:r w:rsidR="000C68B1" w:rsidRPr="006E2697">
        <w:rPr>
          <w:rFonts w:eastAsia="Calibri"/>
          <w:b w:val="0"/>
          <w:caps w:val="0"/>
          <w:sz w:val="28"/>
          <w:szCs w:val="28"/>
          <w:lang w:eastAsia="en-US"/>
        </w:rPr>
        <w:t>конкурсе,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проводится на заседании городской конкурсной </w:t>
      </w:r>
      <w:r w:rsidR="000C6C1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комиссии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по проведению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конкурса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на право осуществления перевозок по маршрутам регулярных перевозок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(далее - конкурсная комиссия).</w:t>
      </w:r>
    </w:p>
    <w:p w:rsidR="001B5700" w:rsidRPr="006E2697" w:rsidRDefault="00AA359C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5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.2. Претенденты, подавшие документы на участие в конкурсе, или их представители вправе присутствовать при вскрытии конвертов с конкурсной документацией.</w:t>
      </w:r>
    </w:p>
    <w:p w:rsidR="001B5700" w:rsidRPr="006E2697" w:rsidRDefault="00E30509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5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.3. При вскрытии каждого конверта с документацией членом конкурсной комиссии оглашается наименование юридического лица</w:t>
      </w:r>
      <w:r w:rsidR="00AA359C" w:rsidRPr="006E2697">
        <w:rPr>
          <w:rFonts w:eastAsia="Calibri"/>
          <w:b w:val="0"/>
          <w:caps w:val="0"/>
          <w:sz w:val="28"/>
          <w:szCs w:val="28"/>
          <w:lang w:eastAsia="en-US"/>
        </w:rPr>
        <w:t>,</w:t>
      </w:r>
      <w:r w:rsidR="00AA359C" w:rsidRPr="006E2697">
        <w:rPr>
          <w:b w:val="0"/>
          <w:caps w:val="0"/>
          <w:sz w:val="28"/>
        </w:rPr>
        <w:t xml:space="preserve"> </w:t>
      </w:r>
      <w:r w:rsidR="00AA359C" w:rsidRPr="006E2697">
        <w:rPr>
          <w:rFonts w:eastAsia="Calibri"/>
          <w:b w:val="0"/>
          <w:caps w:val="0"/>
          <w:sz w:val="28"/>
          <w:szCs w:val="28"/>
          <w:lang w:eastAsia="en-US"/>
        </w:rPr>
        <w:t>участников договора простого товарищества,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фамилия, имя, отчество индивидуального предпринимателя, зачитывается заявка на участие в конкурсе и сверяется наличие документов на участие в конкурсе, представленных претендентом. Содержание и правильность оформления документов конкурсной комиссией на данном этапе не рассматриваются.</w:t>
      </w:r>
    </w:p>
    <w:p w:rsidR="001B5700" w:rsidRPr="006E2697" w:rsidRDefault="00E30509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5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.4. Результаты сверки документов заносятся в протокол, который подписывается всеми присутствующими на заседании членами конкурсной комиссии.</w:t>
      </w:r>
    </w:p>
    <w:p w:rsidR="006E2697" w:rsidRDefault="006E2697" w:rsidP="006E2697">
      <w:pPr>
        <w:pStyle w:val="1"/>
        <w:numPr>
          <w:ilvl w:val="0"/>
          <w:numId w:val="0"/>
        </w:numPr>
        <w:suppressAutoHyphens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</w:p>
    <w:p w:rsidR="001B5700" w:rsidRPr="006E2697" w:rsidRDefault="00E30509" w:rsidP="006E2697">
      <w:pPr>
        <w:pStyle w:val="1"/>
        <w:numPr>
          <w:ilvl w:val="0"/>
          <w:numId w:val="0"/>
        </w:numPr>
        <w:suppressAutoHyphens/>
        <w:jc w:val="center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 Порядок проведения конкурса</w:t>
      </w:r>
      <w:r w:rsidR="00016FF7">
        <w:rPr>
          <w:rFonts w:eastAsia="Calibri"/>
          <w:b w:val="0"/>
          <w:caps w:val="0"/>
          <w:sz w:val="28"/>
          <w:szCs w:val="28"/>
          <w:lang w:eastAsia="en-US"/>
        </w:rPr>
        <w:t>.</w:t>
      </w:r>
    </w:p>
    <w:p w:rsidR="001B5700" w:rsidRPr="006E2697" w:rsidRDefault="001B5700" w:rsidP="006E2697">
      <w:pPr>
        <w:suppressAutoHyphens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1B5700" w:rsidRPr="006E2697" w:rsidRDefault="00E30509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lastRenderedPageBreak/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.1. Основное заседание конкурсной комиссии назначается не позднее </w:t>
      </w:r>
      <w:r w:rsidR="00735827" w:rsidRPr="006E2697">
        <w:rPr>
          <w:rFonts w:eastAsia="Calibri"/>
          <w:b w:val="0"/>
          <w:caps w:val="0"/>
          <w:sz w:val="28"/>
          <w:szCs w:val="28"/>
          <w:lang w:eastAsia="en-US"/>
        </w:rPr>
        <w:t>семи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дней со дня вскрытия конвертов и проводится в два этапа: на первом этапе комиссия определяет претендентов, соответствующих требованиям, предъявляемым к участникам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конкурса, на втором этапе проводится </w:t>
      </w:r>
      <w:r w:rsidR="00735827" w:rsidRPr="006E2697">
        <w:rPr>
          <w:rFonts w:eastAsia="Calibri"/>
          <w:b w:val="0"/>
          <w:caps w:val="0"/>
          <w:sz w:val="28"/>
          <w:szCs w:val="28"/>
          <w:lang w:eastAsia="en-US"/>
        </w:rPr>
        <w:t>сравнение  и определение победителя открытого конкурса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</w:t>
      </w:r>
    </w:p>
    <w:p w:rsidR="001B5700" w:rsidRPr="006E2697" w:rsidRDefault="00E30509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.2. На первом этапе председатель конкурсной комиссии оглашает результаты рассмотрения документации, представленной на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открытый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конкурс каждым из претендентов, и выносит вопрос о соответствии претендента требованиям, предъявляемым к участнику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конкурса, на голосование конкурсной комиссии.</w:t>
      </w:r>
    </w:p>
    <w:p w:rsidR="001B5700" w:rsidRPr="006E2697" w:rsidRDefault="00E30509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6.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3. Решения конкурсной комиссии по вопросам, отнесенным к ее компетенции, принимаются простым большинством голосов от общего количества присутствующих членов конкурсной комиссии. При голосовании каждый член комиссии имеет один голос. При равенстве голосов комиссия принимает решение, за которое проголосовал председатель.</w:t>
      </w:r>
    </w:p>
    <w:p w:rsidR="001B5700" w:rsidRPr="006E2697" w:rsidRDefault="00E30509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.4. По результатам голосования конкурсная комиссия принимает одно из следующих решений:</w:t>
      </w:r>
    </w:p>
    <w:p w:rsidR="001B5700" w:rsidRPr="006E2697" w:rsidRDefault="001B5700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 xml:space="preserve">о допуске претендента </w:t>
      </w:r>
      <w:r w:rsidR="00E30509" w:rsidRPr="006E2697">
        <w:rPr>
          <w:rFonts w:eastAsia="Calibri"/>
          <w:sz w:val="28"/>
          <w:szCs w:val="28"/>
          <w:lang w:eastAsia="en-US"/>
        </w:rPr>
        <w:t>к участию в открытом</w:t>
      </w:r>
      <w:r w:rsidRPr="006E2697">
        <w:rPr>
          <w:rFonts w:eastAsia="Calibri"/>
          <w:sz w:val="28"/>
          <w:szCs w:val="28"/>
          <w:lang w:eastAsia="en-US"/>
        </w:rPr>
        <w:t xml:space="preserve"> конкурс</w:t>
      </w:r>
      <w:r w:rsidR="00E30509" w:rsidRPr="006E2697">
        <w:rPr>
          <w:rFonts w:eastAsia="Calibri"/>
          <w:sz w:val="28"/>
          <w:szCs w:val="28"/>
          <w:lang w:eastAsia="en-US"/>
        </w:rPr>
        <w:t>е</w:t>
      </w:r>
      <w:r w:rsidRPr="006E2697">
        <w:rPr>
          <w:rFonts w:eastAsia="Calibri"/>
          <w:sz w:val="28"/>
          <w:szCs w:val="28"/>
          <w:lang w:eastAsia="en-US"/>
        </w:rPr>
        <w:t>;</w:t>
      </w:r>
    </w:p>
    <w:p w:rsidR="00F16E98" w:rsidRPr="006E2697" w:rsidRDefault="001B5700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 xml:space="preserve">об отказе претенденту в допуске </w:t>
      </w:r>
      <w:r w:rsidR="00E30509" w:rsidRPr="006E2697">
        <w:rPr>
          <w:rFonts w:eastAsia="Calibri"/>
          <w:sz w:val="28"/>
          <w:szCs w:val="28"/>
          <w:lang w:eastAsia="en-US"/>
        </w:rPr>
        <w:t xml:space="preserve">к участию в открытом конкурсе. </w:t>
      </w:r>
    </w:p>
    <w:p w:rsidR="001B5700" w:rsidRPr="006E2697" w:rsidRDefault="00F16E98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.5. Конкурсная комиссия отказывает претенденту в допуске на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открытый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конку</w:t>
      </w:r>
      <w:proofErr w:type="gramStart"/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рс в сл</w:t>
      </w:r>
      <w:proofErr w:type="gramEnd"/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учаях:</w:t>
      </w:r>
    </w:p>
    <w:p w:rsidR="00F16E98" w:rsidRPr="006E2697" w:rsidRDefault="00F16E98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>- несоответствие претендент</w:t>
      </w:r>
      <w:r w:rsidR="00735827" w:rsidRPr="006E2697">
        <w:rPr>
          <w:rFonts w:eastAsia="Calibri"/>
          <w:sz w:val="28"/>
          <w:szCs w:val="28"/>
          <w:lang w:eastAsia="en-US"/>
        </w:rPr>
        <w:t>а</w:t>
      </w:r>
      <w:r w:rsidRPr="006E2697">
        <w:rPr>
          <w:rFonts w:eastAsia="Calibri"/>
          <w:sz w:val="28"/>
          <w:szCs w:val="28"/>
          <w:lang w:eastAsia="en-US"/>
        </w:rPr>
        <w:t xml:space="preserve"> требованиям, предъявляемым к участникам открытого конкурса, предусмотренным </w:t>
      </w:r>
      <w:hyperlink w:anchor="Par65" w:history="1">
        <w:r w:rsidRPr="006E2697">
          <w:rPr>
            <w:rFonts w:eastAsia="Calibri"/>
            <w:sz w:val="28"/>
            <w:szCs w:val="28"/>
            <w:lang w:eastAsia="en-US"/>
          </w:rPr>
          <w:t>пунктом 3.1</w:t>
        </w:r>
      </w:hyperlink>
      <w:r w:rsidRPr="006E2697">
        <w:rPr>
          <w:rFonts w:eastAsia="Calibri"/>
          <w:sz w:val="28"/>
          <w:szCs w:val="28"/>
          <w:lang w:eastAsia="en-US"/>
        </w:rPr>
        <w:t xml:space="preserve"> настоящего Положения</w:t>
      </w:r>
      <w:r w:rsidR="00735827" w:rsidRPr="006E2697">
        <w:rPr>
          <w:rFonts w:eastAsia="Calibri"/>
          <w:sz w:val="28"/>
          <w:szCs w:val="28"/>
          <w:lang w:eastAsia="en-US"/>
        </w:rPr>
        <w:t>;</w:t>
      </w:r>
    </w:p>
    <w:p w:rsidR="001B5700" w:rsidRPr="006E2697" w:rsidRDefault="001B5700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>- несоответствия конкурсных предложений</w:t>
      </w:r>
      <w:r w:rsidR="00735827" w:rsidRPr="006E2697">
        <w:rPr>
          <w:rFonts w:eastAsia="Calibri"/>
          <w:sz w:val="28"/>
          <w:szCs w:val="28"/>
          <w:lang w:eastAsia="en-US"/>
        </w:rPr>
        <w:t xml:space="preserve"> требованиям настоящего Положения; </w:t>
      </w:r>
    </w:p>
    <w:p w:rsidR="001B5700" w:rsidRPr="006E2697" w:rsidRDefault="001B5700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 xml:space="preserve">- наличия в заявке </w:t>
      </w:r>
      <w:r w:rsidR="00735827" w:rsidRPr="006E2697">
        <w:rPr>
          <w:rFonts w:eastAsia="Calibri"/>
          <w:sz w:val="28"/>
          <w:szCs w:val="28"/>
          <w:lang w:eastAsia="en-US"/>
        </w:rPr>
        <w:t>и (</w:t>
      </w:r>
      <w:r w:rsidRPr="006E2697">
        <w:rPr>
          <w:rFonts w:eastAsia="Calibri"/>
          <w:sz w:val="28"/>
          <w:szCs w:val="28"/>
          <w:lang w:eastAsia="en-US"/>
        </w:rPr>
        <w:t>или</w:t>
      </w:r>
      <w:r w:rsidR="00735827" w:rsidRPr="006E2697">
        <w:rPr>
          <w:rFonts w:eastAsia="Calibri"/>
          <w:sz w:val="28"/>
          <w:szCs w:val="28"/>
          <w:lang w:eastAsia="en-US"/>
        </w:rPr>
        <w:t>)</w:t>
      </w:r>
      <w:r w:rsidRPr="006E2697">
        <w:rPr>
          <w:rFonts w:eastAsia="Calibri"/>
          <w:sz w:val="28"/>
          <w:szCs w:val="28"/>
          <w:lang w:eastAsia="en-US"/>
        </w:rPr>
        <w:t xml:space="preserve"> представленных документах </w:t>
      </w:r>
      <w:r w:rsidR="00735827" w:rsidRPr="006E2697">
        <w:rPr>
          <w:rFonts w:eastAsia="Calibri"/>
          <w:sz w:val="28"/>
          <w:szCs w:val="28"/>
          <w:lang w:eastAsia="en-US"/>
        </w:rPr>
        <w:t>неполных</w:t>
      </w:r>
      <w:r w:rsidRPr="006E2697">
        <w:rPr>
          <w:rFonts w:eastAsia="Calibri"/>
          <w:sz w:val="28"/>
          <w:szCs w:val="28"/>
          <w:lang w:eastAsia="en-US"/>
        </w:rPr>
        <w:t xml:space="preserve"> сведений;</w:t>
      </w:r>
    </w:p>
    <w:p w:rsidR="001B5700" w:rsidRPr="006E2697" w:rsidRDefault="00F16E98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.6. Конкурсная комиссия при возникновении сомнений в представленных документах вправе затребовать от претендента оригиналы (подлинники) документов. При отсутствии оригиналов (подлинников) документов на момент проведения конкурса конкурсная комиссия отстраняет конкурсанта от участия в конкурсе до устранения претендентом указанных замечаний в срок, указанный в </w:t>
      </w:r>
      <w:hyperlink w:anchor="Par129" w:history="1">
        <w:r w:rsidR="001B5700" w:rsidRPr="006E2697">
          <w:rPr>
            <w:rFonts w:eastAsia="Calibri"/>
            <w:b w:val="0"/>
            <w:caps w:val="0"/>
            <w:sz w:val="28"/>
            <w:szCs w:val="28"/>
            <w:lang w:eastAsia="en-US"/>
          </w:rPr>
          <w:t xml:space="preserve">пункте </w:t>
        </w:r>
        <w:r w:rsidRPr="006E2697">
          <w:rPr>
            <w:rFonts w:eastAsia="Calibri"/>
            <w:b w:val="0"/>
            <w:caps w:val="0"/>
            <w:sz w:val="28"/>
            <w:szCs w:val="28"/>
            <w:lang w:eastAsia="en-US"/>
          </w:rPr>
          <w:t>6</w:t>
        </w:r>
        <w:r w:rsidR="001B5700" w:rsidRPr="006E2697">
          <w:rPr>
            <w:rFonts w:eastAsia="Calibri"/>
            <w:b w:val="0"/>
            <w:caps w:val="0"/>
            <w:sz w:val="28"/>
            <w:szCs w:val="28"/>
            <w:lang w:eastAsia="en-US"/>
          </w:rPr>
          <w:t>.7</w:t>
        </w:r>
      </w:hyperlink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настоящего Положения, о чем делается соответствующая запись в протоколе.</w:t>
      </w:r>
    </w:p>
    <w:p w:rsidR="001B5700" w:rsidRPr="006E2697" w:rsidRDefault="00CC77BD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6.7. </w:t>
      </w:r>
      <w:r w:rsidR="001B5700" w:rsidRPr="006E2697">
        <w:rPr>
          <w:rFonts w:eastAsia="Calibri"/>
          <w:sz w:val="28"/>
          <w:szCs w:val="28"/>
          <w:lang w:eastAsia="en-US"/>
        </w:rPr>
        <w:t>По решению конкурсной комиссии достоверность представленных сведений может быть проверена членами конкурсной комиссии с выездом по месту нахождения производственной базы и других объектов претендента, используемых в процессе осуществления перевозок, или путем направления запроса в соответствующие органы. Конкурсная комиссия вправе привлекать к проверке специалистов.</w:t>
      </w:r>
    </w:p>
    <w:p w:rsidR="001B5700" w:rsidRPr="00C9119B" w:rsidRDefault="00F16E98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bookmarkStart w:id="4" w:name="Par129"/>
      <w:bookmarkEnd w:id="4"/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.8. На втором этапе заседания комиссии производится анализ сравнительных характеристик участников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конкурса по группе показателей, позволяющих выявить участник</w:t>
      </w:r>
      <w:proofErr w:type="gramStart"/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а(</w:t>
      </w:r>
      <w:proofErr w:type="spellStart"/>
      <w:proofErr w:type="gramEnd"/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ов</w:t>
      </w:r>
      <w:proofErr w:type="spellEnd"/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)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конкурса, способных обеспечить лучшие условия организации пассажирских перевозок</w:t>
      </w:r>
      <w:r w:rsidR="000A3128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(приложение № </w:t>
      </w:r>
      <w:r w:rsidR="00996078" w:rsidRPr="006E2697">
        <w:rPr>
          <w:rFonts w:eastAsia="Calibri"/>
          <w:b w:val="0"/>
          <w:caps w:val="0"/>
          <w:sz w:val="28"/>
          <w:szCs w:val="28"/>
          <w:lang w:eastAsia="en-US"/>
        </w:rPr>
        <w:t>3</w:t>
      </w:r>
      <w:r w:rsidR="000A3128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к настоящему Положению</w:t>
      </w:r>
      <w:r w:rsidR="000A3128" w:rsidRPr="00C9119B">
        <w:rPr>
          <w:rFonts w:eastAsia="Calibri"/>
          <w:b w:val="0"/>
          <w:caps w:val="0"/>
          <w:sz w:val="28"/>
          <w:szCs w:val="28"/>
          <w:lang w:eastAsia="en-US"/>
        </w:rPr>
        <w:t>)</w:t>
      </w:r>
      <w:r w:rsidR="001B5700" w:rsidRPr="00C9119B">
        <w:rPr>
          <w:rFonts w:eastAsia="Calibri"/>
          <w:b w:val="0"/>
          <w:caps w:val="0"/>
          <w:sz w:val="28"/>
          <w:szCs w:val="28"/>
          <w:lang w:eastAsia="en-US"/>
        </w:rPr>
        <w:t>.</w:t>
      </w:r>
      <w:r w:rsidR="00BC78F0" w:rsidRPr="00C9119B">
        <w:t xml:space="preserve"> </w:t>
      </w:r>
      <w:r w:rsidR="00BC78F0" w:rsidRPr="00C9119B">
        <w:rPr>
          <w:rFonts w:eastAsia="Calibri"/>
          <w:b w:val="0"/>
          <w:caps w:val="0"/>
          <w:sz w:val="28"/>
          <w:szCs w:val="28"/>
          <w:lang w:eastAsia="en-US"/>
        </w:rPr>
        <w:t xml:space="preserve">Для проведения второго этапа заседания комиссии претенденты обязаны в указанные комиссией время и место проведения конкурса </w:t>
      </w:r>
      <w:r w:rsidR="00BC78F0" w:rsidRPr="00C9119B">
        <w:rPr>
          <w:rFonts w:eastAsia="Calibri"/>
          <w:b w:val="0"/>
          <w:caps w:val="0"/>
          <w:sz w:val="28"/>
          <w:szCs w:val="28"/>
          <w:lang w:eastAsia="en-US"/>
        </w:rPr>
        <w:lastRenderedPageBreak/>
        <w:t xml:space="preserve">представить для осмотра конкурсной комиссии </w:t>
      </w:r>
      <w:r w:rsidR="000D5AD7" w:rsidRPr="00C9119B">
        <w:rPr>
          <w:rFonts w:eastAsia="Calibri"/>
          <w:b w:val="0"/>
          <w:caps w:val="0"/>
          <w:sz w:val="28"/>
          <w:szCs w:val="28"/>
          <w:lang w:eastAsia="en-US"/>
        </w:rPr>
        <w:t>указа</w:t>
      </w:r>
      <w:r w:rsidR="00BC78F0" w:rsidRPr="00C9119B">
        <w:rPr>
          <w:rFonts w:eastAsia="Calibri"/>
          <w:b w:val="0"/>
          <w:caps w:val="0"/>
          <w:sz w:val="28"/>
          <w:szCs w:val="28"/>
          <w:lang w:eastAsia="en-US"/>
        </w:rPr>
        <w:t>нно</w:t>
      </w:r>
      <w:proofErr w:type="gramStart"/>
      <w:r w:rsidR="00BC78F0" w:rsidRPr="00C9119B">
        <w:rPr>
          <w:rFonts w:eastAsia="Calibri"/>
          <w:b w:val="0"/>
          <w:caps w:val="0"/>
          <w:sz w:val="28"/>
          <w:szCs w:val="28"/>
          <w:lang w:eastAsia="en-US"/>
        </w:rPr>
        <w:t>е(</w:t>
      </w:r>
      <w:proofErr w:type="spellStart"/>
      <w:proofErr w:type="gramEnd"/>
      <w:r w:rsidR="00BC78F0" w:rsidRPr="00C9119B">
        <w:rPr>
          <w:rFonts w:eastAsia="Calibri"/>
          <w:b w:val="0"/>
          <w:caps w:val="0"/>
          <w:sz w:val="28"/>
          <w:szCs w:val="28"/>
          <w:lang w:eastAsia="en-US"/>
        </w:rPr>
        <w:t>ые</w:t>
      </w:r>
      <w:proofErr w:type="spellEnd"/>
      <w:r w:rsidR="00BC78F0" w:rsidRPr="00C9119B">
        <w:rPr>
          <w:rFonts w:eastAsia="Calibri"/>
          <w:b w:val="0"/>
          <w:caps w:val="0"/>
          <w:sz w:val="28"/>
          <w:szCs w:val="28"/>
          <w:lang w:eastAsia="en-US"/>
        </w:rPr>
        <w:t>) в заявке транспортное(</w:t>
      </w:r>
      <w:proofErr w:type="spellStart"/>
      <w:r w:rsidR="00BC78F0" w:rsidRPr="00C9119B">
        <w:rPr>
          <w:rFonts w:eastAsia="Calibri"/>
          <w:b w:val="0"/>
          <w:caps w:val="0"/>
          <w:sz w:val="28"/>
          <w:szCs w:val="28"/>
          <w:lang w:eastAsia="en-US"/>
        </w:rPr>
        <w:t>ые</w:t>
      </w:r>
      <w:proofErr w:type="spellEnd"/>
      <w:r w:rsidR="00BC78F0" w:rsidRPr="00C9119B">
        <w:rPr>
          <w:rFonts w:eastAsia="Calibri"/>
          <w:b w:val="0"/>
          <w:caps w:val="0"/>
          <w:sz w:val="28"/>
          <w:szCs w:val="28"/>
          <w:lang w:eastAsia="en-US"/>
        </w:rPr>
        <w:t>) средство(а)</w:t>
      </w:r>
      <w:r w:rsidR="00A03ED6" w:rsidRPr="00C9119B">
        <w:rPr>
          <w:rFonts w:eastAsia="Calibri"/>
          <w:b w:val="0"/>
          <w:caps w:val="0"/>
          <w:sz w:val="28"/>
          <w:szCs w:val="28"/>
          <w:lang w:eastAsia="en-US"/>
        </w:rPr>
        <w:t xml:space="preserve"> </w:t>
      </w:r>
      <w:r w:rsidR="00033F56" w:rsidRPr="00C9119B">
        <w:rPr>
          <w:rFonts w:eastAsia="Calibri"/>
          <w:b w:val="0"/>
          <w:caps w:val="0"/>
          <w:sz w:val="28"/>
          <w:szCs w:val="28"/>
          <w:lang w:eastAsia="en-US"/>
        </w:rPr>
        <w:t>(</w:t>
      </w:r>
      <w:r w:rsidR="00EC08CD" w:rsidRPr="00C9119B">
        <w:rPr>
          <w:rFonts w:eastAsia="Calibri"/>
          <w:b w:val="0"/>
          <w:caps w:val="0"/>
          <w:sz w:val="28"/>
          <w:szCs w:val="28"/>
          <w:lang w:eastAsia="en-US"/>
        </w:rPr>
        <w:t>при наличие</w:t>
      </w:r>
      <w:r w:rsidR="00033F56" w:rsidRPr="00C9119B">
        <w:rPr>
          <w:rFonts w:eastAsia="Calibri"/>
          <w:b w:val="0"/>
          <w:caps w:val="0"/>
          <w:sz w:val="28"/>
          <w:szCs w:val="28"/>
          <w:lang w:eastAsia="en-US"/>
        </w:rPr>
        <w:t xml:space="preserve"> транспортного(</w:t>
      </w:r>
      <w:proofErr w:type="spellStart"/>
      <w:r w:rsidR="00033F56" w:rsidRPr="00C9119B">
        <w:rPr>
          <w:rFonts w:eastAsia="Calibri"/>
          <w:b w:val="0"/>
          <w:caps w:val="0"/>
          <w:sz w:val="28"/>
          <w:szCs w:val="28"/>
          <w:lang w:eastAsia="en-US"/>
        </w:rPr>
        <w:t>ых</w:t>
      </w:r>
      <w:proofErr w:type="spellEnd"/>
      <w:r w:rsidR="00033F56" w:rsidRPr="00C9119B">
        <w:rPr>
          <w:rFonts w:eastAsia="Calibri"/>
          <w:b w:val="0"/>
          <w:caps w:val="0"/>
          <w:sz w:val="28"/>
          <w:szCs w:val="28"/>
          <w:lang w:eastAsia="en-US"/>
        </w:rPr>
        <w:t>) средства(в) на момент проведения конкурса)</w:t>
      </w:r>
      <w:r w:rsidR="00BC78F0" w:rsidRPr="00C9119B">
        <w:rPr>
          <w:rFonts w:eastAsia="Calibri"/>
          <w:b w:val="0"/>
          <w:caps w:val="0"/>
          <w:sz w:val="28"/>
          <w:szCs w:val="28"/>
          <w:lang w:eastAsia="en-US"/>
        </w:rPr>
        <w:t>.</w:t>
      </w:r>
    </w:p>
    <w:p w:rsidR="000A3128" w:rsidRPr="006E2697" w:rsidRDefault="00F16E98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9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 </w:t>
      </w:r>
      <w:r w:rsidR="000A3128" w:rsidRPr="006E2697">
        <w:rPr>
          <w:rFonts w:eastAsia="Calibri"/>
          <w:b w:val="0"/>
          <w:caps w:val="0"/>
          <w:sz w:val="28"/>
          <w:szCs w:val="28"/>
          <w:lang w:eastAsia="en-US"/>
        </w:rPr>
        <w:t>Каждой заявке на участие в открытом конкурсе присваивается порядковый номер в порядке уменьшения ее оценки. Заявке на участие в конкурсе, получившей высшую оценку, присваивается первый номер.</w:t>
      </w:r>
    </w:p>
    <w:p w:rsidR="000A3128" w:rsidRPr="006E2697" w:rsidRDefault="000A3128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6E2697">
        <w:rPr>
          <w:rFonts w:eastAsia="Calibri"/>
          <w:sz w:val="28"/>
          <w:szCs w:val="28"/>
          <w:lang w:eastAsia="en-US"/>
        </w:rPr>
        <w:t>,</w:t>
      </w:r>
      <w:proofErr w:type="gramEnd"/>
      <w:r w:rsidRPr="006E2697">
        <w:rPr>
          <w:rFonts w:eastAsia="Calibri"/>
          <w:sz w:val="28"/>
          <w:szCs w:val="28"/>
          <w:lang w:eastAsia="en-US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маршрут регулярных перевозок, а при отсутствии такого участника - участник открытого конкурса, заявка которого подана ранее других заявок, получивших высшую оценку.</w:t>
      </w:r>
    </w:p>
    <w:p w:rsidR="000A3128" w:rsidRPr="006E2697" w:rsidRDefault="000A3128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>Информация о</w:t>
      </w:r>
      <w:r w:rsidR="00735827" w:rsidRPr="006E2697">
        <w:rPr>
          <w:rFonts w:eastAsia="Calibri"/>
          <w:sz w:val="28"/>
          <w:szCs w:val="28"/>
          <w:lang w:eastAsia="en-US"/>
        </w:rPr>
        <w:t>б</w:t>
      </w:r>
      <w:r w:rsidRPr="006E2697">
        <w:rPr>
          <w:rFonts w:eastAsia="Calibri"/>
          <w:sz w:val="28"/>
          <w:szCs w:val="28"/>
          <w:lang w:eastAsia="en-US"/>
        </w:rPr>
        <w:t xml:space="preserve"> оценках, набранных  участниками конкурса, заносится в протокол, который подписывается всеми присутствующими на заседании членами конкурсной комиссии в срок не позднее 7 дней со дня его проведения.</w:t>
      </w:r>
    </w:p>
    <w:p w:rsidR="000A3128" w:rsidRPr="006E2697" w:rsidRDefault="001B5700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 xml:space="preserve">Участники конкурса и (или) их представители не вправе присутствовать при </w:t>
      </w:r>
      <w:r w:rsidR="000A3128" w:rsidRPr="006E2697">
        <w:rPr>
          <w:rFonts w:eastAsia="Calibri"/>
          <w:sz w:val="28"/>
          <w:szCs w:val="28"/>
          <w:lang w:eastAsia="en-US"/>
        </w:rPr>
        <w:t>оценке заявок</w:t>
      </w:r>
      <w:r w:rsidR="00CC77BD">
        <w:rPr>
          <w:rFonts w:eastAsia="Calibri"/>
          <w:sz w:val="28"/>
          <w:szCs w:val="28"/>
          <w:lang w:eastAsia="en-US"/>
        </w:rPr>
        <w:t>.</w:t>
      </w:r>
    </w:p>
    <w:p w:rsidR="000A3128" w:rsidRPr="006E2697" w:rsidRDefault="000A3128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.1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0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 Победителем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конкурса признается участник,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заявке которого присвоен первый номер.</w:t>
      </w:r>
    </w:p>
    <w:p w:rsidR="001B5700" w:rsidRPr="006E2697" w:rsidRDefault="001B5700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 xml:space="preserve"> По каждому маршруту может быть не более одного победителя.</w:t>
      </w:r>
    </w:p>
    <w:p w:rsidR="001B5700" w:rsidRPr="006E2697" w:rsidRDefault="000A3128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>6</w:t>
      </w:r>
      <w:r w:rsidR="001B5700" w:rsidRPr="006E2697">
        <w:rPr>
          <w:rFonts w:eastAsia="Calibri"/>
          <w:sz w:val="28"/>
          <w:szCs w:val="28"/>
          <w:lang w:eastAsia="en-US"/>
        </w:rPr>
        <w:t>.1</w:t>
      </w:r>
      <w:r w:rsidRPr="006E2697">
        <w:rPr>
          <w:rFonts w:eastAsia="Calibri"/>
          <w:sz w:val="28"/>
          <w:szCs w:val="28"/>
          <w:lang w:eastAsia="en-US"/>
        </w:rPr>
        <w:t>1</w:t>
      </w:r>
      <w:r w:rsidR="001B5700" w:rsidRPr="006E2697">
        <w:rPr>
          <w:rFonts w:eastAsia="Calibri"/>
          <w:sz w:val="28"/>
          <w:szCs w:val="28"/>
          <w:lang w:eastAsia="en-US"/>
        </w:rPr>
        <w:t xml:space="preserve">. Выписка из протокола об итогах </w:t>
      </w:r>
      <w:r w:rsidRPr="006E2697">
        <w:rPr>
          <w:rFonts w:eastAsia="Calibri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sz w:val="28"/>
          <w:szCs w:val="28"/>
          <w:lang w:eastAsia="en-US"/>
        </w:rPr>
        <w:t>конкурса передается победителю одноврем</w:t>
      </w:r>
      <w:r w:rsidRPr="006E2697">
        <w:rPr>
          <w:rFonts w:eastAsia="Calibri"/>
          <w:sz w:val="28"/>
          <w:szCs w:val="28"/>
          <w:lang w:eastAsia="en-US"/>
        </w:rPr>
        <w:t xml:space="preserve">енно с уведомлением о победе в открытом </w:t>
      </w:r>
      <w:r w:rsidR="001B5700" w:rsidRPr="006E2697">
        <w:rPr>
          <w:rFonts w:eastAsia="Calibri"/>
          <w:sz w:val="28"/>
          <w:szCs w:val="28"/>
          <w:lang w:eastAsia="en-US"/>
        </w:rPr>
        <w:t>конкурсе в течение 5 рабочих дней со дня подписания протокола основного заседания конкурсной комиссии путем вручения под расписку либо направления такого уведомления по почте (заказным письмом).</w:t>
      </w:r>
    </w:p>
    <w:p w:rsidR="001B5700" w:rsidRPr="006E2697" w:rsidRDefault="000A3128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.1</w:t>
      </w:r>
      <w:r w:rsidR="00B40E01" w:rsidRPr="006E2697">
        <w:rPr>
          <w:rFonts w:eastAsia="Calibri"/>
          <w:b w:val="0"/>
          <w:caps w:val="0"/>
          <w:sz w:val="28"/>
          <w:szCs w:val="28"/>
          <w:lang w:eastAsia="en-US"/>
        </w:rPr>
        <w:t>2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. </w:t>
      </w:r>
      <w:r w:rsidR="00B40E01" w:rsidRPr="006E2697">
        <w:rPr>
          <w:rFonts w:eastAsia="Calibri"/>
          <w:b w:val="0"/>
          <w:caps w:val="0"/>
          <w:sz w:val="28"/>
          <w:szCs w:val="28"/>
          <w:lang w:eastAsia="en-US"/>
        </w:rPr>
        <w:t>Открытый к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онкурс признается несостоявшимся в случаях:</w:t>
      </w:r>
    </w:p>
    <w:p w:rsidR="001B5700" w:rsidRPr="006E2697" w:rsidRDefault="000A3128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 xml:space="preserve">- </w:t>
      </w:r>
      <w:r w:rsidR="001B5700" w:rsidRPr="006E2697">
        <w:rPr>
          <w:rFonts w:eastAsia="Calibri"/>
          <w:sz w:val="28"/>
          <w:szCs w:val="28"/>
          <w:lang w:eastAsia="en-US"/>
        </w:rPr>
        <w:t>если не подана ни одна заявка;</w:t>
      </w:r>
    </w:p>
    <w:p w:rsidR="001B5700" w:rsidRPr="006E2697" w:rsidRDefault="000A3128" w:rsidP="006E2697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 xml:space="preserve">- </w:t>
      </w:r>
      <w:r w:rsidR="001B5700" w:rsidRPr="006E2697">
        <w:rPr>
          <w:rFonts w:eastAsia="Calibri"/>
          <w:sz w:val="28"/>
          <w:szCs w:val="28"/>
          <w:lang w:eastAsia="en-US"/>
        </w:rPr>
        <w:t>если к участию в конкурсе допущен лишь один участник;</w:t>
      </w:r>
    </w:p>
    <w:p w:rsidR="00AF02AF" w:rsidRDefault="000A3128" w:rsidP="00AF02AF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 xml:space="preserve">- </w:t>
      </w:r>
      <w:r w:rsidR="001B5700" w:rsidRPr="006E2697">
        <w:rPr>
          <w:rFonts w:eastAsia="Calibri"/>
          <w:sz w:val="28"/>
          <w:szCs w:val="28"/>
          <w:lang w:eastAsia="en-US"/>
        </w:rPr>
        <w:t>в иных случаях, предусмотренных действующим законодательством.</w:t>
      </w:r>
    </w:p>
    <w:p w:rsidR="00AF02AF" w:rsidRDefault="00B40E01" w:rsidP="00AF02AF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>6</w:t>
      </w:r>
      <w:r w:rsidR="001B5700" w:rsidRPr="006E2697">
        <w:rPr>
          <w:rFonts w:eastAsia="Calibri"/>
          <w:sz w:val="28"/>
          <w:szCs w:val="28"/>
          <w:lang w:eastAsia="en-US"/>
        </w:rPr>
        <w:t>.1</w:t>
      </w:r>
      <w:r w:rsidRPr="006E2697">
        <w:rPr>
          <w:rFonts w:eastAsia="Calibri"/>
          <w:sz w:val="28"/>
          <w:szCs w:val="28"/>
          <w:lang w:eastAsia="en-US"/>
        </w:rPr>
        <w:t>3</w:t>
      </w:r>
      <w:r w:rsidR="001B5700" w:rsidRPr="006E2697">
        <w:rPr>
          <w:rFonts w:eastAsia="Calibri"/>
          <w:sz w:val="28"/>
          <w:szCs w:val="28"/>
          <w:lang w:eastAsia="en-US"/>
        </w:rPr>
        <w:t xml:space="preserve">. </w:t>
      </w:r>
      <w:r w:rsidRPr="006E2697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6E2697">
        <w:rPr>
          <w:rFonts w:eastAsia="Calibri"/>
          <w:sz w:val="28"/>
          <w:szCs w:val="28"/>
          <w:lang w:eastAsia="en-US"/>
        </w:rPr>
        <w:t>,</w:t>
      </w:r>
      <w:proofErr w:type="gramEnd"/>
      <w:r w:rsidRPr="006E2697">
        <w:rPr>
          <w:rFonts w:eastAsia="Calibri"/>
          <w:sz w:val="28"/>
          <w:szCs w:val="28"/>
          <w:lang w:eastAsia="en-US"/>
        </w:rPr>
        <w:t xml:space="preserve">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</w:r>
    </w:p>
    <w:p w:rsidR="00AF02AF" w:rsidRDefault="00B40E01" w:rsidP="00AF02AF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>6</w:t>
      </w:r>
      <w:r w:rsidR="001B5700" w:rsidRPr="006E2697">
        <w:rPr>
          <w:rFonts w:eastAsia="Calibri"/>
          <w:sz w:val="28"/>
          <w:szCs w:val="28"/>
          <w:lang w:eastAsia="en-US"/>
        </w:rPr>
        <w:t>.1</w:t>
      </w:r>
      <w:r w:rsidRPr="006E2697">
        <w:rPr>
          <w:rFonts w:eastAsia="Calibri"/>
          <w:sz w:val="28"/>
          <w:szCs w:val="28"/>
          <w:lang w:eastAsia="en-US"/>
        </w:rPr>
        <w:t>4</w:t>
      </w:r>
      <w:r w:rsidR="001B5700" w:rsidRPr="006E2697">
        <w:rPr>
          <w:rFonts w:eastAsia="Calibri"/>
          <w:sz w:val="28"/>
          <w:szCs w:val="28"/>
          <w:lang w:eastAsia="en-US"/>
        </w:rPr>
        <w:t xml:space="preserve">. В случае если после объявления победителя </w:t>
      </w:r>
      <w:r w:rsidRPr="006E2697">
        <w:rPr>
          <w:rFonts w:eastAsia="Calibri"/>
          <w:sz w:val="28"/>
          <w:szCs w:val="28"/>
          <w:lang w:eastAsia="en-US"/>
        </w:rPr>
        <w:t xml:space="preserve">открытого </w:t>
      </w:r>
      <w:r w:rsidR="001B5700" w:rsidRPr="006E2697">
        <w:rPr>
          <w:rFonts w:eastAsia="Calibri"/>
          <w:sz w:val="28"/>
          <w:szCs w:val="28"/>
          <w:lang w:eastAsia="en-US"/>
        </w:rPr>
        <w:t xml:space="preserve">конкурса организатору конкурса станут известны факты несоответствия победителя конкурса требованиям к участникам конкурса, установленным организатором конкурса, решение комиссии о признании такого участника победителем </w:t>
      </w:r>
      <w:r w:rsidRPr="006E2697">
        <w:rPr>
          <w:rFonts w:eastAsia="Calibri"/>
          <w:sz w:val="28"/>
          <w:szCs w:val="28"/>
          <w:lang w:eastAsia="en-US"/>
        </w:rPr>
        <w:t>открытого конкурса подлежит отмене.</w:t>
      </w:r>
    </w:p>
    <w:p w:rsidR="00735827" w:rsidRPr="006E2697" w:rsidRDefault="00735827" w:rsidP="00AF02AF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b/>
          <w:caps/>
          <w:sz w:val="28"/>
          <w:szCs w:val="28"/>
          <w:lang w:eastAsia="en-US"/>
        </w:rPr>
      </w:pPr>
      <w:r w:rsidRPr="006E2697">
        <w:rPr>
          <w:rFonts w:eastAsia="Calibri"/>
          <w:sz w:val="28"/>
          <w:szCs w:val="28"/>
          <w:lang w:eastAsia="en-US"/>
        </w:rPr>
        <w:t>6.15. В случае если победитель открытого конкурса не приступит к исполнению своих обязательств в течени</w:t>
      </w:r>
      <w:proofErr w:type="gramStart"/>
      <w:r w:rsidRPr="006E2697">
        <w:rPr>
          <w:rFonts w:eastAsia="Calibri"/>
          <w:sz w:val="28"/>
          <w:szCs w:val="28"/>
          <w:lang w:eastAsia="en-US"/>
        </w:rPr>
        <w:t>и</w:t>
      </w:r>
      <w:proofErr w:type="gramEnd"/>
      <w:r w:rsidRPr="006E2697">
        <w:rPr>
          <w:rFonts w:eastAsia="Calibri"/>
          <w:sz w:val="28"/>
          <w:szCs w:val="28"/>
          <w:lang w:eastAsia="en-US"/>
        </w:rPr>
        <w:t xml:space="preserve"> 60 дней </w:t>
      </w:r>
      <w:r w:rsidR="005A054C" w:rsidRPr="006E2697">
        <w:rPr>
          <w:rFonts w:eastAsia="Calibri"/>
          <w:sz w:val="28"/>
          <w:szCs w:val="28"/>
          <w:lang w:eastAsia="en-US"/>
        </w:rPr>
        <w:t xml:space="preserve">с момента выдачи свидетельства об осуществлении перевозок по муниципальному маршруту регулярных перевозок </w:t>
      </w:r>
      <w:r w:rsidR="00CC77BD" w:rsidRPr="00CC77BD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  <w:r w:rsidR="005A054C" w:rsidRPr="006E2697">
        <w:rPr>
          <w:rFonts w:eastAsia="Calibri"/>
          <w:sz w:val="28"/>
          <w:szCs w:val="28"/>
          <w:lang w:eastAsia="en-US"/>
        </w:rPr>
        <w:t xml:space="preserve">, то решение комиссии о признании такого участника победителем открытого конкурса подлежит </w:t>
      </w:r>
      <w:r w:rsidR="005A054C" w:rsidRPr="006E2697">
        <w:rPr>
          <w:rFonts w:eastAsia="Calibri"/>
          <w:sz w:val="28"/>
          <w:szCs w:val="28"/>
          <w:lang w:eastAsia="en-US"/>
        </w:rPr>
        <w:lastRenderedPageBreak/>
        <w:t>отмене, и победителем конкурса признается участник заявке которого присвоен второй номер.</w:t>
      </w:r>
    </w:p>
    <w:p w:rsidR="001B5700" w:rsidRPr="006E2697" w:rsidRDefault="00B40E01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.1</w:t>
      </w:r>
      <w:r w:rsidR="00AF02AF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 Информация о результатах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открытого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конкурса 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размещается на официальном сайте организатора открытого конкурса в информационно-телекоммуникационной сети "Интернет" 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в течение 10 дней </w:t>
      </w:r>
      <w:proofErr w:type="gramStart"/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с даты подписания</w:t>
      </w:r>
      <w:proofErr w:type="gramEnd"/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протокола об итогах</w:t>
      </w: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открытого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 xml:space="preserve"> конкурса.</w:t>
      </w:r>
      <w:r w:rsidRPr="006E2697">
        <w:rPr>
          <w:b w:val="0"/>
          <w:caps w:val="0"/>
          <w:sz w:val="28"/>
        </w:rPr>
        <w:t xml:space="preserve"> </w:t>
      </w:r>
    </w:p>
    <w:p w:rsidR="001B5700" w:rsidRPr="006E2697" w:rsidRDefault="00B40E01" w:rsidP="006E2697">
      <w:pPr>
        <w:pStyle w:val="2"/>
        <w:numPr>
          <w:ilvl w:val="0"/>
          <w:numId w:val="0"/>
        </w:numPr>
        <w:suppressAutoHyphens/>
        <w:ind w:firstLine="851"/>
        <w:jc w:val="both"/>
        <w:rPr>
          <w:rFonts w:eastAsia="Calibri"/>
          <w:b w:val="0"/>
          <w:caps w:val="0"/>
          <w:sz w:val="28"/>
          <w:szCs w:val="28"/>
          <w:lang w:eastAsia="en-US"/>
        </w:rPr>
      </w:pPr>
      <w:r w:rsidRPr="006E2697">
        <w:rPr>
          <w:rFonts w:eastAsia="Calibri"/>
          <w:b w:val="0"/>
          <w:caps w:val="0"/>
          <w:sz w:val="28"/>
          <w:szCs w:val="28"/>
          <w:lang w:eastAsia="en-US"/>
        </w:rPr>
        <w:t>6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.1</w:t>
      </w:r>
      <w:r w:rsidR="00AF02AF">
        <w:rPr>
          <w:rFonts w:eastAsia="Calibri"/>
          <w:b w:val="0"/>
          <w:caps w:val="0"/>
          <w:sz w:val="28"/>
          <w:szCs w:val="28"/>
          <w:lang w:eastAsia="en-US"/>
        </w:rPr>
        <w:t>7</w:t>
      </w:r>
      <w:r w:rsidR="001B5700" w:rsidRPr="006E2697">
        <w:rPr>
          <w:rFonts w:eastAsia="Calibri"/>
          <w:b w:val="0"/>
          <w:caps w:val="0"/>
          <w:sz w:val="28"/>
          <w:szCs w:val="28"/>
          <w:lang w:eastAsia="en-US"/>
        </w:rPr>
        <w:t>. Действия и решения организатора конкурса могут быть обжалованы в судебном порядке, установленном законодательством Российской Федерации.</w:t>
      </w:r>
    </w:p>
    <w:p w:rsidR="001B5700" w:rsidRPr="006E2697" w:rsidRDefault="001B5700" w:rsidP="006E26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06" w:rsidRPr="006E2697" w:rsidRDefault="00A82D06" w:rsidP="006E26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06" w:rsidRPr="006E2697" w:rsidRDefault="00A82D06" w:rsidP="006E26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06" w:rsidRPr="006E2697" w:rsidRDefault="00A82D06" w:rsidP="006E26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06" w:rsidRPr="006E2697" w:rsidRDefault="00A82D06" w:rsidP="006E26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06" w:rsidRPr="006E2697" w:rsidRDefault="00A82D06" w:rsidP="006E269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06" w:rsidRDefault="00A82D06" w:rsidP="0090702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06" w:rsidRDefault="00A82D06" w:rsidP="0090702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06" w:rsidRPr="00402296" w:rsidRDefault="00A82D06" w:rsidP="0090702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697" w:rsidRDefault="006E26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50753" w:rsidRPr="00402296" w:rsidRDefault="00550753" w:rsidP="0090702A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3828" w:type="dxa"/>
        <w:tblInd w:w="5778" w:type="dxa"/>
        <w:tblLook w:val="0000" w:firstRow="0" w:lastRow="0" w:firstColumn="0" w:lastColumn="0" w:noHBand="0" w:noVBand="0"/>
      </w:tblPr>
      <w:tblGrid>
        <w:gridCol w:w="3828"/>
      </w:tblGrid>
      <w:tr w:rsidR="000E1792" w:rsidTr="007607CA">
        <w:trPr>
          <w:trHeight w:val="2520"/>
        </w:trPr>
        <w:tc>
          <w:tcPr>
            <w:tcW w:w="3828" w:type="dxa"/>
          </w:tcPr>
          <w:p w:rsidR="000E1792" w:rsidRPr="00402296" w:rsidRDefault="000E1792" w:rsidP="00CC77BD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0E1792" w:rsidRDefault="000E1792" w:rsidP="005D554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к Положению</w:t>
            </w:r>
            <w:r w:rsidR="00CC77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607CA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7607CA" w:rsidRPr="007607CA">
              <w:rPr>
                <w:rFonts w:eastAsia="Calibri"/>
                <w:sz w:val="28"/>
                <w:szCs w:val="28"/>
                <w:lang w:eastAsia="en-US"/>
              </w:rPr>
              <w:t xml:space="preserve"> проведении открытого конкурса на право получения свидетельства об осуществлении перевозок по муниципальным</w:t>
            </w:r>
            <w:r w:rsidR="007607CA">
              <w:rPr>
                <w:rFonts w:eastAsia="Calibri"/>
                <w:sz w:val="28"/>
                <w:szCs w:val="28"/>
                <w:lang w:eastAsia="en-US"/>
              </w:rPr>
              <w:t xml:space="preserve"> маршрутам регулярных перевозок </w:t>
            </w:r>
            <w:r w:rsidR="007607CA" w:rsidRPr="007607CA">
              <w:rPr>
                <w:rFonts w:eastAsia="Calibri"/>
                <w:sz w:val="28"/>
                <w:szCs w:val="28"/>
                <w:lang w:eastAsia="en-US"/>
              </w:rPr>
              <w:t>городского округа «город Клинцы Брянской области»</w:t>
            </w:r>
          </w:p>
        </w:tc>
      </w:tr>
    </w:tbl>
    <w:p w:rsidR="000E1792" w:rsidRDefault="000E1792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5" w:name="Par191"/>
      <w:bookmarkEnd w:id="5"/>
    </w:p>
    <w:p w:rsidR="001B5700" w:rsidRPr="00402296" w:rsidRDefault="001B5700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ЗАЯВКА</w:t>
      </w:r>
    </w:p>
    <w:p w:rsidR="001B5700" w:rsidRPr="00402296" w:rsidRDefault="001B5700" w:rsidP="000E1792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02296">
        <w:rPr>
          <w:rFonts w:eastAsia="Calibri"/>
          <w:sz w:val="28"/>
          <w:szCs w:val="28"/>
          <w:lang w:eastAsia="en-US"/>
        </w:rPr>
        <w:t xml:space="preserve">на участие в </w:t>
      </w:r>
      <w:r w:rsidR="00724267">
        <w:rPr>
          <w:rFonts w:eastAsia="Calibri"/>
          <w:sz w:val="28"/>
          <w:szCs w:val="28"/>
          <w:lang w:eastAsia="en-US"/>
        </w:rPr>
        <w:t xml:space="preserve">открытом </w:t>
      </w:r>
      <w:r w:rsidRPr="00402296">
        <w:rPr>
          <w:rFonts w:eastAsia="Calibri"/>
          <w:sz w:val="28"/>
          <w:szCs w:val="28"/>
          <w:lang w:eastAsia="en-US"/>
        </w:rPr>
        <w:t xml:space="preserve">конкурсе </w:t>
      </w:r>
      <w:r w:rsidR="000E1792" w:rsidRPr="000E1792">
        <w:rPr>
          <w:rFonts w:eastAsia="Calibri"/>
          <w:sz w:val="28"/>
          <w:szCs w:val="28"/>
          <w:lang w:eastAsia="en-US"/>
        </w:rPr>
        <w:t>на право получения свидетельства об осуществлении перевозок по муниципальному маршруту</w:t>
      </w:r>
      <w:proofErr w:type="gramEnd"/>
      <w:r w:rsidR="000E1792" w:rsidRPr="000E1792">
        <w:rPr>
          <w:rFonts w:eastAsia="Calibri"/>
          <w:sz w:val="28"/>
          <w:szCs w:val="28"/>
          <w:lang w:eastAsia="en-US"/>
        </w:rPr>
        <w:t xml:space="preserve"> регулярных перевозок </w:t>
      </w:r>
      <w:r w:rsidR="005D554D" w:rsidRPr="00402296">
        <w:rPr>
          <w:sz w:val="28"/>
          <w:szCs w:val="28"/>
        </w:rPr>
        <w:t>город</w:t>
      </w:r>
      <w:r w:rsidR="005D554D">
        <w:rPr>
          <w:sz w:val="28"/>
          <w:szCs w:val="28"/>
        </w:rPr>
        <w:t>ского округа «город Клинцы Брянской области»</w:t>
      </w:r>
      <w:r w:rsidR="005D554D" w:rsidRPr="00B722CE">
        <w:rPr>
          <w:sz w:val="28"/>
          <w:szCs w:val="28"/>
        </w:rPr>
        <w:t xml:space="preserve"> </w:t>
      </w:r>
      <w:r w:rsidR="000E1792">
        <w:rPr>
          <w:rFonts w:eastAsia="Calibri"/>
          <w:sz w:val="28"/>
          <w:szCs w:val="28"/>
          <w:lang w:eastAsia="en-US"/>
        </w:rPr>
        <w:t>№ ____________</w:t>
      </w:r>
      <w:r w:rsidRPr="00402296">
        <w:rPr>
          <w:rFonts w:eastAsia="Calibri"/>
          <w:sz w:val="28"/>
          <w:szCs w:val="28"/>
          <w:lang w:eastAsia="en-US"/>
        </w:rPr>
        <w:t>(индивидуального предпринимателя)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1. Фамилия_______________________________________________________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</w:t>
      </w:r>
      <w:r w:rsidR="004756CF" w:rsidRPr="00402296">
        <w:rPr>
          <w:rFonts w:eastAsia="Calibri"/>
          <w:sz w:val="28"/>
          <w:szCs w:val="28"/>
          <w:lang w:eastAsia="en-US"/>
        </w:rPr>
        <w:t xml:space="preserve"> </w:t>
      </w:r>
      <w:r w:rsidRPr="00402296">
        <w:rPr>
          <w:rFonts w:eastAsia="Calibri"/>
          <w:sz w:val="28"/>
          <w:szCs w:val="28"/>
          <w:lang w:eastAsia="en-US"/>
        </w:rPr>
        <w:t>Имя ______________________________</w:t>
      </w:r>
      <w:r w:rsidR="00934C46" w:rsidRPr="00402296">
        <w:rPr>
          <w:rFonts w:eastAsia="Calibri"/>
          <w:sz w:val="28"/>
          <w:szCs w:val="28"/>
          <w:lang w:eastAsia="en-US"/>
        </w:rPr>
        <w:t>_____________________________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</w:t>
      </w:r>
      <w:r w:rsidR="004756CF" w:rsidRPr="00402296">
        <w:rPr>
          <w:rFonts w:eastAsia="Calibri"/>
          <w:sz w:val="28"/>
          <w:szCs w:val="28"/>
          <w:lang w:eastAsia="en-US"/>
        </w:rPr>
        <w:t xml:space="preserve"> </w:t>
      </w:r>
      <w:r w:rsidRPr="00402296">
        <w:rPr>
          <w:rFonts w:eastAsia="Calibri"/>
          <w:sz w:val="28"/>
          <w:szCs w:val="28"/>
          <w:lang w:eastAsia="en-US"/>
        </w:rPr>
        <w:t>Отчество _______________________________________________________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2. Дата рождения__________________________________________________</w:t>
      </w:r>
    </w:p>
    <w:p w:rsidR="001B5700" w:rsidRPr="00402296" w:rsidRDefault="00A82D06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Паспортные данные </w:t>
      </w:r>
      <w:r w:rsidR="001B5700" w:rsidRPr="00402296">
        <w:rPr>
          <w:rFonts w:eastAsia="Calibri"/>
          <w:sz w:val="28"/>
          <w:szCs w:val="28"/>
          <w:lang w:eastAsia="en-US"/>
        </w:rPr>
        <w:t>(серия, номер, когда и кем выдан)</w:t>
      </w:r>
      <w:r w:rsidR="00934C46" w:rsidRPr="00402296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4. Место регистрации и </w:t>
      </w:r>
      <w:r w:rsidR="00A82D06">
        <w:rPr>
          <w:rFonts w:eastAsia="Calibri"/>
          <w:sz w:val="28"/>
          <w:szCs w:val="28"/>
          <w:lang w:eastAsia="en-US"/>
        </w:rPr>
        <w:t>фактическое место проживания</w:t>
      </w:r>
      <w:r w:rsidR="00A82D06">
        <w:rPr>
          <w:rFonts w:eastAsia="Calibri"/>
          <w:sz w:val="28"/>
          <w:szCs w:val="28"/>
          <w:lang w:eastAsia="en-US"/>
        </w:rPr>
        <w:softHyphen/>
      </w:r>
      <w:r w:rsidR="00A82D06">
        <w:rPr>
          <w:rFonts w:eastAsia="Calibri"/>
          <w:sz w:val="28"/>
          <w:szCs w:val="28"/>
          <w:lang w:eastAsia="en-US"/>
        </w:rPr>
        <w:softHyphen/>
      </w:r>
      <w:r w:rsidR="00A82D06">
        <w:rPr>
          <w:rFonts w:eastAsia="Calibri"/>
          <w:sz w:val="28"/>
          <w:szCs w:val="28"/>
          <w:lang w:eastAsia="en-US"/>
        </w:rPr>
        <w:softHyphen/>
      </w:r>
      <w:r w:rsidR="00A82D06">
        <w:rPr>
          <w:rFonts w:eastAsia="Calibri"/>
          <w:sz w:val="28"/>
          <w:szCs w:val="28"/>
          <w:lang w:eastAsia="en-US"/>
        </w:rPr>
        <w:softHyphen/>
      </w:r>
      <w:r w:rsidR="00A82D06">
        <w:rPr>
          <w:rFonts w:eastAsia="Calibri"/>
          <w:sz w:val="28"/>
          <w:szCs w:val="28"/>
          <w:lang w:eastAsia="en-US"/>
        </w:rPr>
        <w:softHyphen/>
      </w:r>
      <w:r w:rsidR="005D554D">
        <w:rPr>
          <w:rFonts w:eastAsia="Calibri"/>
          <w:sz w:val="28"/>
          <w:szCs w:val="28"/>
          <w:lang w:eastAsia="en-US"/>
        </w:rPr>
        <w:t>_________________</w:t>
      </w:r>
    </w:p>
    <w:p w:rsidR="001B5700" w:rsidRPr="00402296" w:rsidRDefault="005D554D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1B5700" w:rsidRPr="00402296" w:rsidRDefault="00934C46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5. Номера телефона</w:t>
      </w:r>
      <w:r w:rsidR="001B5700" w:rsidRPr="00402296"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1B5700" w:rsidRPr="00402296" w:rsidRDefault="001B5700" w:rsidP="00DD0F66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6. Свидетельство   о   </w:t>
      </w:r>
      <w:r w:rsidR="00DD0F66" w:rsidRPr="00DD0F66">
        <w:rPr>
          <w:rFonts w:eastAsia="Calibri"/>
          <w:sz w:val="28"/>
          <w:szCs w:val="28"/>
          <w:lang w:eastAsia="en-US"/>
        </w:rPr>
        <w:t xml:space="preserve">государственной регистрации в качестве индивидуального предпринимателя 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B5700" w:rsidRPr="00402296" w:rsidRDefault="00EA732C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                      (кем выдано, номер, дата выдачи)</w:t>
      </w:r>
    </w:p>
    <w:p w:rsidR="00EA732C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7. Свидетельство о постановке на учет в налоговом органе  __________________________________________</w:t>
      </w:r>
      <w:r w:rsidR="00934C46" w:rsidRPr="00402296">
        <w:rPr>
          <w:rFonts w:eastAsia="Calibri"/>
          <w:sz w:val="28"/>
          <w:szCs w:val="28"/>
          <w:lang w:eastAsia="en-US"/>
        </w:rPr>
        <w:t>_______</w:t>
      </w:r>
      <w:r w:rsidRPr="00402296">
        <w:rPr>
          <w:rFonts w:eastAsia="Calibri"/>
          <w:sz w:val="28"/>
          <w:szCs w:val="28"/>
          <w:lang w:eastAsia="en-US"/>
        </w:rPr>
        <w:t>_</w:t>
      </w:r>
      <w:r w:rsidR="00EA732C" w:rsidRPr="00402296">
        <w:rPr>
          <w:rFonts w:eastAsia="Calibri"/>
          <w:sz w:val="28"/>
          <w:szCs w:val="28"/>
          <w:lang w:eastAsia="en-US"/>
        </w:rPr>
        <w:t xml:space="preserve"> </w:t>
      </w:r>
    </w:p>
    <w:p w:rsidR="001B5700" w:rsidRPr="00402296" w:rsidRDefault="00EA732C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                   (кем выдано, номер, дата выдачи)</w:t>
      </w:r>
    </w:p>
    <w:p w:rsidR="00EA732C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8. Лицензия  на  осуществление  перевозок  пассажиров</w:t>
      </w:r>
      <w:r w:rsidR="00DD0F66">
        <w:rPr>
          <w:rFonts w:eastAsia="Calibri"/>
          <w:sz w:val="28"/>
          <w:szCs w:val="28"/>
          <w:lang w:eastAsia="en-US"/>
        </w:rPr>
        <w:t>,</w:t>
      </w:r>
      <w:r w:rsidRPr="00402296">
        <w:rPr>
          <w:rFonts w:eastAsia="Calibri"/>
          <w:sz w:val="28"/>
          <w:szCs w:val="28"/>
          <w:lang w:eastAsia="en-US"/>
        </w:rPr>
        <w:t xml:space="preserve">  </w:t>
      </w:r>
      <w:r w:rsidR="00DD0F66" w:rsidRPr="00DD0F66">
        <w:rPr>
          <w:rFonts w:eastAsia="Calibri"/>
          <w:sz w:val="28"/>
          <w:szCs w:val="28"/>
          <w:lang w:eastAsia="en-US"/>
        </w:rPr>
        <w:t>если наличие указанной лицензии предусмотрено законодательством Российской Федерации</w:t>
      </w:r>
      <w:r w:rsidRPr="00402296">
        <w:rPr>
          <w:rFonts w:eastAsia="Calibri"/>
          <w:sz w:val="28"/>
          <w:szCs w:val="28"/>
          <w:lang w:eastAsia="en-US"/>
        </w:rPr>
        <w:t xml:space="preserve"> </w:t>
      </w:r>
      <w:r w:rsidR="00934C46" w:rsidRPr="00402296">
        <w:rPr>
          <w:rFonts w:eastAsia="Calibri"/>
          <w:sz w:val="28"/>
          <w:szCs w:val="28"/>
          <w:lang w:eastAsia="en-US"/>
        </w:rPr>
        <w:t>________</w:t>
      </w:r>
      <w:r w:rsidRPr="00402296">
        <w:rPr>
          <w:rFonts w:eastAsia="Calibri"/>
          <w:sz w:val="28"/>
          <w:szCs w:val="28"/>
          <w:lang w:eastAsia="en-US"/>
        </w:rPr>
        <w:t>____________________</w:t>
      </w:r>
      <w:r w:rsidR="00EA732C" w:rsidRPr="00402296">
        <w:rPr>
          <w:rFonts w:eastAsia="Calibri"/>
          <w:sz w:val="28"/>
          <w:szCs w:val="28"/>
          <w:lang w:eastAsia="en-US"/>
        </w:rPr>
        <w:t xml:space="preserve">  </w:t>
      </w:r>
    </w:p>
    <w:p w:rsidR="001B5700" w:rsidRPr="00402296" w:rsidRDefault="00EA732C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                         (кем и когда </w:t>
      </w:r>
      <w:proofErr w:type="gramStart"/>
      <w:r w:rsidRPr="00402296">
        <w:rPr>
          <w:rFonts w:eastAsia="Calibri"/>
          <w:sz w:val="28"/>
          <w:szCs w:val="28"/>
          <w:lang w:eastAsia="en-US"/>
        </w:rPr>
        <w:t>выдана</w:t>
      </w:r>
      <w:proofErr w:type="gramEnd"/>
      <w:r w:rsidRPr="00402296">
        <w:rPr>
          <w:rFonts w:eastAsia="Calibri"/>
          <w:sz w:val="28"/>
          <w:szCs w:val="28"/>
          <w:lang w:eastAsia="en-US"/>
        </w:rPr>
        <w:t>, номер)</w:t>
      </w:r>
    </w:p>
    <w:p w:rsidR="001B5700" w:rsidRPr="00402296" w:rsidRDefault="00E54397" w:rsidP="0090702A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4756CF" w:rsidRPr="00402296">
        <w:rPr>
          <w:rFonts w:eastAsia="Calibri"/>
          <w:sz w:val="28"/>
          <w:szCs w:val="28"/>
          <w:lang w:eastAsia="en-US"/>
        </w:rPr>
        <w:t xml:space="preserve">. </w:t>
      </w:r>
      <w:r w:rsidR="00DD0F66">
        <w:rPr>
          <w:rFonts w:eastAsia="Calibri"/>
          <w:sz w:val="28"/>
          <w:szCs w:val="28"/>
          <w:lang w:eastAsia="en-US"/>
        </w:rPr>
        <w:t>Даю согласие на обработку персональных данных</w:t>
      </w:r>
      <w:r w:rsidR="00902447">
        <w:rPr>
          <w:rFonts w:eastAsia="Calibri"/>
          <w:sz w:val="28"/>
          <w:szCs w:val="28"/>
          <w:lang w:eastAsia="en-US"/>
        </w:rPr>
        <w:t>,</w:t>
      </w:r>
      <w:r w:rsidR="00DD0F66">
        <w:rPr>
          <w:rFonts w:eastAsia="Calibri"/>
          <w:sz w:val="28"/>
          <w:szCs w:val="28"/>
          <w:lang w:eastAsia="en-US"/>
        </w:rPr>
        <w:t xml:space="preserve"> представленн</w:t>
      </w:r>
      <w:r w:rsidR="00902447">
        <w:rPr>
          <w:rFonts w:eastAsia="Calibri"/>
          <w:sz w:val="28"/>
          <w:szCs w:val="28"/>
          <w:lang w:eastAsia="en-US"/>
        </w:rPr>
        <w:t>ых</w:t>
      </w:r>
      <w:r w:rsidR="00DD0F66">
        <w:rPr>
          <w:rFonts w:eastAsia="Calibri"/>
          <w:sz w:val="28"/>
          <w:szCs w:val="28"/>
          <w:lang w:eastAsia="en-US"/>
        </w:rPr>
        <w:t xml:space="preserve"> в составе данной заявки.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__________ ___________________ 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(дата)       (подпись)       (расшифровка подписи)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                          М.П.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1792" w:rsidRDefault="000E1792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262"/>
      <w:bookmarkEnd w:id="6"/>
    </w:p>
    <w:p w:rsidR="00DD0F66" w:rsidRDefault="00DD0F66">
      <w:pPr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ЗАЯВКА</w:t>
      </w:r>
    </w:p>
    <w:p w:rsidR="001B5700" w:rsidRPr="00402296" w:rsidRDefault="00DD0F66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D0F66">
        <w:rPr>
          <w:rFonts w:eastAsia="Calibri"/>
          <w:sz w:val="28"/>
          <w:szCs w:val="28"/>
          <w:lang w:eastAsia="en-US"/>
        </w:rPr>
        <w:t>на участие в открытом конкурсе на право получения свидетельства об осуществлении перевозок по муниципальному маршруту</w:t>
      </w:r>
      <w:proofErr w:type="gramEnd"/>
      <w:r w:rsidRPr="00DD0F66">
        <w:rPr>
          <w:rFonts w:eastAsia="Calibri"/>
          <w:sz w:val="28"/>
          <w:szCs w:val="28"/>
          <w:lang w:eastAsia="en-US"/>
        </w:rPr>
        <w:t xml:space="preserve"> регулярных перевозок </w:t>
      </w:r>
      <w:r w:rsidR="005D554D" w:rsidRPr="00402296">
        <w:rPr>
          <w:sz w:val="28"/>
          <w:szCs w:val="28"/>
        </w:rPr>
        <w:t>город</w:t>
      </w:r>
      <w:r w:rsidR="005D554D">
        <w:rPr>
          <w:sz w:val="28"/>
          <w:szCs w:val="28"/>
        </w:rPr>
        <w:t>ского округа «город Клинцы Брянской области»</w:t>
      </w:r>
      <w:r w:rsidR="005D554D" w:rsidRPr="00B722CE">
        <w:rPr>
          <w:sz w:val="28"/>
          <w:szCs w:val="28"/>
        </w:rPr>
        <w:t xml:space="preserve"> </w:t>
      </w:r>
      <w:r w:rsidRPr="00DD0F66">
        <w:rPr>
          <w:rFonts w:eastAsia="Calibri"/>
          <w:sz w:val="28"/>
          <w:szCs w:val="28"/>
          <w:lang w:eastAsia="en-US"/>
        </w:rPr>
        <w:t>№ ____________(</w:t>
      </w:r>
      <w:r>
        <w:rPr>
          <w:rFonts w:eastAsia="Calibri"/>
          <w:sz w:val="28"/>
          <w:szCs w:val="28"/>
          <w:lang w:eastAsia="en-US"/>
        </w:rPr>
        <w:t>юридического лица)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1. Наименование юридического лица ________________________________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2. Юридический и почтовый адрес__________________________________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3. Номера телефона ______________________________________________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4. Св</w:t>
      </w:r>
      <w:r w:rsidR="00934C46" w:rsidRPr="00402296">
        <w:rPr>
          <w:rFonts w:eastAsia="Calibri"/>
          <w:sz w:val="28"/>
          <w:szCs w:val="28"/>
          <w:lang w:eastAsia="en-US"/>
        </w:rPr>
        <w:t>едения об исполнительном органе__</w:t>
      </w:r>
      <w:r w:rsidRPr="00402296">
        <w:rPr>
          <w:rFonts w:eastAsia="Calibri"/>
          <w:sz w:val="28"/>
          <w:szCs w:val="28"/>
          <w:lang w:eastAsia="en-US"/>
        </w:rPr>
        <w:t>_____________________________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 Фамилия_</w:t>
      </w:r>
      <w:r w:rsidR="00934C46" w:rsidRPr="00402296">
        <w:rPr>
          <w:rFonts w:eastAsia="Calibri"/>
          <w:sz w:val="28"/>
          <w:szCs w:val="28"/>
          <w:lang w:eastAsia="en-US"/>
        </w:rPr>
        <w:t>_</w:t>
      </w:r>
      <w:r w:rsidRPr="00402296">
        <w:rPr>
          <w:rFonts w:eastAsia="Calibri"/>
          <w:sz w:val="28"/>
          <w:szCs w:val="28"/>
          <w:lang w:eastAsia="en-US"/>
        </w:rPr>
        <w:t>_____________________________________________________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 Имя___________________________________________________________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 Отчество_______________________________________________________</w:t>
      </w:r>
    </w:p>
    <w:p w:rsidR="00EA732C" w:rsidRPr="00402296" w:rsidRDefault="001B5700" w:rsidP="00DD0F66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5. Свидетельство   </w:t>
      </w:r>
      <w:r w:rsidR="00DD0F66" w:rsidRPr="00DD0F66">
        <w:rPr>
          <w:rFonts w:eastAsia="Calibri"/>
          <w:sz w:val="28"/>
          <w:szCs w:val="28"/>
          <w:lang w:eastAsia="en-US"/>
        </w:rPr>
        <w:t>свидетельства о государственной регистрации юридического лица</w:t>
      </w:r>
      <w:r w:rsidR="00DD0F66">
        <w:rPr>
          <w:rFonts w:eastAsia="Calibri"/>
          <w:sz w:val="28"/>
          <w:szCs w:val="28"/>
          <w:lang w:eastAsia="en-US"/>
        </w:rPr>
        <w:t xml:space="preserve"> </w:t>
      </w:r>
      <w:r w:rsidR="005D554D">
        <w:rPr>
          <w:rFonts w:eastAsia="Calibri"/>
          <w:sz w:val="28"/>
          <w:szCs w:val="28"/>
          <w:lang w:eastAsia="en-US"/>
        </w:rPr>
        <w:t>___________</w:t>
      </w:r>
      <w:r w:rsidR="00934C46" w:rsidRPr="00402296">
        <w:rPr>
          <w:rFonts w:eastAsia="Calibri"/>
          <w:sz w:val="28"/>
          <w:szCs w:val="28"/>
          <w:lang w:eastAsia="en-US"/>
        </w:rPr>
        <w:t>__</w:t>
      </w:r>
      <w:r w:rsidRPr="00402296">
        <w:rPr>
          <w:rFonts w:eastAsia="Calibri"/>
          <w:sz w:val="28"/>
          <w:szCs w:val="28"/>
          <w:lang w:eastAsia="en-US"/>
        </w:rPr>
        <w:t>_________________________________</w:t>
      </w:r>
      <w:r w:rsidR="00EA732C" w:rsidRPr="00402296">
        <w:rPr>
          <w:rFonts w:eastAsia="Calibri"/>
          <w:sz w:val="28"/>
          <w:szCs w:val="28"/>
          <w:lang w:eastAsia="en-US"/>
        </w:rPr>
        <w:t xml:space="preserve"> </w:t>
      </w:r>
    </w:p>
    <w:p w:rsidR="001B5700" w:rsidRPr="00402296" w:rsidRDefault="00EA732C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       </w:t>
      </w:r>
      <w:r w:rsidR="00C9119B">
        <w:rPr>
          <w:rFonts w:eastAsia="Calibri"/>
          <w:sz w:val="28"/>
          <w:szCs w:val="28"/>
          <w:lang w:eastAsia="en-US"/>
        </w:rPr>
        <w:t xml:space="preserve">            </w:t>
      </w:r>
      <w:r w:rsidR="00DD0F66">
        <w:rPr>
          <w:rFonts w:eastAsia="Calibri"/>
          <w:sz w:val="28"/>
          <w:szCs w:val="28"/>
          <w:lang w:eastAsia="en-US"/>
        </w:rPr>
        <w:t xml:space="preserve"> </w:t>
      </w:r>
      <w:r w:rsidRPr="00402296">
        <w:rPr>
          <w:rFonts w:eastAsia="Calibri"/>
          <w:sz w:val="28"/>
          <w:szCs w:val="28"/>
          <w:lang w:eastAsia="en-US"/>
        </w:rPr>
        <w:t>(кем выдано, номер, дата выдачи)</w:t>
      </w:r>
    </w:p>
    <w:p w:rsidR="00EA732C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6. Свидетельство о постановке юридического лица на учет в налоговом  органе</w:t>
      </w:r>
      <w:r w:rsidR="00934C46" w:rsidRPr="00402296">
        <w:rPr>
          <w:rFonts w:eastAsia="Calibri"/>
          <w:sz w:val="28"/>
          <w:szCs w:val="28"/>
          <w:lang w:eastAsia="en-US"/>
        </w:rPr>
        <w:t xml:space="preserve"> </w:t>
      </w:r>
      <w:r w:rsidR="00DD0F66">
        <w:rPr>
          <w:rFonts w:eastAsia="Calibri"/>
          <w:sz w:val="28"/>
          <w:szCs w:val="28"/>
          <w:lang w:eastAsia="en-US"/>
        </w:rPr>
        <w:t xml:space="preserve">                  </w:t>
      </w:r>
      <w:r w:rsidR="00934C46" w:rsidRPr="00402296">
        <w:rPr>
          <w:rFonts w:eastAsia="Calibri"/>
          <w:sz w:val="28"/>
          <w:szCs w:val="28"/>
          <w:lang w:eastAsia="en-US"/>
        </w:rPr>
        <w:t>_____</w:t>
      </w:r>
      <w:r w:rsidRPr="00402296">
        <w:rPr>
          <w:rFonts w:eastAsia="Calibri"/>
          <w:sz w:val="28"/>
          <w:szCs w:val="28"/>
          <w:lang w:eastAsia="en-US"/>
        </w:rPr>
        <w:t>___________________________</w:t>
      </w:r>
      <w:r w:rsidR="00EA732C" w:rsidRPr="00402296">
        <w:rPr>
          <w:rFonts w:eastAsia="Calibri"/>
          <w:sz w:val="28"/>
          <w:szCs w:val="28"/>
          <w:lang w:eastAsia="en-US"/>
        </w:rPr>
        <w:t xml:space="preserve"> </w:t>
      </w:r>
    </w:p>
    <w:p w:rsidR="001B5700" w:rsidRPr="00402296" w:rsidRDefault="00DD0F66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EA732C" w:rsidRPr="00402296">
        <w:rPr>
          <w:rFonts w:eastAsia="Calibri"/>
          <w:sz w:val="28"/>
          <w:szCs w:val="28"/>
          <w:lang w:eastAsia="en-US"/>
        </w:rPr>
        <w:t xml:space="preserve"> (кем выдано, номер, дата выдачи)</w:t>
      </w:r>
    </w:p>
    <w:p w:rsidR="00EA732C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7. Лицензия  на  осущест</w:t>
      </w:r>
      <w:r w:rsidR="00DD0F66">
        <w:rPr>
          <w:rFonts w:eastAsia="Calibri"/>
          <w:sz w:val="28"/>
          <w:szCs w:val="28"/>
          <w:lang w:eastAsia="en-US"/>
        </w:rPr>
        <w:t>вление  перевозок  пассажиров</w:t>
      </w:r>
      <w:r w:rsidR="00DD0F66" w:rsidRPr="00DD0F66">
        <w:rPr>
          <w:rFonts w:eastAsia="Calibri"/>
          <w:sz w:val="28"/>
          <w:szCs w:val="28"/>
          <w:lang w:eastAsia="en-US"/>
        </w:rPr>
        <w:t xml:space="preserve">,  если наличие указанной лицензии предусмотрено законодательством Российской Федерации </w:t>
      </w:r>
      <w:r w:rsidRPr="00402296">
        <w:rPr>
          <w:rFonts w:eastAsia="Calibri"/>
          <w:sz w:val="28"/>
          <w:szCs w:val="28"/>
          <w:lang w:eastAsia="en-US"/>
        </w:rPr>
        <w:t>_____________________________</w:t>
      </w:r>
      <w:r w:rsidR="00EA732C" w:rsidRPr="00402296">
        <w:rPr>
          <w:rFonts w:eastAsia="Calibri"/>
          <w:sz w:val="28"/>
          <w:szCs w:val="28"/>
          <w:lang w:eastAsia="en-US"/>
        </w:rPr>
        <w:t xml:space="preserve"> </w:t>
      </w:r>
    </w:p>
    <w:p w:rsidR="001B5700" w:rsidRPr="00402296" w:rsidRDefault="00C9119B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EA732C" w:rsidRPr="00402296">
        <w:rPr>
          <w:rFonts w:eastAsia="Calibri"/>
          <w:sz w:val="28"/>
          <w:szCs w:val="28"/>
          <w:lang w:eastAsia="en-US"/>
        </w:rPr>
        <w:t xml:space="preserve">(кем и когда </w:t>
      </w:r>
      <w:proofErr w:type="gramStart"/>
      <w:r w:rsidR="00EA732C" w:rsidRPr="00402296">
        <w:rPr>
          <w:rFonts w:eastAsia="Calibri"/>
          <w:sz w:val="28"/>
          <w:szCs w:val="28"/>
          <w:lang w:eastAsia="en-US"/>
        </w:rPr>
        <w:t>выдана</w:t>
      </w:r>
      <w:proofErr w:type="gramEnd"/>
      <w:r w:rsidR="00EA732C" w:rsidRPr="00402296">
        <w:rPr>
          <w:rFonts w:eastAsia="Calibri"/>
          <w:sz w:val="28"/>
          <w:szCs w:val="28"/>
          <w:lang w:eastAsia="en-US"/>
        </w:rPr>
        <w:t>, номер)</w:t>
      </w:r>
    </w:p>
    <w:p w:rsidR="004756CF" w:rsidRDefault="00E54397" w:rsidP="0090702A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4756CF" w:rsidRPr="00402296">
        <w:rPr>
          <w:rFonts w:eastAsia="Calibri"/>
          <w:sz w:val="28"/>
          <w:szCs w:val="28"/>
          <w:lang w:eastAsia="en-US"/>
        </w:rPr>
        <w:t>.</w:t>
      </w:r>
      <w:r w:rsidR="004756CF" w:rsidRPr="00402296">
        <w:rPr>
          <w:sz w:val="28"/>
          <w:szCs w:val="28"/>
        </w:rPr>
        <w:t xml:space="preserve"> </w:t>
      </w:r>
      <w:r w:rsidR="00BD36B1" w:rsidRPr="00BD36B1">
        <w:rPr>
          <w:rFonts w:eastAsia="Calibri"/>
          <w:sz w:val="28"/>
          <w:szCs w:val="28"/>
          <w:lang w:eastAsia="en-US"/>
        </w:rPr>
        <w:t>Даю согласие на обработку персональных данных представленной в составе данной заявки.</w:t>
      </w:r>
    </w:p>
    <w:p w:rsidR="00BD36B1" w:rsidRPr="00402296" w:rsidRDefault="00BD36B1" w:rsidP="0090702A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__________ __________________ ________________________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(дата)       (подпись)       (расшифровка подписи)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 xml:space="preserve">                        М.П.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5700" w:rsidRDefault="001B570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54397" w:rsidRPr="00402296" w:rsidRDefault="00E54397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D36B1" w:rsidRDefault="00BD36B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54397" w:rsidRPr="00402296" w:rsidRDefault="00E54397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lastRenderedPageBreak/>
        <w:t>ЗАЯВКА</w:t>
      </w:r>
    </w:p>
    <w:p w:rsidR="00E54397" w:rsidRPr="00402296" w:rsidRDefault="00BD36B1" w:rsidP="000E1792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D36B1">
        <w:rPr>
          <w:rFonts w:eastAsia="Calibri"/>
          <w:sz w:val="28"/>
          <w:szCs w:val="28"/>
          <w:lang w:eastAsia="en-US"/>
        </w:rPr>
        <w:t xml:space="preserve">на участие в открытом конкурсе на право получения свидетельства об осуществлении перевозок по муниципальному маршруту регулярных перевозок </w:t>
      </w:r>
      <w:r w:rsidR="005D554D" w:rsidRPr="00402296">
        <w:rPr>
          <w:sz w:val="28"/>
          <w:szCs w:val="28"/>
        </w:rPr>
        <w:t>город</w:t>
      </w:r>
      <w:r w:rsidR="005D554D">
        <w:rPr>
          <w:sz w:val="28"/>
          <w:szCs w:val="28"/>
        </w:rPr>
        <w:t>ского округа «город Клинцы Брянской области»</w:t>
      </w:r>
      <w:r w:rsidR="005D554D" w:rsidRPr="00B722CE">
        <w:rPr>
          <w:sz w:val="28"/>
          <w:szCs w:val="28"/>
        </w:rPr>
        <w:t xml:space="preserve"> </w:t>
      </w:r>
      <w:r w:rsidRPr="00BD36B1">
        <w:rPr>
          <w:rFonts w:eastAsia="Calibri"/>
          <w:sz w:val="28"/>
          <w:szCs w:val="28"/>
          <w:lang w:eastAsia="en-US"/>
        </w:rPr>
        <w:t>№ ____________</w:t>
      </w:r>
      <w:proofErr w:type="gramStart"/>
      <w:r w:rsidRPr="00BD36B1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E54397">
        <w:rPr>
          <w:rFonts w:eastAsia="Calibri"/>
          <w:sz w:val="28"/>
          <w:szCs w:val="28"/>
          <w:lang w:eastAsia="en-US"/>
        </w:rPr>
        <w:t>простого товарищества</w:t>
      </w:r>
      <w:r w:rsidR="00E54397" w:rsidRPr="00402296">
        <w:rPr>
          <w:rFonts w:eastAsia="Calibri"/>
          <w:sz w:val="28"/>
          <w:szCs w:val="28"/>
          <w:lang w:eastAsia="en-US"/>
        </w:rPr>
        <w:t>)</w:t>
      </w:r>
    </w:p>
    <w:p w:rsidR="00E54397" w:rsidRPr="00402296" w:rsidRDefault="00E54397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54397" w:rsidRPr="00402296" w:rsidRDefault="00BD36B1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54397" w:rsidRPr="00402296">
        <w:rPr>
          <w:rFonts w:eastAsia="Calibri"/>
          <w:sz w:val="28"/>
          <w:szCs w:val="28"/>
          <w:lang w:eastAsia="en-US"/>
        </w:rPr>
        <w:t xml:space="preserve">. Дата </w:t>
      </w:r>
      <w:r w:rsidR="0053369A">
        <w:rPr>
          <w:rFonts w:eastAsia="Calibri"/>
          <w:sz w:val="28"/>
          <w:szCs w:val="28"/>
          <w:lang w:eastAsia="en-US"/>
        </w:rPr>
        <w:t xml:space="preserve"> подписания и номер договора простого товарищества</w:t>
      </w:r>
      <w:r w:rsidR="00E54397" w:rsidRPr="00402296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53369A" w:rsidRPr="00BD36B1" w:rsidRDefault="0053369A" w:rsidP="00BD36B1">
      <w:pPr>
        <w:pStyle w:val="ac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0"/>
        <w:rPr>
          <w:rFonts w:eastAsia="Calibri"/>
          <w:sz w:val="28"/>
          <w:szCs w:val="28"/>
          <w:lang w:eastAsia="en-US"/>
        </w:rPr>
      </w:pPr>
      <w:r w:rsidRPr="00BD36B1">
        <w:rPr>
          <w:rFonts w:eastAsia="Calibri"/>
          <w:sz w:val="28"/>
          <w:szCs w:val="28"/>
          <w:lang w:eastAsia="en-US"/>
        </w:rPr>
        <w:t>Сведения об уполномоченном лице, представляющем интересы товарищества</w:t>
      </w:r>
      <w:r w:rsidR="00BD36B1">
        <w:rPr>
          <w:rFonts w:eastAsia="Calibri"/>
          <w:sz w:val="28"/>
          <w:szCs w:val="28"/>
          <w:lang w:eastAsia="en-US"/>
        </w:rPr>
        <w:t>:</w:t>
      </w:r>
    </w:p>
    <w:p w:rsidR="0053369A" w:rsidRPr="0053369A" w:rsidRDefault="00BD36B1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3369A" w:rsidRPr="0053369A">
        <w:rPr>
          <w:rFonts w:eastAsia="Calibri"/>
          <w:sz w:val="28"/>
          <w:szCs w:val="28"/>
          <w:lang w:eastAsia="en-US"/>
        </w:rPr>
        <w:t>Фамилия_______________________________________________________</w:t>
      </w:r>
    </w:p>
    <w:p w:rsidR="0053369A" w:rsidRPr="0053369A" w:rsidRDefault="00BD36B1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3369A">
        <w:rPr>
          <w:rFonts w:eastAsia="Calibri"/>
          <w:sz w:val="28"/>
          <w:szCs w:val="28"/>
          <w:lang w:eastAsia="en-US"/>
        </w:rPr>
        <w:t xml:space="preserve"> </w:t>
      </w:r>
      <w:r w:rsidR="0053369A" w:rsidRPr="0053369A">
        <w:rPr>
          <w:rFonts w:eastAsia="Calibri"/>
          <w:sz w:val="28"/>
          <w:szCs w:val="28"/>
          <w:lang w:eastAsia="en-US"/>
        </w:rPr>
        <w:t>Имя ___________________________________________________________</w:t>
      </w:r>
    </w:p>
    <w:p w:rsidR="0053369A" w:rsidRDefault="0053369A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D36B1">
        <w:rPr>
          <w:rFonts w:eastAsia="Calibri"/>
          <w:sz w:val="28"/>
          <w:szCs w:val="28"/>
          <w:lang w:eastAsia="en-US"/>
        </w:rPr>
        <w:t xml:space="preserve">  </w:t>
      </w:r>
      <w:r w:rsidRPr="0053369A">
        <w:rPr>
          <w:rFonts w:eastAsia="Calibri"/>
          <w:sz w:val="28"/>
          <w:szCs w:val="28"/>
          <w:lang w:eastAsia="en-US"/>
        </w:rPr>
        <w:t>Отчество _________________________________________________</w:t>
      </w:r>
    </w:p>
    <w:p w:rsidR="00BD36B1" w:rsidRDefault="00BD36B1" w:rsidP="00BD36B1">
      <w:pPr>
        <w:pStyle w:val="ac"/>
        <w:numPr>
          <w:ilvl w:val="0"/>
          <w:numId w:val="29"/>
        </w:numPr>
        <w:suppressAutoHyphens/>
        <w:autoSpaceDE w:val="0"/>
        <w:autoSpaceDN w:val="0"/>
        <w:adjustRightInd w:val="0"/>
        <w:ind w:left="567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каждом члене товарищества:</w:t>
      </w:r>
    </w:p>
    <w:p w:rsidR="00C9119B" w:rsidRPr="00C9119B" w:rsidRDefault="00BD36B1" w:rsidP="00C9119B">
      <w:pPr>
        <w:pStyle w:val="ac"/>
        <w:numPr>
          <w:ilvl w:val="0"/>
          <w:numId w:val="42"/>
        </w:num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9119B">
        <w:rPr>
          <w:rFonts w:eastAsia="Calibri"/>
          <w:sz w:val="28"/>
          <w:szCs w:val="28"/>
          <w:lang w:eastAsia="en-US"/>
        </w:rPr>
        <w:t xml:space="preserve">Фамилия_________________________________________________              </w:t>
      </w:r>
    </w:p>
    <w:p w:rsidR="00BD36B1" w:rsidRPr="00C9119B" w:rsidRDefault="00BD36B1" w:rsidP="00C9119B">
      <w:pPr>
        <w:pStyle w:val="ac"/>
        <w:numPr>
          <w:ilvl w:val="0"/>
          <w:numId w:val="42"/>
        </w:num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9119B">
        <w:rPr>
          <w:rFonts w:eastAsia="Calibri"/>
          <w:sz w:val="28"/>
          <w:szCs w:val="28"/>
          <w:lang w:eastAsia="en-US"/>
        </w:rPr>
        <w:t>Имя __________________________________________________________</w:t>
      </w:r>
    </w:p>
    <w:p w:rsidR="00BD36B1" w:rsidRPr="00BD36B1" w:rsidRDefault="00BD36B1" w:rsidP="00BD36B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36B1">
        <w:rPr>
          <w:rFonts w:eastAsia="Calibri"/>
          <w:sz w:val="28"/>
          <w:szCs w:val="28"/>
          <w:lang w:eastAsia="en-US"/>
        </w:rPr>
        <w:t>Отчество _______________________________________________________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902447">
        <w:rPr>
          <w:rFonts w:eastAsia="Calibri"/>
          <w:sz w:val="28"/>
          <w:szCs w:val="28"/>
          <w:lang w:eastAsia="en-US"/>
        </w:rPr>
        <w:t xml:space="preserve"> </w:t>
      </w:r>
      <w:r w:rsidRPr="00BD36B1">
        <w:rPr>
          <w:rFonts w:eastAsia="Calibri"/>
          <w:sz w:val="28"/>
          <w:szCs w:val="28"/>
          <w:lang w:eastAsia="en-US"/>
        </w:rPr>
        <w:t>Дата рождения_________________________________________________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BD36B1">
        <w:rPr>
          <w:rFonts w:eastAsia="Calibri"/>
          <w:sz w:val="28"/>
          <w:szCs w:val="28"/>
          <w:lang w:eastAsia="en-US"/>
        </w:rPr>
        <w:t xml:space="preserve"> Паспортные данные (серия, номер, когда и кем выдан)________________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BD36B1">
        <w:rPr>
          <w:rFonts w:eastAsia="Calibri"/>
          <w:sz w:val="28"/>
          <w:szCs w:val="28"/>
          <w:lang w:eastAsia="en-US"/>
        </w:rPr>
        <w:t xml:space="preserve"> Место </w:t>
      </w:r>
      <w:r w:rsidR="005D554D">
        <w:rPr>
          <w:rFonts w:eastAsia="Calibri"/>
          <w:sz w:val="28"/>
          <w:szCs w:val="28"/>
          <w:lang w:eastAsia="en-US"/>
        </w:rPr>
        <w:t xml:space="preserve">регистрации и фактическое место </w:t>
      </w:r>
      <w:r w:rsidRPr="00BD36B1">
        <w:rPr>
          <w:rFonts w:eastAsia="Calibri"/>
          <w:sz w:val="28"/>
          <w:szCs w:val="28"/>
          <w:lang w:eastAsia="en-US"/>
        </w:rPr>
        <w:t>проживания________________________________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BD36B1">
        <w:rPr>
          <w:rFonts w:eastAsia="Calibri"/>
          <w:sz w:val="28"/>
          <w:szCs w:val="28"/>
          <w:lang w:eastAsia="en-US"/>
        </w:rPr>
        <w:t xml:space="preserve"> Номера телефона________________________________________________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BD36B1">
        <w:rPr>
          <w:rFonts w:eastAsia="Calibri"/>
          <w:sz w:val="28"/>
          <w:szCs w:val="28"/>
          <w:lang w:eastAsia="en-US"/>
        </w:rPr>
        <w:t xml:space="preserve"> Свидетельство   о   государственной регистрации в качестве индивидуального предпринимателя 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BD36B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BD36B1">
        <w:rPr>
          <w:rFonts w:eastAsia="Calibri"/>
          <w:sz w:val="28"/>
          <w:szCs w:val="28"/>
          <w:lang w:eastAsia="en-US"/>
        </w:rPr>
        <w:t xml:space="preserve">                         (кем выдано, номер, дата выдачи)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Pr="00BD36B1">
        <w:rPr>
          <w:rFonts w:eastAsia="Calibri"/>
          <w:sz w:val="28"/>
          <w:szCs w:val="28"/>
          <w:lang w:eastAsia="en-US"/>
        </w:rPr>
        <w:t xml:space="preserve"> Свидетельство о постановке на учет в налоговом органе  __________________________________________________ 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BD36B1">
        <w:rPr>
          <w:rFonts w:eastAsia="Calibri"/>
          <w:sz w:val="28"/>
          <w:szCs w:val="28"/>
          <w:lang w:eastAsia="en-US"/>
        </w:rPr>
        <w:t xml:space="preserve">                      (кем выдано, номер, дата выдачи)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BD36B1">
        <w:rPr>
          <w:rFonts w:eastAsia="Calibri"/>
          <w:sz w:val="28"/>
          <w:szCs w:val="28"/>
          <w:lang w:eastAsia="en-US"/>
        </w:rPr>
        <w:t xml:space="preserve"> Лицензия  на  осуществление  перевозок  пассажиров,  если наличие указанной лицензии предусмотрено законодательством Российской Федерации ____________________________  </w:t>
      </w:r>
    </w:p>
    <w:p w:rsidR="00BD36B1" w:rsidRPr="00BD36B1" w:rsidRDefault="00C9119B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BD36B1" w:rsidRPr="00BD36B1">
        <w:rPr>
          <w:rFonts w:eastAsia="Calibri"/>
          <w:sz w:val="28"/>
          <w:szCs w:val="28"/>
          <w:lang w:eastAsia="en-US"/>
        </w:rPr>
        <w:t xml:space="preserve">(кем и когда </w:t>
      </w:r>
      <w:proofErr w:type="gramStart"/>
      <w:r w:rsidR="00BD36B1" w:rsidRPr="00BD36B1">
        <w:rPr>
          <w:rFonts w:eastAsia="Calibri"/>
          <w:sz w:val="28"/>
          <w:szCs w:val="28"/>
          <w:lang w:eastAsia="en-US"/>
        </w:rPr>
        <w:t>выдана</w:t>
      </w:r>
      <w:proofErr w:type="gramEnd"/>
      <w:r w:rsidR="00BD36B1" w:rsidRPr="00BD36B1">
        <w:rPr>
          <w:rFonts w:eastAsia="Calibri"/>
          <w:sz w:val="28"/>
          <w:szCs w:val="28"/>
          <w:lang w:eastAsia="en-US"/>
        </w:rPr>
        <w:t>, номер)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BD36B1" w:rsidRPr="00BD36B1" w:rsidRDefault="00902447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D36B1">
        <w:rPr>
          <w:rFonts w:eastAsia="Calibri"/>
          <w:sz w:val="28"/>
          <w:szCs w:val="28"/>
          <w:lang w:eastAsia="en-US"/>
        </w:rPr>
        <w:t>.</w:t>
      </w:r>
      <w:r w:rsidR="00BD36B1" w:rsidRPr="00BD36B1">
        <w:rPr>
          <w:rFonts w:eastAsia="Calibri"/>
          <w:sz w:val="28"/>
          <w:szCs w:val="28"/>
          <w:lang w:eastAsia="en-US"/>
        </w:rPr>
        <w:t xml:space="preserve"> Даю согласие на обработку персональных данных</w:t>
      </w:r>
      <w:r w:rsidR="00BD36B1">
        <w:rPr>
          <w:rFonts w:eastAsia="Calibri"/>
          <w:sz w:val="28"/>
          <w:szCs w:val="28"/>
          <w:lang w:eastAsia="en-US"/>
        </w:rPr>
        <w:t>,</w:t>
      </w:r>
      <w:r w:rsidR="00BD36B1" w:rsidRPr="00BD36B1">
        <w:rPr>
          <w:rFonts w:eastAsia="Calibri"/>
          <w:sz w:val="28"/>
          <w:szCs w:val="28"/>
          <w:lang w:eastAsia="en-US"/>
        </w:rPr>
        <w:t xml:space="preserve"> представленн</w:t>
      </w:r>
      <w:r w:rsidR="00BD36B1">
        <w:rPr>
          <w:rFonts w:eastAsia="Calibri"/>
          <w:sz w:val="28"/>
          <w:szCs w:val="28"/>
          <w:lang w:eastAsia="en-US"/>
        </w:rPr>
        <w:t>ых</w:t>
      </w:r>
      <w:r w:rsidR="00BD36B1" w:rsidRPr="00BD36B1">
        <w:rPr>
          <w:rFonts w:eastAsia="Calibri"/>
          <w:sz w:val="28"/>
          <w:szCs w:val="28"/>
          <w:lang w:eastAsia="en-US"/>
        </w:rPr>
        <w:t xml:space="preserve"> в составе данной заявки</w:t>
      </w:r>
      <w:r>
        <w:rPr>
          <w:rFonts w:eastAsia="Calibri"/>
          <w:sz w:val="28"/>
          <w:szCs w:val="28"/>
          <w:lang w:eastAsia="en-US"/>
        </w:rPr>
        <w:t xml:space="preserve"> (подписывается каждым членом простого товарищества)</w:t>
      </w:r>
      <w:r w:rsidR="00BD36B1" w:rsidRPr="00BD36B1">
        <w:rPr>
          <w:rFonts w:eastAsia="Calibri"/>
          <w:sz w:val="28"/>
          <w:szCs w:val="28"/>
          <w:lang w:eastAsia="en-US"/>
        </w:rPr>
        <w:t>.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BD36B1">
        <w:rPr>
          <w:rFonts w:eastAsia="Calibri"/>
          <w:sz w:val="28"/>
          <w:szCs w:val="28"/>
          <w:lang w:eastAsia="en-US"/>
        </w:rPr>
        <w:t>__________ ___________________ _________________________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BD36B1">
        <w:rPr>
          <w:rFonts w:eastAsia="Calibri"/>
          <w:sz w:val="28"/>
          <w:szCs w:val="28"/>
          <w:lang w:eastAsia="en-US"/>
        </w:rPr>
        <w:t xml:space="preserve">   (дата)       (подпись)       (расшифровка подписи)</w:t>
      </w:r>
    </w:p>
    <w:p w:rsidR="00BD36B1" w:rsidRPr="00BD36B1" w:rsidRDefault="00BD36B1" w:rsidP="00BD36B1">
      <w:pPr>
        <w:pStyle w:val="ac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96078" w:rsidRPr="00996078" w:rsidRDefault="00BD36B1" w:rsidP="00BD36B1">
      <w:pPr>
        <w:pStyle w:val="ac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36B1">
        <w:rPr>
          <w:rFonts w:eastAsia="Calibri"/>
          <w:sz w:val="28"/>
          <w:szCs w:val="28"/>
          <w:lang w:eastAsia="en-US"/>
        </w:rPr>
        <w:t xml:space="preserve">                             М.П.</w:t>
      </w:r>
    </w:p>
    <w:p w:rsidR="00E54397" w:rsidRPr="00402296" w:rsidRDefault="00E54397" w:rsidP="0090702A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3814" w:rsidRPr="00402296" w:rsidRDefault="00934C46" w:rsidP="000E1792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02296">
        <w:rPr>
          <w:rFonts w:eastAsia="Calibri"/>
          <w:sz w:val="28"/>
          <w:szCs w:val="28"/>
          <w:lang w:eastAsia="en-US"/>
        </w:rPr>
        <w:br w:type="page"/>
      </w:r>
    </w:p>
    <w:p w:rsidR="00843814" w:rsidRPr="00402296" w:rsidRDefault="00843814" w:rsidP="0090702A">
      <w:pPr>
        <w:pageBreakBefore/>
        <w:widowControl w:val="0"/>
        <w:suppressAutoHyphens/>
        <w:jc w:val="right"/>
        <w:rPr>
          <w:b/>
          <w:sz w:val="28"/>
          <w:szCs w:val="28"/>
        </w:rPr>
        <w:sectPr w:rsidR="00843814" w:rsidRPr="00402296" w:rsidSect="00C9119B">
          <w:headerReference w:type="default" r:id="rId9"/>
          <w:pgSz w:w="11906" w:h="16838" w:code="9"/>
          <w:pgMar w:top="851" w:right="566" w:bottom="993" w:left="1134" w:header="680" w:footer="680" w:gutter="0"/>
          <w:cols w:space="720"/>
          <w:titlePg/>
        </w:sectPr>
      </w:pPr>
    </w:p>
    <w:tbl>
      <w:tblPr>
        <w:tblW w:w="4253" w:type="dxa"/>
        <w:tblInd w:w="5353" w:type="dxa"/>
        <w:tblLook w:val="0000" w:firstRow="0" w:lastRow="0" w:firstColumn="0" w:lastColumn="0" w:noHBand="0" w:noVBand="0"/>
      </w:tblPr>
      <w:tblGrid>
        <w:gridCol w:w="4253"/>
      </w:tblGrid>
      <w:tr w:rsidR="005D554D" w:rsidTr="001378AD">
        <w:trPr>
          <w:trHeight w:val="2520"/>
        </w:trPr>
        <w:tc>
          <w:tcPr>
            <w:tcW w:w="4253" w:type="dxa"/>
          </w:tcPr>
          <w:p w:rsidR="005D554D" w:rsidRPr="00402296" w:rsidRDefault="008D4D1B" w:rsidP="001378AD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bookmarkStart w:id="7" w:name="Par327"/>
            <w:bookmarkEnd w:id="7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5D554D" w:rsidRDefault="005D554D" w:rsidP="001378A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02296">
              <w:rPr>
                <w:rFonts w:eastAsia="Calibri"/>
                <w:sz w:val="28"/>
                <w:szCs w:val="28"/>
                <w:lang w:eastAsia="en-US"/>
              </w:rPr>
              <w:t>к Положению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>о проведении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D1B">
              <w:rPr>
                <w:rFonts w:eastAsia="Calibri"/>
                <w:sz w:val="28"/>
                <w:szCs w:val="28"/>
                <w:lang w:eastAsia="en-US"/>
              </w:rPr>
              <w:t xml:space="preserve">открытого 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>конкурса</w:t>
            </w:r>
            <w:r w:rsidR="001378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2296">
              <w:rPr>
                <w:sz w:val="28"/>
                <w:szCs w:val="28"/>
              </w:rPr>
              <w:t>на</w:t>
            </w:r>
            <w:r w:rsidRPr="00982951">
              <w:t xml:space="preserve"> </w:t>
            </w:r>
            <w:r w:rsidRPr="00982951">
              <w:rPr>
                <w:sz w:val="28"/>
                <w:szCs w:val="28"/>
              </w:rPr>
              <w:t>право получени</w:t>
            </w:r>
            <w:r>
              <w:rPr>
                <w:sz w:val="28"/>
                <w:szCs w:val="28"/>
              </w:rPr>
              <w:t>я свидетель</w:t>
            </w:r>
            <w:r w:rsidR="001378AD">
              <w:rPr>
                <w:sz w:val="28"/>
                <w:szCs w:val="28"/>
              </w:rPr>
              <w:t xml:space="preserve">ства об </w:t>
            </w:r>
            <w:r w:rsidRPr="00982951">
              <w:rPr>
                <w:sz w:val="28"/>
                <w:szCs w:val="28"/>
              </w:rPr>
              <w:t>осуществлении перевозок</w:t>
            </w:r>
            <w:r w:rsidRPr="00402296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муниципальн</w:t>
            </w:r>
            <w:r w:rsidR="001378AD">
              <w:rPr>
                <w:sz w:val="28"/>
                <w:szCs w:val="28"/>
              </w:rPr>
              <w:t>ым маршрутам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82951">
              <w:rPr>
                <w:sz w:val="28"/>
                <w:szCs w:val="28"/>
              </w:rPr>
              <w:t xml:space="preserve">регулярных перевозок </w:t>
            </w:r>
            <w:r w:rsidRPr="00402296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округа «город Клинцы Брянской области»</w:t>
            </w:r>
            <w:r w:rsidRPr="00B722CE">
              <w:rPr>
                <w:sz w:val="28"/>
                <w:szCs w:val="28"/>
              </w:rPr>
              <w:t xml:space="preserve"> </w:t>
            </w:r>
          </w:p>
        </w:tc>
      </w:tr>
    </w:tbl>
    <w:p w:rsidR="000E1792" w:rsidRDefault="000E1792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B5700" w:rsidRDefault="001B5700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2296">
        <w:rPr>
          <w:rFonts w:eastAsia="Calibri"/>
          <w:b/>
          <w:bCs/>
          <w:sz w:val="28"/>
          <w:szCs w:val="28"/>
          <w:lang w:eastAsia="en-US"/>
        </w:rPr>
        <w:t>ПЕРЕЧЕНЬ ОЦЕНИВАЕМЫХ ПОКАЗАТЕЛЕЙ</w:t>
      </w:r>
    </w:p>
    <w:p w:rsidR="001B5700" w:rsidRPr="00402296" w:rsidRDefault="001B5700" w:rsidP="0090702A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5700" w:rsidRPr="00402296" w:rsidRDefault="001B570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843"/>
      </w:tblGrid>
      <w:tr w:rsidR="003C4F13" w:rsidRPr="00402296" w:rsidTr="006E2697">
        <w:trPr>
          <w:trHeight w:val="400"/>
          <w:tblCellSpacing w:w="5" w:type="nil"/>
        </w:trPr>
        <w:tc>
          <w:tcPr>
            <w:tcW w:w="70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</w:p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0229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0229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87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             Наименование показателей     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Оценочные</w:t>
            </w:r>
          </w:p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 баллы  </w:t>
            </w:r>
          </w:p>
        </w:tc>
        <w:tc>
          <w:tcPr>
            <w:tcW w:w="1843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3C4F13" w:rsidRPr="00402296" w:rsidTr="006E2697">
        <w:trPr>
          <w:trHeight w:val="1000"/>
          <w:tblCellSpacing w:w="5" w:type="nil"/>
        </w:trPr>
        <w:tc>
          <w:tcPr>
            <w:tcW w:w="709" w:type="dxa"/>
            <w:vMerge w:val="restart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387" w:type="dxa"/>
          </w:tcPr>
          <w:p w:rsidR="00A70D85" w:rsidRPr="00402296" w:rsidRDefault="00902447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75703A" w:rsidRPr="0075703A">
              <w:rPr>
                <w:rFonts w:eastAsia="Calibri"/>
                <w:sz w:val="28"/>
                <w:szCs w:val="28"/>
                <w:lang w:eastAsia="en-US"/>
              </w:rPr>
              <w:t>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      </w:r>
            <w:proofErr w:type="gramEnd"/>
            <w:r w:rsidR="0075703A" w:rsidRPr="0075703A">
              <w:rPr>
                <w:rFonts w:eastAsia="Calibri"/>
                <w:sz w:val="28"/>
                <w:szCs w:val="28"/>
                <w:lang w:eastAsia="en-US"/>
              </w:rPr>
              <w:t xml:space="preserve"> проведения открытого конкурса;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определяется средний балл*</w:t>
            </w:r>
          </w:p>
        </w:tc>
      </w:tr>
      <w:tr w:rsidR="003C4F13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до </w:t>
            </w:r>
            <w:r w:rsidR="0075703A">
              <w:rPr>
                <w:rFonts w:eastAsia="Calibri"/>
                <w:sz w:val="28"/>
                <w:szCs w:val="28"/>
                <w:lang w:eastAsia="en-US"/>
              </w:rPr>
              <w:t>0,3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+7</w:t>
            </w:r>
          </w:p>
        </w:tc>
        <w:tc>
          <w:tcPr>
            <w:tcW w:w="1843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4F13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от </w:t>
            </w:r>
            <w:r w:rsidR="0075703A">
              <w:rPr>
                <w:rFonts w:eastAsia="Calibri"/>
                <w:sz w:val="28"/>
                <w:szCs w:val="28"/>
                <w:lang w:eastAsia="en-US"/>
              </w:rPr>
              <w:t>0,3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до </w:t>
            </w:r>
            <w:r w:rsidR="0075703A"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+5</w:t>
            </w:r>
          </w:p>
        </w:tc>
        <w:tc>
          <w:tcPr>
            <w:tcW w:w="1843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4F13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от </w:t>
            </w:r>
            <w:r w:rsidR="0075703A">
              <w:rPr>
                <w:rFonts w:eastAsia="Calibri"/>
                <w:sz w:val="28"/>
                <w:szCs w:val="28"/>
                <w:lang w:eastAsia="en-US"/>
              </w:rPr>
              <w:t>0,5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5703A">
              <w:rPr>
                <w:rFonts w:eastAsia="Calibri"/>
                <w:sz w:val="28"/>
                <w:szCs w:val="28"/>
                <w:lang w:eastAsia="en-US"/>
              </w:rPr>
              <w:t>до 0,7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+3</w:t>
            </w:r>
          </w:p>
        </w:tc>
        <w:tc>
          <w:tcPr>
            <w:tcW w:w="1843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4F13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70D85" w:rsidRPr="00402296" w:rsidRDefault="00A70D85" w:rsidP="00A82D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от </w:t>
            </w:r>
            <w:r w:rsidR="0075703A">
              <w:rPr>
                <w:rFonts w:eastAsia="Calibri"/>
                <w:sz w:val="28"/>
                <w:szCs w:val="28"/>
                <w:lang w:eastAsia="en-US"/>
              </w:rPr>
              <w:t xml:space="preserve">0,7 </w:t>
            </w:r>
            <w:r w:rsidR="00A82D06">
              <w:rPr>
                <w:rFonts w:eastAsia="Calibri"/>
                <w:sz w:val="28"/>
                <w:szCs w:val="28"/>
                <w:lang w:eastAsia="en-US"/>
              </w:rPr>
              <w:t>и выше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  <w:tc>
          <w:tcPr>
            <w:tcW w:w="1843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703A" w:rsidRPr="00402296" w:rsidTr="006E2697">
        <w:trPr>
          <w:trHeight w:val="800"/>
          <w:tblCellSpacing w:w="5" w:type="nil"/>
        </w:trPr>
        <w:tc>
          <w:tcPr>
            <w:tcW w:w="709" w:type="dxa"/>
            <w:vMerge w:val="restart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387" w:type="dxa"/>
          </w:tcPr>
          <w:p w:rsidR="0075703A" w:rsidRPr="00402296" w:rsidRDefault="00902447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C0128C" w:rsidRPr="00C0128C">
              <w:rPr>
                <w:rFonts w:eastAsia="Calibri"/>
                <w:sz w:val="28"/>
                <w:szCs w:val="28"/>
                <w:lang w:eastAsia="en-US"/>
              </w:rPr>
              <w:t xml:space="preserve">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</w:t>
            </w:r>
            <w:r w:rsidR="00C0128C" w:rsidRPr="00C0128C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</w:t>
            </w:r>
            <w:r w:rsidR="0075703A" w:rsidRPr="00402296">
              <w:rPr>
                <w:rFonts w:eastAsia="Calibri"/>
                <w:sz w:val="28"/>
                <w:szCs w:val="28"/>
                <w:lang w:eastAsia="en-US"/>
              </w:rPr>
              <w:t xml:space="preserve">:                                           </w:t>
            </w:r>
          </w:p>
        </w:tc>
        <w:tc>
          <w:tcPr>
            <w:tcW w:w="1559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703A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до 1 года                                          </w:t>
            </w:r>
          </w:p>
        </w:tc>
        <w:tc>
          <w:tcPr>
            <w:tcW w:w="1559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703A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от 1 года до 3 лет                                 </w:t>
            </w:r>
          </w:p>
        </w:tc>
        <w:tc>
          <w:tcPr>
            <w:tcW w:w="1559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  <w:tc>
          <w:tcPr>
            <w:tcW w:w="1843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703A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75703A" w:rsidRPr="00402296" w:rsidRDefault="0075703A" w:rsidP="00A82D0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от 3 </w:t>
            </w:r>
            <w:r w:rsidR="00A82D06">
              <w:rPr>
                <w:rFonts w:eastAsia="Calibri"/>
                <w:sz w:val="28"/>
                <w:szCs w:val="28"/>
                <w:lang w:eastAsia="en-US"/>
              </w:rPr>
              <w:t xml:space="preserve">лет и выше  </w:t>
            </w:r>
          </w:p>
        </w:tc>
        <w:tc>
          <w:tcPr>
            <w:tcW w:w="1559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+3</w:t>
            </w:r>
          </w:p>
        </w:tc>
        <w:tc>
          <w:tcPr>
            <w:tcW w:w="1843" w:type="dxa"/>
          </w:tcPr>
          <w:p w:rsidR="0075703A" w:rsidRPr="00402296" w:rsidRDefault="0075703A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4F13" w:rsidRPr="00402296" w:rsidTr="006E2697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A70D85" w:rsidRPr="00402296" w:rsidRDefault="00C0128C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A70D85" w:rsidRPr="0040229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387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Экологический класс транспортного средства: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A70D85" w:rsidRPr="00402296" w:rsidRDefault="00902447" w:rsidP="006E26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70D85" w:rsidRPr="00402296">
              <w:rPr>
                <w:rFonts w:eastAsia="Calibri"/>
                <w:sz w:val="28"/>
                <w:szCs w:val="28"/>
                <w:lang w:eastAsia="en-US"/>
              </w:rPr>
              <w:t>пределяется средний балл*</w:t>
            </w:r>
          </w:p>
        </w:tc>
      </w:tr>
      <w:tr w:rsidR="003C4F13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четвертый и выше                             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+5</w:t>
            </w:r>
          </w:p>
        </w:tc>
        <w:tc>
          <w:tcPr>
            <w:tcW w:w="1843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4F13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третий                                   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+3</w:t>
            </w:r>
          </w:p>
        </w:tc>
        <w:tc>
          <w:tcPr>
            <w:tcW w:w="1843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4F13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второй                                   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+1</w:t>
            </w:r>
          </w:p>
        </w:tc>
        <w:tc>
          <w:tcPr>
            <w:tcW w:w="1843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4F13" w:rsidRPr="00402296" w:rsidTr="006E2697">
        <w:trPr>
          <w:tblCellSpacing w:w="5" w:type="nil"/>
        </w:trPr>
        <w:tc>
          <w:tcPr>
            <w:tcW w:w="709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первый                                             </w:t>
            </w:r>
          </w:p>
        </w:tc>
        <w:tc>
          <w:tcPr>
            <w:tcW w:w="1559" w:type="dxa"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vMerge/>
          </w:tcPr>
          <w:p w:rsidR="00A70D85" w:rsidRPr="00402296" w:rsidRDefault="00A70D85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4F13" w:rsidRPr="00402296" w:rsidTr="006E2697">
        <w:trPr>
          <w:tblCellSpacing w:w="5" w:type="nil"/>
        </w:trPr>
        <w:tc>
          <w:tcPr>
            <w:tcW w:w="709" w:type="dxa"/>
          </w:tcPr>
          <w:p w:rsidR="003C4F13" w:rsidRPr="00402296" w:rsidRDefault="00CE1670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0128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</w:tcPr>
          <w:p w:rsidR="003C4F13" w:rsidRPr="00402296" w:rsidRDefault="003C4F13" w:rsidP="001B37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Оборудование транспортного средства устройствами для перевозок лиц с </w:t>
            </w:r>
            <w:r w:rsidR="000674C2">
              <w:rPr>
                <w:rFonts w:eastAsia="Calibri"/>
                <w:sz w:val="28"/>
                <w:szCs w:val="28"/>
                <w:lang w:eastAsia="en-US"/>
              </w:rPr>
              <w:t>ограниченными возможностями передвижения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:           </w:t>
            </w:r>
          </w:p>
        </w:tc>
        <w:tc>
          <w:tcPr>
            <w:tcW w:w="1559" w:type="dxa"/>
          </w:tcPr>
          <w:p w:rsidR="003C4F13" w:rsidRPr="00402296" w:rsidRDefault="003C4F13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3C4F13" w:rsidRPr="00402296" w:rsidRDefault="00902447" w:rsidP="006E269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C4F13" w:rsidRPr="00402296">
              <w:rPr>
                <w:rFonts w:eastAsia="Calibri"/>
                <w:sz w:val="28"/>
                <w:szCs w:val="28"/>
                <w:lang w:eastAsia="en-US"/>
              </w:rPr>
              <w:t>пределяется средний балл*</w:t>
            </w:r>
          </w:p>
        </w:tc>
      </w:tr>
      <w:tr w:rsidR="003C4F13" w:rsidRPr="00402296" w:rsidTr="006E2697">
        <w:trPr>
          <w:tblCellSpacing w:w="5" w:type="nil"/>
        </w:trPr>
        <w:tc>
          <w:tcPr>
            <w:tcW w:w="709" w:type="dxa"/>
          </w:tcPr>
          <w:p w:rsidR="003C4F13" w:rsidRPr="00402296" w:rsidRDefault="003C4F13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4F13" w:rsidRPr="00402296" w:rsidRDefault="003C4F13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есть                                               </w:t>
            </w:r>
          </w:p>
        </w:tc>
        <w:tc>
          <w:tcPr>
            <w:tcW w:w="1559" w:type="dxa"/>
          </w:tcPr>
          <w:p w:rsidR="003C4F13" w:rsidRPr="00402296" w:rsidRDefault="003C4F13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</w:t>
            </w:r>
            <w:r w:rsidR="00157DDA" w:rsidRPr="0040229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vMerge/>
          </w:tcPr>
          <w:p w:rsidR="003C4F13" w:rsidRPr="00402296" w:rsidRDefault="003C4F13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4F13" w:rsidRPr="00402296" w:rsidTr="006E2697">
        <w:trPr>
          <w:tblCellSpacing w:w="5" w:type="nil"/>
        </w:trPr>
        <w:tc>
          <w:tcPr>
            <w:tcW w:w="709" w:type="dxa"/>
          </w:tcPr>
          <w:p w:rsidR="003C4F13" w:rsidRPr="00402296" w:rsidRDefault="003C4F13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C4F13" w:rsidRPr="00402296" w:rsidRDefault="003C4F13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нет                                                </w:t>
            </w:r>
          </w:p>
        </w:tc>
        <w:tc>
          <w:tcPr>
            <w:tcW w:w="1559" w:type="dxa"/>
          </w:tcPr>
          <w:p w:rsidR="003C4F13" w:rsidRPr="00402296" w:rsidRDefault="003C4F13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vMerge/>
          </w:tcPr>
          <w:p w:rsidR="003C4F13" w:rsidRPr="00402296" w:rsidRDefault="003C4F13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2447" w:rsidRPr="00402296" w:rsidTr="006E2697">
        <w:trPr>
          <w:tblCellSpacing w:w="5" w:type="nil"/>
        </w:trPr>
        <w:tc>
          <w:tcPr>
            <w:tcW w:w="709" w:type="dxa"/>
            <w:vMerge w:val="restart"/>
          </w:tcPr>
          <w:p w:rsidR="00902447" w:rsidRPr="00402296" w:rsidRDefault="00CE1670" w:rsidP="0090244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0244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</w:tcPr>
          <w:p w:rsidR="00902447" w:rsidRPr="00402296" w:rsidRDefault="00902447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Оборудование транспортного средства устройствами для перевозок</w:t>
            </w:r>
            <w:r w:rsidRPr="00710B0E">
              <w:rPr>
                <w:rFonts w:eastAsia="Calibri"/>
                <w:sz w:val="28"/>
                <w:szCs w:val="28"/>
                <w:lang w:eastAsia="en-US"/>
              </w:rPr>
              <w:t xml:space="preserve"> пассажиров с детскими колясками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:           </w:t>
            </w:r>
          </w:p>
        </w:tc>
        <w:tc>
          <w:tcPr>
            <w:tcW w:w="1559" w:type="dxa"/>
          </w:tcPr>
          <w:p w:rsidR="00902447" w:rsidRPr="00402296" w:rsidRDefault="00902447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902447" w:rsidRPr="00402296" w:rsidRDefault="00902447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определяется средний балл*</w:t>
            </w:r>
          </w:p>
        </w:tc>
      </w:tr>
      <w:tr w:rsidR="00902447" w:rsidRPr="00402296" w:rsidTr="006E2697">
        <w:trPr>
          <w:tblCellSpacing w:w="5" w:type="nil"/>
        </w:trPr>
        <w:tc>
          <w:tcPr>
            <w:tcW w:w="709" w:type="dxa"/>
            <w:vMerge/>
          </w:tcPr>
          <w:p w:rsidR="00902447" w:rsidRDefault="00902447" w:rsidP="0090244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902447" w:rsidRPr="00402296" w:rsidRDefault="00902447" w:rsidP="001B37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есть                                               </w:t>
            </w:r>
          </w:p>
        </w:tc>
        <w:tc>
          <w:tcPr>
            <w:tcW w:w="1559" w:type="dxa"/>
          </w:tcPr>
          <w:p w:rsidR="00902447" w:rsidRPr="00402296" w:rsidRDefault="00902447" w:rsidP="001B371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+5</w:t>
            </w:r>
          </w:p>
        </w:tc>
        <w:tc>
          <w:tcPr>
            <w:tcW w:w="1843" w:type="dxa"/>
            <w:vMerge/>
          </w:tcPr>
          <w:p w:rsidR="00902447" w:rsidRPr="00402296" w:rsidRDefault="00902447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2447" w:rsidRPr="00402296" w:rsidTr="006E2697">
        <w:trPr>
          <w:tblCellSpacing w:w="5" w:type="nil"/>
        </w:trPr>
        <w:tc>
          <w:tcPr>
            <w:tcW w:w="709" w:type="dxa"/>
            <w:vMerge/>
          </w:tcPr>
          <w:p w:rsidR="00902447" w:rsidRDefault="00902447" w:rsidP="0090244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902447" w:rsidRPr="00402296" w:rsidRDefault="00902447" w:rsidP="001B37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нет                                                </w:t>
            </w:r>
          </w:p>
        </w:tc>
        <w:tc>
          <w:tcPr>
            <w:tcW w:w="1559" w:type="dxa"/>
          </w:tcPr>
          <w:p w:rsidR="00902447" w:rsidRPr="00402296" w:rsidRDefault="00902447" w:rsidP="001B371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vMerge/>
          </w:tcPr>
          <w:p w:rsidR="00902447" w:rsidRPr="00402296" w:rsidRDefault="00902447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4B96" w:rsidRPr="00402296" w:rsidTr="006E2697">
        <w:trPr>
          <w:tblCellSpacing w:w="5" w:type="nil"/>
        </w:trPr>
        <w:tc>
          <w:tcPr>
            <w:tcW w:w="709" w:type="dxa"/>
            <w:vMerge w:val="restart"/>
          </w:tcPr>
          <w:p w:rsidR="00CF4B96" w:rsidRPr="00402296" w:rsidRDefault="00CE1670" w:rsidP="0090702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CF4B96" w:rsidRPr="0040229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87" w:type="dxa"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Оборудование транспортного средства автоинформаторами с функцией автоматического (без участия водителя) объявления остановок и сервисных фраз в салон транспортного средства с возможностью дублирования информации в текстовом виде, на </w:t>
            </w:r>
            <w:proofErr w:type="spellStart"/>
            <w:r w:rsidRPr="00402296">
              <w:rPr>
                <w:rFonts w:eastAsia="Calibri"/>
                <w:sz w:val="28"/>
                <w:szCs w:val="28"/>
                <w:lang w:eastAsia="en-US"/>
              </w:rPr>
              <w:t>внутрисалонном</w:t>
            </w:r>
            <w:proofErr w:type="spellEnd"/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информационном табло «бегущая строка»</w:t>
            </w:r>
          </w:p>
        </w:tc>
        <w:tc>
          <w:tcPr>
            <w:tcW w:w="1559" w:type="dxa"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определяется средний балл*</w:t>
            </w:r>
          </w:p>
        </w:tc>
      </w:tr>
      <w:tr w:rsidR="00CF4B96" w:rsidRPr="00402296" w:rsidTr="006E2697">
        <w:trPr>
          <w:tblCellSpacing w:w="5" w:type="nil"/>
        </w:trPr>
        <w:tc>
          <w:tcPr>
            <w:tcW w:w="709" w:type="dxa"/>
            <w:vMerge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есть                                               </w:t>
            </w:r>
          </w:p>
        </w:tc>
        <w:tc>
          <w:tcPr>
            <w:tcW w:w="1559" w:type="dxa"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+2</w:t>
            </w:r>
          </w:p>
        </w:tc>
        <w:tc>
          <w:tcPr>
            <w:tcW w:w="1843" w:type="dxa"/>
            <w:vMerge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4B96" w:rsidRPr="00402296" w:rsidTr="006E2697">
        <w:trPr>
          <w:tblCellSpacing w:w="5" w:type="nil"/>
        </w:trPr>
        <w:tc>
          <w:tcPr>
            <w:tcW w:w="709" w:type="dxa"/>
            <w:vMerge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нет                                                </w:t>
            </w:r>
          </w:p>
        </w:tc>
        <w:tc>
          <w:tcPr>
            <w:tcW w:w="1559" w:type="dxa"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vMerge/>
          </w:tcPr>
          <w:p w:rsidR="00CF4B96" w:rsidRPr="00402296" w:rsidRDefault="00CF4B9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74C2" w:rsidRPr="00402296" w:rsidTr="006E2697">
        <w:trPr>
          <w:trHeight w:val="673"/>
          <w:tblCellSpacing w:w="5" w:type="nil"/>
        </w:trPr>
        <w:tc>
          <w:tcPr>
            <w:tcW w:w="709" w:type="dxa"/>
            <w:vMerge w:val="restart"/>
          </w:tcPr>
          <w:p w:rsidR="000674C2" w:rsidRPr="00402296" w:rsidRDefault="00C0128C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0674C2" w:rsidRPr="0040229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387" w:type="dxa"/>
          </w:tcPr>
          <w:p w:rsidR="000674C2" w:rsidRPr="00402296" w:rsidRDefault="000674C2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Оборудование транспортного средства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кондиционером </w:t>
            </w:r>
          </w:p>
        </w:tc>
        <w:tc>
          <w:tcPr>
            <w:tcW w:w="1559" w:type="dxa"/>
          </w:tcPr>
          <w:p w:rsidR="000674C2" w:rsidRPr="00402296" w:rsidRDefault="000674C2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674C2" w:rsidRPr="00402296" w:rsidRDefault="000674C2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определяется средний балл*</w:t>
            </w:r>
          </w:p>
        </w:tc>
      </w:tr>
      <w:tr w:rsidR="00555ACC" w:rsidRPr="00402296" w:rsidTr="006E2697">
        <w:trPr>
          <w:trHeight w:val="673"/>
          <w:tblCellSpacing w:w="5" w:type="nil"/>
        </w:trPr>
        <w:tc>
          <w:tcPr>
            <w:tcW w:w="709" w:type="dxa"/>
            <w:vMerge/>
          </w:tcPr>
          <w:p w:rsidR="00555ACC" w:rsidRDefault="00555ACC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555ACC" w:rsidRPr="00402296" w:rsidRDefault="00555ACC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55ACC" w:rsidRPr="00402296" w:rsidRDefault="00555ACC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555ACC" w:rsidRPr="00402296" w:rsidRDefault="00555ACC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74C2" w:rsidRPr="00402296" w:rsidTr="006E2697">
        <w:trPr>
          <w:trHeight w:val="400"/>
          <w:tblCellSpacing w:w="5" w:type="nil"/>
        </w:trPr>
        <w:tc>
          <w:tcPr>
            <w:tcW w:w="709" w:type="dxa"/>
            <w:vMerge/>
          </w:tcPr>
          <w:p w:rsidR="000674C2" w:rsidRPr="00402296" w:rsidRDefault="000674C2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0674C2" w:rsidRPr="00402296" w:rsidRDefault="00A82D0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нет</w:t>
            </w:r>
          </w:p>
        </w:tc>
        <w:tc>
          <w:tcPr>
            <w:tcW w:w="1559" w:type="dxa"/>
          </w:tcPr>
          <w:p w:rsidR="000674C2" w:rsidRPr="00402296" w:rsidRDefault="000674C2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vMerge/>
          </w:tcPr>
          <w:p w:rsidR="000674C2" w:rsidRPr="00402296" w:rsidRDefault="000674C2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2D06" w:rsidRPr="00402296" w:rsidTr="006E2697">
        <w:trPr>
          <w:tblCellSpacing w:w="5" w:type="nil"/>
        </w:trPr>
        <w:tc>
          <w:tcPr>
            <w:tcW w:w="709" w:type="dxa"/>
            <w:vMerge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82D06" w:rsidRPr="00402296" w:rsidRDefault="00A82D06" w:rsidP="001B371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- есть                                               </w:t>
            </w:r>
          </w:p>
        </w:tc>
        <w:tc>
          <w:tcPr>
            <w:tcW w:w="1559" w:type="dxa"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>+3</w:t>
            </w:r>
          </w:p>
        </w:tc>
        <w:tc>
          <w:tcPr>
            <w:tcW w:w="1843" w:type="dxa"/>
            <w:vMerge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2D06" w:rsidRPr="00402296" w:rsidTr="006E2697">
        <w:trPr>
          <w:tblCellSpacing w:w="5" w:type="nil"/>
        </w:trPr>
        <w:tc>
          <w:tcPr>
            <w:tcW w:w="709" w:type="dxa"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5387" w:type="dxa"/>
          </w:tcPr>
          <w:p w:rsidR="00A82D06" w:rsidRPr="00402296" w:rsidRDefault="00902447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A82D06" w:rsidRPr="00555ACC">
              <w:rPr>
                <w:rFonts w:eastAsia="Calibri"/>
                <w:sz w:val="28"/>
                <w:szCs w:val="28"/>
                <w:lang w:eastAsia="en-US"/>
              </w:rPr>
              <w:t>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</w:p>
        </w:tc>
        <w:tc>
          <w:tcPr>
            <w:tcW w:w="1559" w:type="dxa"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2D06" w:rsidRPr="00402296" w:rsidTr="006E2697">
        <w:trPr>
          <w:tblCellSpacing w:w="5" w:type="nil"/>
        </w:trPr>
        <w:tc>
          <w:tcPr>
            <w:tcW w:w="709" w:type="dxa"/>
          </w:tcPr>
          <w:p w:rsidR="00A82D06" w:rsidRDefault="00A82D06" w:rsidP="0090702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82D06" w:rsidRPr="00555ACC" w:rsidRDefault="00A82D0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до 5 лет</w:t>
            </w:r>
          </w:p>
        </w:tc>
        <w:tc>
          <w:tcPr>
            <w:tcW w:w="1559" w:type="dxa"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+5</w:t>
            </w:r>
          </w:p>
        </w:tc>
        <w:tc>
          <w:tcPr>
            <w:tcW w:w="1843" w:type="dxa"/>
            <w:vMerge w:val="restart"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определяется сред</w:t>
            </w:r>
            <w:r w:rsidRPr="00555ACC">
              <w:rPr>
                <w:rFonts w:eastAsia="Calibri"/>
                <w:sz w:val="28"/>
                <w:szCs w:val="28"/>
                <w:lang w:eastAsia="en-US"/>
              </w:rPr>
              <w:t>ний балл*</w:t>
            </w:r>
          </w:p>
        </w:tc>
      </w:tr>
      <w:tr w:rsidR="00A82D06" w:rsidRPr="00402296" w:rsidTr="006E2697">
        <w:trPr>
          <w:tblCellSpacing w:w="5" w:type="nil"/>
        </w:trPr>
        <w:tc>
          <w:tcPr>
            <w:tcW w:w="709" w:type="dxa"/>
          </w:tcPr>
          <w:p w:rsidR="00A82D06" w:rsidRDefault="00A82D06" w:rsidP="0090702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82D06" w:rsidRPr="00555ACC" w:rsidRDefault="00A82D0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до 7 лет</w:t>
            </w:r>
          </w:p>
        </w:tc>
        <w:tc>
          <w:tcPr>
            <w:tcW w:w="1559" w:type="dxa"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+3</w:t>
            </w:r>
          </w:p>
        </w:tc>
        <w:tc>
          <w:tcPr>
            <w:tcW w:w="1843" w:type="dxa"/>
            <w:vMerge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2D06" w:rsidRPr="00402296" w:rsidTr="006E2697">
        <w:trPr>
          <w:tblCellSpacing w:w="5" w:type="nil"/>
        </w:trPr>
        <w:tc>
          <w:tcPr>
            <w:tcW w:w="709" w:type="dxa"/>
          </w:tcPr>
          <w:p w:rsidR="00A82D06" w:rsidRDefault="00A82D06" w:rsidP="0090702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82D06" w:rsidRPr="00555ACC" w:rsidRDefault="00A82D0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свыше 7 лет</w:t>
            </w:r>
          </w:p>
        </w:tc>
        <w:tc>
          <w:tcPr>
            <w:tcW w:w="1559" w:type="dxa"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vMerge/>
          </w:tcPr>
          <w:p w:rsidR="00A82D06" w:rsidRPr="00402296" w:rsidRDefault="00A82D06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6109" w:rsidRPr="00402296" w:rsidTr="006E2697">
        <w:trPr>
          <w:tblCellSpacing w:w="5" w:type="nil"/>
        </w:trPr>
        <w:tc>
          <w:tcPr>
            <w:tcW w:w="709" w:type="dxa"/>
          </w:tcPr>
          <w:p w:rsidR="00776109" w:rsidRPr="005E46E8" w:rsidRDefault="00776109" w:rsidP="005E46E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46E8">
              <w:rPr>
                <w:rFonts w:eastAsia="Calibri"/>
                <w:sz w:val="28"/>
                <w:szCs w:val="28"/>
                <w:lang w:eastAsia="en-US"/>
              </w:rPr>
              <w:t>9.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776109" w:rsidRDefault="00776109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76109">
              <w:rPr>
                <w:rFonts w:eastAsia="Calibri"/>
                <w:sz w:val="28"/>
                <w:szCs w:val="28"/>
                <w:lang w:eastAsia="en-US"/>
              </w:rPr>
              <w:t>спользование природного газа в качестве моторного топлива.</w:t>
            </w:r>
          </w:p>
        </w:tc>
        <w:tc>
          <w:tcPr>
            <w:tcW w:w="1559" w:type="dxa"/>
          </w:tcPr>
          <w:p w:rsidR="00776109" w:rsidRDefault="00776109" w:rsidP="0090702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76109" w:rsidRPr="00402296" w:rsidRDefault="00776109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определяется сред</w:t>
            </w:r>
            <w:r w:rsidRPr="00555ACC">
              <w:rPr>
                <w:rFonts w:eastAsia="Calibri"/>
                <w:sz w:val="28"/>
                <w:szCs w:val="28"/>
                <w:lang w:eastAsia="en-US"/>
              </w:rPr>
              <w:t>ний балл*</w:t>
            </w:r>
          </w:p>
        </w:tc>
      </w:tr>
      <w:tr w:rsidR="00776109" w:rsidRPr="00402296" w:rsidTr="006E2697">
        <w:trPr>
          <w:tblCellSpacing w:w="5" w:type="nil"/>
        </w:trPr>
        <w:tc>
          <w:tcPr>
            <w:tcW w:w="709" w:type="dxa"/>
          </w:tcPr>
          <w:p w:rsidR="00776109" w:rsidRPr="00402296" w:rsidRDefault="00776109" w:rsidP="005E46E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87" w:type="dxa"/>
          </w:tcPr>
          <w:p w:rsidR="00776109" w:rsidRPr="00402296" w:rsidRDefault="00776109" w:rsidP="005E46E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есть</w:t>
            </w:r>
            <w:r w:rsidRPr="00402296"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1559" w:type="dxa"/>
          </w:tcPr>
          <w:p w:rsidR="00776109" w:rsidRPr="00402296" w:rsidRDefault="00776109" w:rsidP="005E46E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+5</w:t>
            </w:r>
          </w:p>
        </w:tc>
        <w:tc>
          <w:tcPr>
            <w:tcW w:w="1843" w:type="dxa"/>
            <w:vMerge/>
          </w:tcPr>
          <w:p w:rsidR="00776109" w:rsidRPr="00402296" w:rsidRDefault="00776109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6109" w:rsidRPr="00402296" w:rsidTr="006E2697">
        <w:trPr>
          <w:tblCellSpacing w:w="5" w:type="nil"/>
        </w:trPr>
        <w:tc>
          <w:tcPr>
            <w:tcW w:w="709" w:type="dxa"/>
          </w:tcPr>
          <w:p w:rsidR="00776109" w:rsidRPr="00402296" w:rsidRDefault="00776109" w:rsidP="005E46E8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776109" w:rsidRPr="00402296" w:rsidRDefault="00776109" w:rsidP="0077610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74C2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1559" w:type="dxa"/>
          </w:tcPr>
          <w:p w:rsidR="00776109" w:rsidRPr="00402296" w:rsidRDefault="00776109" w:rsidP="005E46E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vMerge/>
          </w:tcPr>
          <w:p w:rsidR="00776109" w:rsidRPr="00402296" w:rsidRDefault="00776109" w:rsidP="009070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17D41" w:rsidRDefault="003C4F13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2296">
        <w:rPr>
          <w:rFonts w:eastAsia="Calibri"/>
          <w:sz w:val="28"/>
          <w:szCs w:val="28"/>
          <w:lang w:eastAsia="en-US"/>
        </w:rPr>
        <w:t>* При расчете баллов по формулам итоговые значения округляются до одного десятичного знака по математическим правилам округления.</w:t>
      </w:r>
    </w:p>
    <w:p w:rsidR="00414850" w:rsidRDefault="00414850" w:rsidP="0090702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14850" w:rsidRDefault="00414850" w:rsidP="0090702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D4D1B" w:rsidRDefault="00624C09" w:rsidP="005D554D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D554D" w:rsidRPr="00594131" w:rsidRDefault="005D554D" w:rsidP="005D554D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94131">
        <w:rPr>
          <w:rFonts w:ascii="Times New Roman" w:hAnsi="Times New Roman" w:cs="Times New Roman"/>
          <w:sz w:val="28"/>
          <w:szCs w:val="28"/>
        </w:rPr>
        <w:t>Утверждено</w:t>
      </w:r>
    </w:p>
    <w:p w:rsidR="005D554D" w:rsidRPr="00594131" w:rsidRDefault="005D554D" w:rsidP="005D554D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9413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594131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59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4D" w:rsidRPr="00402296" w:rsidRDefault="005D554D" w:rsidP="005D554D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594131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5D554D" w:rsidRPr="00402296" w:rsidRDefault="005D554D" w:rsidP="005D554D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02296">
        <w:rPr>
          <w:rFonts w:ascii="Times New Roman" w:hAnsi="Times New Roman" w:cs="Times New Roman"/>
          <w:sz w:val="28"/>
          <w:szCs w:val="28"/>
        </w:rPr>
        <w:t>от ____________ года № ___</w:t>
      </w:r>
    </w:p>
    <w:p w:rsidR="00414850" w:rsidRDefault="00414850" w:rsidP="00414850">
      <w:pPr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4850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6C5346" w:rsidRPr="006C5346" w:rsidRDefault="00414850" w:rsidP="006C5346">
      <w:pPr>
        <w:suppressAutoHyphens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14850">
        <w:rPr>
          <w:rFonts w:eastAsiaTheme="minorHAnsi"/>
          <w:b/>
          <w:bCs/>
          <w:sz w:val="28"/>
          <w:szCs w:val="28"/>
          <w:lang w:eastAsia="en-US"/>
        </w:rPr>
        <w:t xml:space="preserve">о конкурсной комиссии </w:t>
      </w:r>
      <w:r w:rsidR="006C5346" w:rsidRPr="006C5346">
        <w:rPr>
          <w:rFonts w:eastAsiaTheme="minorHAnsi"/>
          <w:b/>
          <w:bCs/>
          <w:sz w:val="28"/>
          <w:szCs w:val="28"/>
          <w:lang w:eastAsia="en-US"/>
        </w:rPr>
        <w:t>по проведению</w:t>
      </w:r>
    </w:p>
    <w:p w:rsidR="00414850" w:rsidRDefault="006C5346" w:rsidP="006C5346">
      <w:pPr>
        <w:suppressAutoHyphens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5346">
        <w:rPr>
          <w:rFonts w:eastAsiaTheme="minorHAnsi"/>
          <w:b/>
          <w:bCs/>
          <w:sz w:val="28"/>
          <w:szCs w:val="28"/>
          <w:lang w:eastAsia="en-US"/>
        </w:rPr>
        <w:t xml:space="preserve">открытого конкурса </w:t>
      </w:r>
      <w:r w:rsidR="000E1792" w:rsidRPr="000E1792">
        <w:rPr>
          <w:rFonts w:eastAsiaTheme="minorHAnsi"/>
          <w:b/>
          <w:bCs/>
          <w:sz w:val="28"/>
          <w:szCs w:val="28"/>
          <w:lang w:eastAsia="en-US"/>
        </w:rPr>
        <w:t xml:space="preserve">на право получения свидетельства об осуществлении перевозок по муниципальному маршруту регулярных перевозок </w:t>
      </w:r>
      <w:r w:rsidR="005D554D" w:rsidRPr="005D554D">
        <w:rPr>
          <w:rFonts w:eastAsiaTheme="minorHAnsi"/>
          <w:b/>
          <w:bCs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p w:rsidR="000E1792" w:rsidRDefault="000E1792" w:rsidP="000E1792">
      <w:pPr>
        <w:suppressAutoHyphens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14850" w:rsidRPr="006C5346" w:rsidRDefault="00414850" w:rsidP="0041485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C5346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1.1. </w:t>
      </w:r>
      <w:r w:rsidR="00431593">
        <w:rPr>
          <w:rFonts w:eastAsiaTheme="minorHAnsi"/>
          <w:sz w:val="28"/>
          <w:szCs w:val="28"/>
          <w:lang w:eastAsia="en-US"/>
        </w:rPr>
        <w:t>К</w:t>
      </w:r>
      <w:r w:rsidRPr="00414850">
        <w:rPr>
          <w:rFonts w:eastAsiaTheme="minorHAnsi"/>
          <w:sz w:val="28"/>
          <w:szCs w:val="28"/>
          <w:lang w:eastAsia="en-US"/>
        </w:rPr>
        <w:t xml:space="preserve">онкурсная комиссия </w:t>
      </w:r>
      <w:proofErr w:type="gramStart"/>
      <w:r w:rsidRPr="00414850">
        <w:rPr>
          <w:rFonts w:eastAsiaTheme="minorHAnsi"/>
          <w:sz w:val="28"/>
          <w:szCs w:val="28"/>
          <w:lang w:eastAsia="en-US"/>
        </w:rPr>
        <w:t xml:space="preserve">по проведению открытого конкурса </w:t>
      </w:r>
      <w:r w:rsidR="005B48EA">
        <w:rPr>
          <w:rFonts w:eastAsiaTheme="minorHAnsi"/>
          <w:sz w:val="28"/>
          <w:szCs w:val="28"/>
          <w:lang w:eastAsia="en-US"/>
        </w:rPr>
        <w:t xml:space="preserve">на </w:t>
      </w:r>
      <w:r w:rsidR="00902447" w:rsidRPr="00902447">
        <w:rPr>
          <w:rFonts w:eastAsiaTheme="minorHAnsi"/>
          <w:sz w:val="28"/>
          <w:szCs w:val="28"/>
          <w:lang w:eastAsia="en-US"/>
        </w:rPr>
        <w:t xml:space="preserve">право получения свидетельства об осуществлении перевозок по муниципальному маршруту регулярных перевозок </w:t>
      </w:r>
      <w:r w:rsidR="005D554D" w:rsidRPr="00CC77BD">
        <w:rPr>
          <w:rFonts w:eastAsia="Calibri"/>
          <w:sz w:val="28"/>
          <w:szCs w:val="28"/>
          <w:lang w:eastAsia="en-US"/>
        </w:rPr>
        <w:t>на территории</w:t>
      </w:r>
      <w:proofErr w:type="gramEnd"/>
      <w:r w:rsidR="005D554D" w:rsidRPr="00CC77BD">
        <w:rPr>
          <w:rFonts w:eastAsia="Calibri"/>
          <w:sz w:val="28"/>
          <w:szCs w:val="28"/>
          <w:lang w:eastAsia="en-US"/>
        </w:rPr>
        <w:t xml:space="preserve"> городского округа «город Клинцы Брянской области»</w:t>
      </w:r>
      <w:r w:rsidR="005D554D" w:rsidRPr="00414850">
        <w:rPr>
          <w:rFonts w:eastAsiaTheme="minorHAnsi"/>
          <w:sz w:val="28"/>
          <w:szCs w:val="28"/>
          <w:lang w:eastAsia="en-US"/>
        </w:rPr>
        <w:t xml:space="preserve"> </w:t>
      </w:r>
      <w:r w:rsidRPr="00414850">
        <w:rPr>
          <w:rFonts w:eastAsiaTheme="minorHAnsi"/>
          <w:sz w:val="28"/>
          <w:szCs w:val="28"/>
          <w:lang w:eastAsia="en-US"/>
        </w:rPr>
        <w:t xml:space="preserve">(далее - Комиссия) является постоянным действующим коллегиальным органом, созданным при </w:t>
      </w:r>
      <w:proofErr w:type="spellStart"/>
      <w:r w:rsidR="005D554D">
        <w:rPr>
          <w:rFonts w:eastAsiaTheme="minorHAnsi"/>
          <w:sz w:val="28"/>
          <w:szCs w:val="28"/>
          <w:lang w:eastAsia="en-US"/>
        </w:rPr>
        <w:t>Клинцовской</w:t>
      </w:r>
      <w:proofErr w:type="spellEnd"/>
      <w:r w:rsidRPr="00414850">
        <w:rPr>
          <w:rFonts w:eastAsiaTheme="minorHAnsi"/>
          <w:sz w:val="28"/>
          <w:szCs w:val="28"/>
          <w:lang w:eastAsia="en-US"/>
        </w:rPr>
        <w:t xml:space="preserve"> городской администрации.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1.2. Комиссия в своей деятельности руководствуется </w:t>
      </w:r>
      <w:hyperlink r:id="rId10" w:history="1">
        <w:r w:rsidRPr="00414850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Pr="0041485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правовыми актами Брянской области, </w:t>
      </w:r>
      <w:hyperlink r:id="rId11" w:history="1">
        <w:r w:rsidR="005D554D" w:rsidRPr="00402296">
          <w:rPr>
            <w:sz w:val="28"/>
            <w:szCs w:val="28"/>
          </w:rPr>
          <w:t>Уставом</w:t>
        </w:r>
      </w:hyperlink>
      <w:r w:rsidR="005D554D" w:rsidRPr="00402296">
        <w:rPr>
          <w:sz w:val="28"/>
          <w:szCs w:val="28"/>
        </w:rPr>
        <w:t xml:space="preserve"> </w:t>
      </w:r>
      <w:r w:rsidR="005D554D" w:rsidRPr="00AE104D">
        <w:rPr>
          <w:sz w:val="28"/>
          <w:szCs w:val="28"/>
        </w:rPr>
        <w:t>городского округа «город Клинцы Брянской области»</w:t>
      </w:r>
      <w:r w:rsidRPr="00414850">
        <w:rPr>
          <w:rFonts w:eastAsiaTheme="minorHAnsi"/>
          <w:sz w:val="28"/>
          <w:szCs w:val="28"/>
          <w:lang w:eastAsia="en-US"/>
        </w:rPr>
        <w:t xml:space="preserve">, иными муниципальными правовыми актами </w:t>
      </w:r>
      <w:proofErr w:type="spellStart"/>
      <w:r w:rsidR="005D554D">
        <w:rPr>
          <w:rFonts w:eastAsiaTheme="minorHAnsi"/>
          <w:sz w:val="28"/>
          <w:szCs w:val="28"/>
          <w:lang w:eastAsia="en-US"/>
        </w:rPr>
        <w:t>Клинцовской</w:t>
      </w:r>
      <w:proofErr w:type="spellEnd"/>
      <w:r w:rsidR="005D554D">
        <w:rPr>
          <w:rFonts w:eastAsiaTheme="minorHAnsi"/>
          <w:sz w:val="28"/>
          <w:szCs w:val="28"/>
          <w:lang w:eastAsia="en-US"/>
        </w:rPr>
        <w:t xml:space="preserve"> городской администрации</w:t>
      </w:r>
      <w:r w:rsidRPr="00414850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850" w:rsidRPr="006C5346" w:rsidRDefault="00414850" w:rsidP="0041485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C5346">
        <w:rPr>
          <w:rFonts w:eastAsiaTheme="minorHAnsi"/>
          <w:b/>
          <w:sz w:val="28"/>
          <w:szCs w:val="28"/>
          <w:lang w:eastAsia="en-US"/>
        </w:rPr>
        <w:t>2. Задачи и функции Комиссии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2.1. Основной задачей Комиссии является проведение открытого конкурса </w:t>
      </w:r>
      <w:r w:rsidR="00902447" w:rsidRPr="00902447">
        <w:rPr>
          <w:rFonts w:eastAsiaTheme="minorHAnsi"/>
          <w:sz w:val="28"/>
          <w:szCs w:val="28"/>
          <w:lang w:eastAsia="en-US"/>
        </w:rPr>
        <w:t xml:space="preserve">право получения свидетельства об осуществлении перевозок по муниципальному маршруту регулярных перевозок </w:t>
      </w:r>
      <w:r w:rsidR="005D554D" w:rsidRPr="00CC77BD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  <w:r w:rsidR="00902447" w:rsidRPr="00902447">
        <w:rPr>
          <w:rFonts w:eastAsiaTheme="minorHAnsi"/>
          <w:sz w:val="28"/>
          <w:szCs w:val="28"/>
          <w:lang w:eastAsia="en-US"/>
        </w:rPr>
        <w:t xml:space="preserve"> </w:t>
      </w:r>
      <w:r w:rsidRPr="00414850">
        <w:rPr>
          <w:rFonts w:eastAsiaTheme="minorHAnsi"/>
          <w:sz w:val="28"/>
          <w:szCs w:val="28"/>
          <w:lang w:eastAsia="en-US"/>
        </w:rPr>
        <w:t>(далее - конкурс).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2.2. Комиссия в соответствии с возложенной на нее задачей осуществляет следующие функции: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вскрывает конверты с заявками на участие в конкурсе;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рассматривает заявки на участие в конкурсе;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осуществляет оценку и сопоставление заявок на участие в конкурсе;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принимает решение о допуске или отказе в допуске претендентов к участию во втором этапе конкурса, отстранении претендента от участия в конкурсе на любом этапе конкурса в установленных случаях;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lastRenderedPageBreak/>
        <w:t>- принимает решение о признании конкурса несостоявшимся в установленных случаях;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определяет победителя конкурса;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ведет протоколы вскрытия конвертов с заявками на участие в конкурсе, рассмотрения заявок на участие в конкурсе, оценки и сопоставления заявок на участие в конкурсе.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850" w:rsidRPr="006C5346" w:rsidRDefault="00414850" w:rsidP="0041485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C5346">
        <w:rPr>
          <w:rFonts w:eastAsiaTheme="minorHAnsi"/>
          <w:b/>
          <w:sz w:val="28"/>
          <w:szCs w:val="28"/>
          <w:lang w:eastAsia="en-US"/>
        </w:rPr>
        <w:t>3. Права и обязанности Комиссии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3.1. Комиссия имеет право: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- </w:t>
      </w:r>
      <w:r w:rsidR="00902447">
        <w:rPr>
          <w:rFonts w:eastAsiaTheme="minorHAnsi"/>
          <w:sz w:val="28"/>
          <w:szCs w:val="28"/>
          <w:lang w:eastAsia="en-US"/>
        </w:rPr>
        <w:t xml:space="preserve"> </w:t>
      </w:r>
      <w:r w:rsidRPr="00414850">
        <w:rPr>
          <w:rFonts w:eastAsiaTheme="minorHAnsi"/>
          <w:sz w:val="28"/>
          <w:szCs w:val="28"/>
          <w:lang w:eastAsia="en-US"/>
        </w:rPr>
        <w:t>утверждать регламент своей работы;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рассматривать обращения индивидуальных предпринимателей, юридических лиц по вопросам, относящимся к компетенции Комиссии;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запрашивать в установленном порядке у органов государственной власти, органов местного самоуправления и иных организаций необходимые материалы по вопросам организации и проведения конкурса;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выезжать по месту нахождения объектов, используемых в процессе осуществления перевозок претендентом, с целью проверки достоверности сведений, содержащихся в заявке на участие в конкурсе и в документах, представленных претендентами;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привлекать экспертов и специалистов, а также формировать рабочие группы для обеспечения своей деятельности.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3.2. Комиссия обязана: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проверять достоверность сведений, содержащихся в заявке на участие в конкурсе, в документах, представленных претендентами;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не разглашать сведения, имеющие конфиденциальный характер;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оформлять решения Комиссии протоколами;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- осуществлять свою работу в соответствии с действующим законодательством.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850" w:rsidRPr="006C5346" w:rsidRDefault="00414850" w:rsidP="0041485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C5346">
        <w:rPr>
          <w:rFonts w:eastAsiaTheme="minorHAnsi"/>
          <w:b/>
          <w:sz w:val="28"/>
          <w:szCs w:val="28"/>
          <w:lang w:eastAsia="en-US"/>
        </w:rPr>
        <w:t>4. Порядок формирования Комисс</w:t>
      </w:r>
      <w:proofErr w:type="gramStart"/>
      <w:r w:rsidRPr="006C5346">
        <w:rPr>
          <w:rFonts w:eastAsiaTheme="minorHAnsi"/>
          <w:b/>
          <w:sz w:val="28"/>
          <w:szCs w:val="28"/>
          <w:lang w:eastAsia="en-US"/>
        </w:rPr>
        <w:t>ии и ее</w:t>
      </w:r>
      <w:proofErr w:type="gramEnd"/>
      <w:r w:rsidRPr="006C5346">
        <w:rPr>
          <w:rFonts w:eastAsiaTheme="minorHAnsi"/>
          <w:b/>
          <w:sz w:val="28"/>
          <w:szCs w:val="28"/>
          <w:lang w:eastAsia="en-US"/>
        </w:rPr>
        <w:t xml:space="preserve"> состав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4.1. Численный и персональный состав Комиссии утверждается распоряжением </w:t>
      </w:r>
      <w:proofErr w:type="spellStart"/>
      <w:r w:rsidR="00EB5247">
        <w:rPr>
          <w:rFonts w:eastAsiaTheme="minorHAnsi"/>
          <w:sz w:val="28"/>
          <w:szCs w:val="28"/>
          <w:lang w:eastAsia="en-US"/>
        </w:rPr>
        <w:t>Клинцовской</w:t>
      </w:r>
      <w:proofErr w:type="spellEnd"/>
      <w:r w:rsidRPr="00414850">
        <w:rPr>
          <w:rFonts w:eastAsiaTheme="minorHAnsi"/>
          <w:sz w:val="28"/>
          <w:szCs w:val="28"/>
          <w:lang w:eastAsia="en-US"/>
        </w:rPr>
        <w:t xml:space="preserve"> городской администрации. В состав Комиссии входят: председатель Комиссии, заместители председателя Комиссии, секретарь Комиссии и члены Комиссии.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Председателем Комиссии является </w:t>
      </w:r>
      <w:r w:rsidR="00E4577F">
        <w:rPr>
          <w:rFonts w:eastAsiaTheme="minorHAnsi"/>
          <w:sz w:val="28"/>
          <w:szCs w:val="28"/>
          <w:lang w:eastAsia="en-US"/>
        </w:rPr>
        <w:t xml:space="preserve">первый </w:t>
      </w:r>
      <w:r w:rsidRPr="00414850">
        <w:rPr>
          <w:rFonts w:eastAsiaTheme="minorHAnsi"/>
          <w:sz w:val="28"/>
          <w:szCs w:val="28"/>
          <w:lang w:eastAsia="en-US"/>
        </w:rPr>
        <w:t>заместитель Главы городской администрации, курирующий вопросы транспорта.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Заместителями председателя Комиссии являются:</w:t>
      </w:r>
    </w:p>
    <w:p w:rsidR="0040434A" w:rsidRPr="001378AD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8AD">
        <w:rPr>
          <w:rFonts w:eastAsiaTheme="minorHAnsi"/>
          <w:sz w:val="28"/>
          <w:szCs w:val="28"/>
          <w:lang w:eastAsia="en-US"/>
        </w:rPr>
        <w:t xml:space="preserve">- заместитель председателя </w:t>
      </w:r>
      <w:r w:rsidR="0040434A" w:rsidRPr="001378AD">
        <w:rPr>
          <w:rFonts w:eastAsiaTheme="minorHAnsi"/>
          <w:sz w:val="28"/>
          <w:szCs w:val="28"/>
          <w:lang w:eastAsia="en-US"/>
        </w:rPr>
        <w:t xml:space="preserve">председатель комитета по вопросам промышленности, строительства, транспорта в сфере обслуживания и экономической реформы  </w:t>
      </w:r>
      <w:proofErr w:type="spellStart"/>
      <w:r w:rsidR="0040434A" w:rsidRPr="001378AD">
        <w:rPr>
          <w:rFonts w:eastAsiaTheme="minorHAnsi"/>
          <w:sz w:val="28"/>
          <w:szCs w:val="28"/>
          <w:lang w:eastAsia="en-US"/>
        </w:rPr>
        <w:t>Клинцовского</w:t>
      </w:r>
      <w:proofErr w:type="spellEnd"/>
      <w:r w:rsidR="0040434A" w:rsidRPr="001378AD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депутатов;                   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- представитель отдела </w:t>
      </w:r>
      <w:r w:rsidR="00EB5247">
        <w:rPr>
          <w:rFonts w:eastAsiaTheme="minorHAnsi"/>
          <w:sz w:val="28"/>
          <w:szCs w:val="28"/>
          <w:lang w:eastAsia="en-US"/>
        </w:rPr>
        <w:t xml:space="preserve">экономического анализа, прогнозирования, торговли и потребительского рынка </w:t>
      </w:r>
      <w:proofErr w:type="spellStart"/>
      <w:r w:rsidR="00EB5247">
        <w:rPr>
          <w:rFonts w:eastAsiaTheme="minorHAnsi"/>
          <w:sz w:val="28"/>
          <w:szCs w:val="28"/>
          <w:lang w:eastAsia="en-US"/>
        </w:rPr>
        <w:t>Клинцовской</w:t>
      </w:r>
      <w:proofErr w:type="spellEnd"/>
      <w:r w:rsidRPr="00414850">
        <w:rPr>
          <w:rFonts w:eastAsiaTheme="minorHAnsi"/>
          <w:sz w:val="28"/>
          <w:szCs w:val="28"/>
          <w:lang w:eastAsia="en-US"/>
        </w:rPr>
        <w:t xml:space="preserve"> городской администрации.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lastRenderedPageBreak/>
        <w:t xml:space="preserve">Секретарем Комиссии является представитель </w:t>
      </w:r>
      <w:r w:rsidR="00EB5247">
        <w:rPr>
          <w:rFonts w:eastAsiaTheme="minorHAnsi"/>
          <w:sz w:val="28"/>
          <w:szCs w:val="28"/>
          <w:lang w:eastAsia="en-US"/>
        </w:rPr>
        <w:t xml:space="preserve">экономического анализа, прогнозирования, торговли и потребительского рынка </w:t>
      </w:r>
      <w:proofErr w:type="spellStart"/>
      <w:r w:rsidR="00EB5247">
        <w:rPr>
          <w:rFonts w:eastAsiaTheme="minorHAnsi"/>
          <w:sz w:val="28"/>
          <w:szCs w:val="28"/>
          <w:lang w:eastAsia="en-US"/>
        </w:rPr>
        <w:t>Клинцовской</w:t>
      </w:r>
      <w:proofErr w:type="spellEnd"/>
      <w:r w:rsidR="00EB5247" w:rsidRPr="00414850">
        <w:rPr>
          <w:rFonts w:eastAsiaTheme="minorHAnsi"/>
          <w:sz w:val="28"/>
          <w:szCs w:val="28"/>
          <w:lang w:eastAsia="en-US"/>
        </w:rPr>
        <w:t xml:space="preserve"> городской администрации</w:t>
      </w:r>
      <w:r w:rsidRPr="00414850">
        <w:rPr>
          <w:rFonts w:eastAsiaTheme="minorHAnsi"/>
          <w:sz w:val="28"/>
          <w:szCs w:val="28"/>
          <w:lang w:eastAsia="en-US"/>
        </w:rPr>
        <w:t>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4.2. Комиссия формируется в следующем составе:</w:t>
      </w:r>
    </w:p>
    <w:p w:rsidR="00414850" w:rsidRPr="00033F56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- </w:t>
      </w:r>
      <w:r w:rsidRPr="00033F56">
        <w:rPr>
          <w:rFonts w:eastAsiaTheme="minorHAnsi"/>
          <w:sz w:val="28"/>
          <w:szCs w:val="28"/>
          <w:lang w:eastAsia="en-US"/>
        </w:rPr>
        <w:t xml:space="preserve">представитель </w:t>
      </w:r>
      <w:proofErr w:type="spellStart"/>
      <w:r w:rsidR="00DB2AC7" w:rsidRPr="00033F56">
        <w:rPr>
          <w:rFonts w:eastAsiaTheme="minorHAnsi"/>
          <w:sz w:val="28"/>
          <w:szCs w:val="28"/>
          <w:lang w:eastAsia="en-US"/>
        </w:rPr>
        <w:t>Клинцовского</w:t>
      </w:r>
      <w:proofErr w:type="spellEnd"/>
      <w:r w:rsidR="00DB2AC7" w:rsidRPr="00033F56">
        <w:rPr>
          <w:rFonts w:eastAsiaTheme="minorHAnsi"/>
          <w:sz w:val="28"/>
          <w:szCs w:val="28"/>
          <w:lang w:eastAsia="en-US"/>
        </w:rPr>
        <w:t xml:space="preserve"> </w:t>
      </w:r>
      <w:r w:rsidRPr="00033F56">
        <w:rPr>
          <w:rFonts w:eastAsiaTheme="minorHAnsi"/>
          <w:sz w:val="28"/>
          <w:szCs w:val="28"/>
          <w:lang w:eastAsia="en-US"/>
        </w:rPr>
        <w:t>городского Совета народных депутатов</w:t>
      </w:r>
      <w:r w:rsidR="00FC6584" w:rsidRPr="00033F56">
        <w:rPr>
          <w:rFonts w:eastAsiaTheme="minorHAnsi"/>
          <w:sz w:val="28"/>
          <w:szCs w:val="28"/>
          <w:lang w:eastAsia="en-US"/>
        </w:rPr>
        <w:t xml:space="preserve"> (по согласованию)</w:t>
      </w:r>
      <w:r w:rsidRPr="00033F56">
        <w:rPr>
          <w:rFonts w:eastAsiaTheme="minorHAnsi"/>
          <w:sz w:val="28"/>
          <w:szCs w:val="28"/>
          <w:lang w:eastAsia="en-US"/>
        </w:rPr>
        <w:t>;</w:t>
      </w:r>
    </w:p>
    <w:p w:rsidR="0040434A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- представитель </w:t>
      </w:r>
      <w:r w:rsidR="0040434A" w:rsidRPr="0040434A">
        <w:rPr>
          <w:rFonts w:eastAsiaTheme="minorHAnsi"/>
          <w:sz w:val="28"/>
          <w:szCs w:val="28"/>
          <w:lang w:eastAsia="en-US"/>
        </w:rPr>
        <w:t xml:space="preserve">отдела юридической службы </w:t>
      </w:r>
      <w:proofErr w:type="spellStart"/>
      <w:r w:rsidR="0040434A" w:rsidRPr="0040434A">
        <w:rPr>
          <w:rFonts w:eastAsiaTheme="minorHAnsi"/>
          <w:sz w:val="28"/>
          <w:szCs w:val="28"/>
          <w:lang w:eastAsia="en-US"/>
        </w:rPr>
        <w:t>Клинцовской</w:t>
      </w:r>
      <w:proofErr w:type="spellEnd"/>
      <w:r w:rsidR="0040434A" w:rsidRPr="0040434A">
        <w:rPr>
          <w:rFonts w:eastAsiaTheme="minorHAnsi"/>
          <w:sz w:val="28"/>
          <w:szCs w:val="28"/>
          <w:lang w:eastAsia="en-US"/>
        </w:rPr>
        <w:t xml:space="preserve"> городской администрации;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- представитель </w:t>
      </w:r>
      <w:r w:rsidR="0040434A" w:rsidRPr="0040434A">
        <w:rPr>
          <w:rFonts w:eastAsiaTheme="minorHAnsi"/>
          <w:sz w:val="28"/>
          <w:szCs w:val="28"/>
          <w:lang w:eastAsia="en-US"/>
        </w:rPr>
        <w:t xml:space="preserve">отдела ЖКХ, энергетики, строительства и тарифно-ценовой политики </w:t>
      </w:r>
      <w:proofErr w:type="spellStart"/>
      <w:r w:rsidR="0040434A" w:rsidRPr="0040434A">
        <w:rPr>
          <w:rFonts w:eastAsiaTheme="minorHAnsi"/>
          <w:sz w:val="28"/>
          <w:szCs w:val="28"/>
          <w:lang w:eastAsia="en-US"/>
        </w:rPr>
        <w:t>Клинцовской</w:t>
      </w:r>
      <w:proofErr w:type="spellEnd"/>
      <w:r w:rsidR="0040434A" w:rsidRPr="0040434A">
        <w:rPr>
          <w:rFonts w:eastAsiaTheme="minorHAnsi"/>
          <w:sz w:val="28"/>
          <w:szCs w:val="28"/>
          <w:lang w:eastAsia="en-US"/>
        </w:rPr>
        <w:t xml:space="preserve"> городской администрации; </w:t>
      </w:r>
      <w:r w:rsidRPr="00414850">
        <w:rPr>
          <w:rFonts w:eastAsiaTheme="minorHAnsi"/>
          <w:sz w:val="28"/>
          <w:szCs w:val="28"/>
          <w:lang w:eastAsia="en-US"/>
        </w:rPr>
        <w:t>(по согласованию);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- представитель </w:t>
      </w:r>
      <w:r w:rsidR="0040434A" w:rsidRPr="0040434A">
        <w:rPr>
          <w:rFonts w:eastAsiaTheme="minorHAnsi"/>
          <w:sz w:val="28"/>
          <w:szCs w:val="28"/>
          <w:lang w:eastAsia="en-US"/>
        </w:rPr>
        <w:t>ОГИ</w:t>
      </w:r>
      <w:r w:rsidR="0040434A">
        <w:rPr>
          <w:rFonts w:eastAsiaTheme="minorHAnsi"/>
          <w:sz w:val="28"/>
          <w:szCs w:val="28"/>
          <w:lang w:eastAsia="en-US"/>
        </w:rPr>
        <w:t xml:space="preserve">БДД МО МВД России «Клинцовский» </w:t>
      </w:r>
      <w:r w:rsidRPr="00414850">
        <w:rPr>
          <w:rFonts w:eastAsiaTheme="minorHAnsi"/>
          <w:sz w:val="28"/>
          <w:szCs w:val="28"/>
          <w:lang w:eastAsia="en-US"/>
        </w:rPr>
        <w:t>(по согласованию);</w:t>
      </w:r>
    </w:p>
    <w:p w:rsidR="00414850" w:rsidRDefault="00414850" w:rsidP="00EC08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 xml:space="preserve">- представитель управления государственного автодорожного надзора по Брянской области </w:t>
      </w:r>
      <w:r w:rsidR="0040434A" w:rsidRPr="0040434A">
        <w:rPr>
          <w:sz w:val="28"/>
          <w:szCs w:val="28"/>
        </w:rPr>
        <w:t>Федеральной службы по надзору в сфере транспорта</w:t>
      </w:r>
      <w:r w:rsidR="0040434A" w:rsidRPr="00414850">
        <w:rPr>
          <w:rFonts w:eastAsiaTheme="minorHAnsi"/>
          <w:sz w:val="28"/>
          <w:szCs w:val="28"/>
          <w:lang w:eastAsia="en-US"/>
        </w:rPr>
        <w:t xml:space="preserve"> </w:t>
      </w:r>
      <w:r w:rsidRPr="00414850">
        <w:rPr>
          <w:rFonts w:eastAsiaTheme="minorHAnsi"/>
          <w:sz w:val="28"/>
          <w:szCs w:val="28"/>
          <w:lang w:eastAsia="en-US"/>
        </w:rPr>
        <w:t>(по согласованию);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4.3. Все члены Комиссии осуществляют свои полномочия на общественных началах.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850" w:rsidRPr="006C5346" w:rsidRDefault="00414850" w:rsidP="0041485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/>
          <w:sz w:val="28"/>
          <w:szCs w:val="28"/>
          <w:lang w:eastAsia="en-US"/>
        </w:rPr>
      </w:pPr>
      <w:r w:rsidRPr="006C5346">
        <w:rPr>
          <w:rFonts w:eastAsiaTheme="minorHAnsi"/>
          <w:b/>
          <w:sz w:val="28"/>
          <w:szCs w:val="28"/>
          <w:lang w:eastAsia="en-US"/>
        </w:rPr>
        <w:t>5. Порядок работы Комиссии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5.1. Работа Комиссии осуществляется путем личного участия ее членов в заседании Комиссии.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5.2. Заседание Комиссии считается правомочным, если на нем присутствует более половины ее членов.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4850">
        <w:rPr>
          <w:rFonts w:eastAsiaTheme="minorHAnsi"/>
          <w:sz w:val="28"/>
          <w:szCs w:val="28"/>
          <w:lang w:eastAsia="en-US"/>
        </w:rPr>
        <w:t>5.3. Решения Комиссии принимаются открытым голосованием простым большинством голосов от числа присутствующих на заседании членов Комиссии. В случае равенства голосов голос председателя Комиссии является решающим.</w:t>
      </w:r>
    </w:p>
    <w:p w:rsidR="00414850" w:rsidRPr="00414850" w:rsidRDefault="00414850" w:rsidP="004148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850">
        <w:rPr>
          <w:rFonts w:eastAsiaTheme="minorHAnsi"/>
          <w:sz w:val="28"/>
          <w:szCs w:val="28"/>
          <w:lang w:eastAsia="en-US"/>
        </w:rPr>
        <w:t>5.4. Решения Комиссии оформляются протоколами и подписываются председательствующим на заседании Комиссии, секретарем Комиссии и всеми присутствующими на заседании членами Комиссии</w:t>
      </w:r>
    </w:p>
    <w:sectPr w:rsidR="00414850" w:rsidRPr="00414850" w:rsidSect="00934C46">
      <w:headerReference w:type="even" r:id="rId12"/>
      <w:headerReference w:type="default" r:id="rId13"/>
      <w:footerReference w:type="default" r:id="rId14"/>
      <w:footerReference w:type="first" r:id="rId15"/>
      <w:pgSz w:w="11907" w:h="16840"/>
      <w:pgMar w:top="1134" w:right="567" w:bottom="1135" w:left="1985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E1" w:rsidRDefault="000F65E1">
      <w:r>
        <w:separator/>
      </w:r>
    </w:p>
  </w:endnote>
  <w:endnote w:type="continuationSeparator" w:id="0">
    <w:p w:rsidR="000F65E1" w:rsidRDefault="000F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EB" w:rsidRDefault="00B612EB">
    <w:pPr>
      <w:pStyle w:val="a6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EB" w:rsidRDefault="00B612EB">
    <w:pPr>
      <w:pStyle w:val="a6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802E19">
      <w:rPr>
        <w:noProof/>
        <w:snapToGrid w:val="0"/>
        <w:sz w:val="16"/>
      </w:rPr>
      <w:t>ПОЛОЖЕНИЕ ТРАНСПОРТ 2015 без согл...docx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E1" w:rsidRDefault="000F65E1">
      <w:r>
        <w:separator/>
      </w:r>
    </w:p>
  </w:footnote>
  <w:footnote w:type="continuationSeparator" w:id="0">
    <w:p w:rsidR="000F65E1" w:rsidRDefault="000F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EB" w:rsidRDefault="000F65E1" w:rsidP="00CF65EB">
    <w:pPr>
      <w:pStyle w:val="a3"/>
      <w:jc w:val="center"/>
    </w:pPr>
    <w:sdt>
      <w:sdtPr>
        <w:id w:val="215083375"/>
        <w:docPartObj>
          <w:docPartGallery w:val="Page Numbers (Top of Page)"/>
          <w:docPartUnique/>
        </w:docPartObj>
      </w:sdtPr>
      <w:sdtEndPr/>
      <w:sdtContent>
        <w:r w:rsidR="00B612EB">
          <w:fldChar w:fldCharType="begin"/>
        </w:r>
        <w:r w:rsidR="00B612EB">
          <w:instrText>PAGE   \* MERGEFORMAT</w:instrText>
        </w:r>
        <w:r w:rsidR="00B612EB">
          <w:fldChar w:fldCharType="separate"/>
        </w:r>
        <w:r w:rsidR="002E5E44">
          <w:rPr>
            <w:noProof/>
          </w:rPr>
          <w:t>2</w:t>
        </w:r>
        <w:r w:rsidR="00B612EB">
          <w:fldChar w:fldCharType="end"/>
        </w:r>
      </w:sdtContent>
    </w:sdt>
  </w:p>
  <w:p w:rsidR="00B612EB" w:rsidRDefault="00B612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EB" w:rsidRDefault="00B61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12EB" w:rsidRDefault="00B612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EB" w:rsidRDefault="00B612EB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2E5E44">
      <w:rPr>
        <w:rStyle w:val="a5"/>
        <w:noProof/>
        <w:sz w:val="28"/>
      </w:rPr>
      <w:t>16</w:t>
    </w:r>
    <w:r>
      <w:rPr>
        <w:rStyle w:val="a5"/>
        <w:sz w:val="28"/>
      </w:rPr>
      <w:fldChar w:fldCharType="end"/>
    </w:r>
  </w:p>
  <w:p w:rsidR="00B612EB" w:rsidRDefault="00B612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C6B"/>
    <w:multiLevelType w:val="hybridMultilevel"/>
    <w:tmpl w:val="871CE77A"/>
    <w:lvl w:ilvl="0" w:tplc="F968C0DE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41D74B1"/>
    <w:multiLevelType w:val="multilevel"/>
    <w:tmpl w:val="174403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04515635"/>
    <w:multiLevelType w:val="multilevel"/>
    <w:tmpl w:val="F8C8DAD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A95BED"/>
    <w:multiLevelType w:val="multilevel"/>
    <w:tmpl w:val="999A11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12F04151"/>
    <w:multiLevelType w:val="hybridMultilevel"/>
    <w:tmpl w:val="798090EC"/>
    <w:lvl w:ilvl="0" w:tplc="1BA4BD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EF66A3"/>
    <w:multiLevelType w:val="multilevel"/>
    <w:tmpl w:val="7700D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6">
    <w:nsid w:val="154A717C"/>
    <w:multiLevelType w:val="hybridMultilevel"/>
    <w:tmpl w:val="F2CC2A50"/>
    <w:lvl w:ilvl="0" w:tplc="86A27A14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>
    <w:nsid w:val="17E740FB"/>
    <w:multiLevelType w:val="multilevel"/>
    <w:tmpl w:val="A7B08B74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1B594ADC"/>
    <w:multiLevelType w:val="multilevel"/>
    <w:tmpl w:val="4DD2C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2"/>
        </w:tabs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6"/>
        </w:tabs>
        <w:ind w:left="2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4"/>
        </w:tabs>
        <w:ind w:left="3264" w:hanging="2160"/>
      </w:pPr>
      <w:rPr>
        <w:rFonts w:hint="default"/>
      </w:rPr>
    </w:lvl>
  </w:abstractNum>
  <w:abstractNum w:abstractNumId="9">
    <w:nsid w:val="1D3C4B88"/>
    <w:multiLevelType w:val="multilevel"/>
    <w:tmpl w:val="F0E63F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10">
    <w:nsid w:val="1F0538B4"/>
    <w:multiLevelType w:val="multilevel"/>
    <w:tmpl w:val="2EC23F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8"/>
        </w:tabs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1"/>
        </w:tabs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2160"/>
      </w:pPr>
      <w:rPr>
        <w:rFonts w:hint="default"/>
      </w:rPr>
    </w:lvl>
  </w:abstractNum>
  <w:abstractNum w:abstractNumId="11">
    <w:nsid w:val="1F814400"/>
    <w:multiLevelType w:val="multilevel"/>
    <w:tmpl w:val="F8D0D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8"/>
        </w:tabs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64"/>
        </w:tabs>
        <w:ind w:left="3864" w:hanging="2160"/>
      </w:pPr>
      <w:rPr>
        <w:rFonts w:hint="default"/>
      </w:rPr>
    </w:lvl>
  </w:abstractNum>
  <w:abstractNum w:abstractNumId="12">
    <w:nsid w:val="202C69E0"/>
    <w:multiLevelType w:val="multilevel"/>
    <w:tmpl w:val="EF6EE4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9"/>
        </w:tabs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38"/>
        </w:tabs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1"/>
        </w:tabs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2160"/>
      </w:pPr>
      <w:rPr>
        <w:rFonts w:hint="default"/>
      </w:rPr>
    </w:lvl>
  </w:abstractNum>
  <w:abstractNum w:abstractNumId="13">
    <w:nsid w:val="205049EF"/>
    <w:multiLevelType w:val="multilevel"/>
    <w:tmpl w:val="1C2C4B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8"/>
        </w:tabs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1"/>
        </w:tabs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2160"/>
      </w:pPr>
      <w:rPr>
        <w:rFonts w:hint="default"/>
      </w:rPr>
    </w:lvl>
  </w:abstractNum>
  <w:abstractNum w:abstractNumId="14">
    <w:nsid w:val="21A161FC"/>
    <w:multiLevelType w:val="multilevel"/>
    <w:tmpl w:val="AD9A7A6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1A277E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>
    <w:nsid w:val="273A2073"/>
    <w:multiLevelType w:val="hybridMultilevel"/>
    <w:tmpl w:val="002E4BEA"/>
    <w:lvl w:ilvl="0" w:tplc="9104D0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96A7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2A5336"/>
    <w:multiLevelType w:val="multilevel"/>
    <w:tmpl w:val="E5A0D70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9">
    <w:nsid w:val="3549729D"/>
    <w:multiLevelType w:val="singleLevel"/>
    <w:tmpl w:val="0D4C72A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84C68E1"/>
    <w:multiLevelType w:val="hybridMultilevel"/>
    <w:tmpl w:val="FDFC4A66"/>
    <w:lvl w:ilvl="0" w:tplc="94EE0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89F5F0A"/>
    <w:multiLevelType w:val="multilevel"/>
    <w:tmpl w:val="8AB0E4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8"/>
        </w:tabs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1"/>
        </w:tabs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2160"/>
      </w:pPr>
      <w:rPr>
        <w:rFonts w:hint="default"/>
      </w:rPr>
    </w:lvl>
  </w:abstractNum>
  <w:abstractNum w:abstractNumId="22">
    <w:nsid w:val="38FE2965"/>
    <w:multiLevelType w:val="multilevel"/>
    <w:tmpl w:val="8ECA7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8"/>
        </w:tabs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81"/>
        </w:tabs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2160"/>
      </w:pPr>
      <w:rPr>
        <w:rFonts w:hint="default"/>
      </w:rPr>
    </w:lvl>
  </w:abstractNum>
  <w:abstractNum w:abstractNumId="23">
    <w:nsid w:val="39EB2DE0"/>
    <w:multiLevelType w:val="hybridMultilevel"/>
    <w:tmpl w:val="682CDE3E"/>
    <w:lvl w:ilvl="0" w:tplc="3F3661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967F2"/>
    <w:multiLevelType w:val="hybridMultilevel"/>
    <w:tmpl w:val="0876D6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1143D"/>
    <w:multiLevelType w:val="hybridMultilevel"/>
    <w:tmpl w:val="B406F7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7D714D"/>
    <w:multiLevelType w:val="multilevel"/>
    <w:tmpl w:val="DB7EEB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27">
    <w:nsid w:val="5D357189"/>
    <w:multiLevelType w:val="hybridMultilevel"/>
    <w:tmpl w:val="A9E8B1D0"/>
    <w:lvl w:ilvl="0" w:tplc="89CA8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100013D"/>
    <w:multiLevelType w:val="multilevel"/>
    <w:tmpl w:val="854C4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2"/>
        </w:tabs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6"/>
        </w:tabs>
        <w:ind w:left="2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4"/>
        </w:tabs>
        <w:ind w:left="3264" w:hanging="2160"/>
      </w:pPr>
      <w:rPr>
        <w:rFonts w:hint="default"/>
      </w:rPr>
    </w:lvl>
  </w:abstractNum>
  <w:abstractNum w:abstractNumId="29">
    <w:nsid w:val="664D6688"/>
    <w:multiLevelType w:val="multilevel"/>
    <w:tmpl w:val="8528DB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6"/>
        </w:tabs>
        <w:ind w:left="2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4"/>
        </w:tabs>
        <w:ind w:left="2544" w:hanging="2160"/>
      </w:pPr>
      <w:rPr>
        <w:rFonts w:hint="default"/>
      </w:rPr>
    </w:lvl>
  </w:abstractNum>
  <w:abstractNum w:abstractNumId="30">
    <w:nsid w:val="66761A2A"/>
    <w:multiLevelType w:val="hybridMultilevel"/>
    <w:tmpl w:val="0DBE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06FC7"/>
    <w:multiLevelType w:val="hybridMultilevel"/>
    <w:tmpl w:val="06B6F6EA"/>
    <w:lvl w:ilvl="0" w:tplc="F9BC42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BCF3E6D"/>
    <w:multiLevelType w:val="hybridMultilevel"/>
    <w:tmpl w:val="9C607DF0"/>
    <w:lvl w:ilvl="0" w:tplc="D0A61B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A11D17"/>
    <w:multiLevelType w:val="multilevel"/>
    <w:tmpl w:val="6DEC6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"/>
        </w:tabs>
        <w:ind w:left="2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6"/>
        </w:tabs>
        <w:ind w:left="21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44"/>
        </w:tabs>
        <w:ind w:left="2544" w:hanging="2160"/>
      </w:pPr>
      <w:rPr>
        <w:rFonts w:hint="default"/>
      </w:rPr>
    </w:lvl>
  </w:abstractNum>
  <w:abstractNum w:abstractNumId="34">
    <w:nsid w:val="714526DA"/>
    <w:multiLevelType w:val="multilevel"/>
    <w:tmpl w:val="5298EB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9"/>
        </w:tabs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8"/>
        </w:tabs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1"/>
        </w:tabs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2160"/>
      </w:pPr>
      <w:rPr>
        <w:rFonts w:hint="default"/>
      </w:rPr>
    </w:lvl>
  </w:abstractNum>
  <w:abstractNum w:abstractNumId="35">
    <w:nsid w:val="71CB3E72"/>
    <w:multiLevelType w:val="hybridMultilevel"/>
    <w:tmpl w:val="F668BDA8"/>
    <w:lvl w:ilvl="0" w:tplc="2092DF58"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6">
    <w:nsid w:val="72D63C63"/>
    <w:multiLevelType w:val="multilevel"/>
    <w:tmpl w:val="A1082012"/>
    <w:lvl w:ilvl="0">
      <w:start w:val="1"/>
      <w:numFmt w:val="decimal"/>
      <w:lvlText w:val="%1."/>
      <w:lvlJc w:val="left"/>
      <w:pPr>
        <w:ind w:left="1428" w:hanging="1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1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14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14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2" w:hanging="14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6317EC3"/>
    <w:multiLevelType w:val="multilevel"/>
    <w:tmpl w:val="8A4CF8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8"/>
        </w:tabs>
        <w:ind w:left="7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6"/>
        </w:tabs>
        <w:ind w:left="23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"/>
        </w:tabs>
        <w:ind w:left="2784" w:hanging="2160"/>
      </w:pPr>
      <w:rPr>
        <w:rFonts w:hint="default"/>
      </w:rPr>
    </w:lvl>
  </w:abstractNum>
  <w:abstractNum w:abstractNumId="38">
    <w:nsid w:val="7B35044D"/>
    <w:multiLevelType w:val="multilevel"/>
    <w:tmpl w:val="54F6D3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9">
    <w:nsid w:val="7BBF25CD"/>
    <w:multiLevelType w:val="hybridMultilevel"/>
    <w:tmpl w:val="C63A3E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5C4B53"/>
    <w:multiLevelType w:val="hybridMultilevel"/>
    <w:tmpl w:val="CA6E6072"/>
    <w:lvl w:ilvl="0" w:tplc="F7B43C8A">
      <w:start w:val="1"/>
      <w:numFmt w:val="decimal"/>
      <w:lvlText w:val="%1."/>
      <w:lvlJc w:val="left"/>
      <w:pPr>
        <w:tabs>
          <w:tab w:val="num" w:pos="2666"/>
        </w:tabs>
        <w:ind w:left="266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num w:numId="1">
    <w:abstractNumId w:val="18"/>
  </w:num>
  <w:num w:numId="2">
    <w:abstractNumId w:val="19"/>
  </w:num>
  <w:num w:numId="3">
    <w:abstractNumId w:val="39"/>
  </w:num>
  <w:num w:numId="4">
    <w:abstractNumId w:val="7"/>
  </w:num>
  <w:num w:numId="5">
    <w:abstractNumId w:val="1"/>
  </w:num>
  <w:num w:numId="6">
    <w:abstractNumId w:val="33"/>
  </w:num>
  <w:num w:numId="7">
    <w:abstractNumId w:val="5"/>
  </w:num>
  <w:num w:numId="8">
    <w:abstractNumId w:val="34"/>
  </w:num>
  <w:num w:numId="9">
    <w:abstractNumId w:val="13"/>
  </w:num>
  <w:num w:numId="10">
    <w:abstractNumId w:val="3"/>
  </w:num>
  <w:num w:numId="11">
    <w:abstractNumId w:val="0"/>
  </w:num>
  <w:num w:numId="12">
    <w:abstractNumId w:val="8"/>
  </w:num>
  <w:num w:numId="13">
    <w:abstractNumId w:val="26"/>
  </w:num>
  <w:num w:numId="14">
    <w:abstractNumId w:val="37"/>
  </w:num>
  <w:num w:numId="15">
    <w:abstractNumId w:val="9"/>
  </w:num>
  <w:num w:numId="16">
    <w:abstractNumId w:val="21"/>
  </w:num>
  <w:num w:numId="17">
    <w:abstractNumId w:val="10"/>
  </w:num>
  <w:num w:numId="18">
    <w:abstractNumId w:val="28"/>
  </w:num>
  <w:num w:numId="19">
    <w:abstractNumId w:val="29"/>
  </w:num>
  <w:num w:numId="20">
    <w:abstractNumId w:val="11"/>
  </w:num>
  <w:num w:numId="21">
    <w:abstractNumId w:val="38"/>
  </w:num>
  <w:num w:numId="22">
    <w:abstractNumId w:val="22"/>
  </w:num>
  <w:num w:numId="23">
    <w:abstractNumId w:val="6"/>
  </w:num>
  <w:num w:numId="24">
    <w:abstractNumId w:val="12"/>
  </w:num>
  <w:num w:numId="25">
    <w:abstractNumId w:val="35"/>
  </w:num>
  <w:num w:numId="26">
    <w:abstractNumId w:val="40"/>
  </w:num>
  <w:num w:numId="27">
    <w:abstractNumId w:val="14"/>
  </w:num>
  <w:num w:numId="28">
    <w:abstractNumId w:val="23"/>
  </w:num>
  <w:num w:numId="29">
    <w:abstractNumId w:val="2"/>
  </w:num>
  <w:num w:numId="30">
    <w:abstractNumId w:val="15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4"/>
  </w:num>
  <w:num w:numId="35">
    <w:abstractNumId w:val="36"/>
  </w:num>
  <w:num w:numId="36">
    <w:abstractNumId w:val="31"/>
  </w:num>
  <w:num w:numId="37">
    <w:abstractNumId w:val="27"/>
  </w:num>
  <w:num w:numId="38">
    <w:abstractNumId w:val="20"/>
  </w:num>
  <w:num w:numId="39">
    <w:abstractNumId w:val="4"/>
  </w:num>
  <w:num w:numId="40">
    <w:abstractNumId w:val="16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92"/>
    <w:rsid w:val="00002A49"/>
    <w:rsid w:val="000053BE"/>
    <w:rsid w:val="00016FF7"/>
    <w:rsid w:val="00022AE7"/>
    <w:rsid w:val="00024246"/>
    <w:rsid w:val="00033F56"/>
    <w:rsid w:val="00041FBB"/>
    <w:rsid w:val="00045FFC"/>
    <w:rsid w:val="000674C2"/>
    <w:rsid w:val="00067B85"/>
    <w:rsid w:val="00075776"/>
    <w:rsid w:val="00076233"/>
    <w:rsid w:val="000870AF"/>
    <w:rsid w:val="000910D8"/>
    <w:rsid w:val="00096A8B"/>
    <w:rsid w:val="000A3128"/>
    <w:rsid w:val="000A3BDA"/>
    <w:rsid w:val="000A7DC2"/>
    <w:rsid w:val="000B0D21"/>
    <w:rsid w:val="000B20A4"/>
    <w:rsid w:val="000C05BB"/>
    <w:rsid w:val="000C1BA8"/>
    <w:rsid w:val="000C68B1"/>
    <w:rsid w:val="000C6C10"/>
    <w:rsid w:val="000D5AD7"/>
    <w:rsid w:val="000E01D1"/>
    <w:rsid w:val="000E08F5"/>
    <w:rsid w:val="000E1792"/>
    <w:rsid w:val="000F5157"/>
    <w:rsid w:val="000F65E1"/>
    <w:rsid w:val="00100DF5"/>
    <w:rsid w:val="001074C0"/>
    <w:rsid w:val="00117F36"/>
    <w:rsid w:val="001256F3"/>
    <w:rsid w:val="00125C16"/>
    <w:rsid w:val="00131575"/>
    <w:rsid w:val="001378AD"/>
    <w:rsid w:val="0014085B"/>
    <w:rsid w:val="00141D0A"/>
    <w:rsid w:val="001464D6"/>
    <w:rsid w:val="00151086"/>
    <w:rsid w:val="00157DDA"/>
    <w:rsid w:val="00166E53"/>
    <w:rsid w:val="00172C79"/>
    <w:rsid w:val="0017474F"/>
    <w:rsid w:val="001753A5"/>
    <w:rsid w:val="001805B5"/>
    <w:rsid w:val="0018180B"/>
    <w:rsid w:val="0018453B"/>
    <w:rsid w:val="00184FEB"/>
    <w:rsid w:val="001903BD"/>
    <w:rsid w:val="00194B1A"/>
    <w:rsid w:val="001A3E1A"/>
    <w:rsid w:val="001A4529"/>
    <w:rsid w:val="001B371A"/>
    <w:rsid w:val="001B5700"/>
    <w:rsid w:val="001B7455"/>
    <w:rsid w:val="001C743E"/>
    <w:rsid w:val="001D38E9"/>
    <w:rsid w:val="001D3EFB"/>
    <w:rsid w:val="001D5196"/>
    <w:rsid w:val="001E037A"/>
    <w:rsid w:val="001E6982"/>
    <w:rsid w:val="00213E62"/>
    <w:rsid w:val="00225482"/>
    <w:rsid w:val="002318CE"/>
    <w:rsid w:val="00234E2A"/>
    <w:rsid w:val="002357AE"/>
    <w:rsid w:val="0024497C"/>
    <w:rsid w:val="00251050"/>
    <w:rsid w:val="00261035"/>
    <w:rsid w:val="002620FA"/>
    <w:rsid w:val="00265C1E"/>
    <w:rsid w:val="0027140D"/>
    <w:rsid w:val="002721F9"/>
    <w:rsid w:val="002729C7"/>
    <w:rsid w:val="00274511"/>
    <w:rsid w:val="002827E7"/>
    <w:rsid w:val="002854D3"/>
    <w:rsid w:val="002963C0"/>
    <w:rsid w:val="002977CC"/>
    <w:rsid w:val="002A19F3"/>
    <w:rsid w:val="002A3D70"/>
    <w:rsid w:val="002B0426"/>
    <w:rsid w:val="002C3BDB"/>
    <w:rsid w:val="002C57C2"/>
    <w:rsid w:val="002D16CE"/>
    <w:rsid w:val="002D1A14"/>
    <w:rsid w:val="002D599D"/>
    <w:rsid w:val="002E094D"/>
    <w:rsid w:val="002E20AA"/>
    <w:rsid w:val="002E3E64"/>
    <w:rsid w:val="002E562F"/>
    <w:rsid w:val="002E5E44"/>
    <w:rsid w:val="002E6D10"/>
    <w:rsid w:val="00304BBE"/>
    <w:rsid w:val="0030583B"/>
    <w:rsid w:val="00311496"/>
    <w:rsid w:val="003260BC"/>
    <w:rsid w:val="00326CBF"/>
    <w:rsid w:val="00326D09"/>
    <w:rsid w:val="00337B6B"/>
    <w:rsid w:val="0035083A"/>
    <w:rsid w:val="00353CC1"/>
    <w:rsid w:val="00360807"/>
    <w:rsid w:val="00363DD2"/>
    <w:rsid w:val="00373100"/>
    <w:rsid w:val="003B3CE5"/>
    <w:rsid w:val="003C4F13"/>
    <w:rsid w:val="003D1743"/>
    <w:rsid w:val="003D5B0F"/>
    <w:rsid w:val="003F0AC4"/>
    <w:rsid w:val="003F69F2"/>
    <w:rsid w:val="00402296"/>
    <w:rsid w:val="004025C9"/>
    <w:rsid w:val="0040434A"/>
    <w:rsid w:val="00404E75"/>
    <w:rsid w:val="00406818"/>
    <w:rsid w:val="004115FC"/>
    <w:rsid w:val="00414850"/>
    <w:rsid w:val="00422F2B"/>
    <w:rsid w:val="00431593"/>
    <w:rsid w:val="0043469E"/>
    <w:rsid w:val="00467735"/>
    <w:rsid w:val="00473A95"/>
    <w:rsid w:val="004756CF"/>
    <w:rsid w:val="004916C7"/>
    <w:rsid w:val="00497966"/>
    <w:rsid w:val="004A0CB7"/>
    <w:rsid w:val="004B36AE"/>
    <w:rsid w:val="004C00A5"/>
    <w:rsid w:val="004D16CD"/>
    <w:rsid w:val="004F0077"/>
    <w:rsid w:val="004F37BD"/>
    <w:rsid w:val="00501190"/>
    <w:rsid w:val="00501CE5"/>
    <w:rsid w:val="00512CC9"/>
    <w:rsid w:val="005142C1"/>
    <w:rsid w:val="00515959"/>
    <w:rsid w:val="005219D2"/>
    <w:rsid w:val="005249E3"/>
    <w:rsid w:val="0053369A"/>
    <w:rsid w:val="00547A61"/>
    <w:rsid w:val="00550753"/>
    <w:rsid w:val="0055469E"/>
    <w:rsid w:val="00555ACC"/>
    <w:rsid w:val="00561C18"/>
    <w:rsid w:val="0056362D"/>
    <w:rsid w:val="00565CEB"/>
    <w:rsid w:val="00567E66"/>
    <w:rsid w:val="005713A7"/>
    <w:rsid w:val="005722CB"/>
    <w:rsid w:val="0058212E"/>
    <w:rsid w:val="00586665"/>
    <w:rsid w:val="005875B1"/>
    <w:rsid w:val="0059261E"/>
    <w:rsid w:val="00594131"/>
    <w:rsid w:val="005A054C"/>
    <w:rsid w:val="005A6B2C"/>
    <w:rsid w:val="005A6CCE"/>
    <w:rsid w:val="005A6F2C"/>
    <w:rsid w:val="005B48EA"/>
    <w:rsid w:val="005B65E3"/>
    <w:rsid w:val="005C3421"/>
    <w:rsid w:val="005C6630"/>
    <w:rsid w:val="005C6CC8"/>
    <w:rsid w:val="005D3B42"/>
    <w:rsid w:val="005D4CD3"/>
    <w:rsid w:val="005D52B2"/>
    <w:rsid w:val="005D554D"/>
    <w:rsid w:val="005E2B3E"/>
    <w:rsid w:val="005E46E8"/>
    <w:rsid w:val="005E744E"/>
    <w:rsid w:val="005F75E1"/>
    <w:rsid w:val="005F7C86"/>
    <w:rsid w:val="00610590"/>
    <w:rsid w:val="00624C09"/>
    <w:rsid w:val="00634D7B"/>
    <w:rsid w:val="00634F8E"/>
    <w:rsid w:val="006413CD"/>
    <w:rsid w:val="00646CD6"/>
    <w:rsid w:val="0065780E"/>
    <w:rsid w:val="00665A5D"/>
    <w:rsid w:val="00677936"/>
    <w:rsid w:val="006820B9"/>
    <w:rsid w:val="006A05B0"/>
    <w:rsid w:val="006A43D3"/>
    <w:rsid w:val="006B7B00"/>
    <w:rsid w:val="006C0258"/>
    <w:rsid w:val="006C1CDB"/>
    <w:rsid w:val="006C5346"/>
    <w:rsid w:val="006D2568"/>
    <w:rsid w:val="006D6BD4"/>
    <w:rsid w:val="006E2697"/>
    <w:rsid w:val="006F678B"/>
    <w:rsid w:val="00700DFC"/>
    <w:rsid w:val="007057B0"/>
    <w:rsid w:val="00707E8C"/>
    <w:rsid w:val="00710B0E"/>
    <w:rsid w:val="00715A94"/>
    <w:rsid w:val="00717D41"/>
    <w:rsid w:val="00724267"/>
    <w:rsid w:val="0073419B"/>
    <w:rsid w:val="00735827"/>
    <w:rsid w:val="007463C0"/>
    <w:rsid w:val="0075700D"/>
    <w:rsid w:val="0075703A"/>
    <w:rsid w:val="00757359"/>
    <w:rsid w:val="007607CA"/>
    <w:rsid w:val="00764CF0"/>
    <w:rsid w:val="00765414"/>
    <w:rsid w:val="00766EA3"/>
    <w:rsid w:val="007675D5"/>
    <w:rsid w:val="00771BF7"/>
    <w:rsid w:val="00772B6E"/>
    <w:rsid w:val="00776109"/>
    <w:rsid w:val="007776D4"/>
    <w:rsid w:val="00777B6D"/>
    <w:rsid w:val="007804CD"/>
    <w:rsid w:val="00783E0F"/>
    <w:rsid w:val="00787B87"/>
    <w:rsid w:val="00791976"/>
    <w:rsid w:val="007A4CC8"/>
    <w:rsid w:val="007B3A0B"/>
    <w:rsid w:val="007B69D5"/>
    <w:rsid w:val="007B6CE4"/>
    <w:rsid w:val="007C7EB9"/>
    <w:rsid w:val="007D4B24"/>
    <w:rsid w:val="007E2833"/>
    <w:rsid w:val="007E5419"/>
    <w:rsid w:val="00802E19"/>
    <w:rsid w:val="008032FF"/>
    <w:rsid w:val="00821C73"/>
    <w:rsid w:val="00840457"/>
    <w:rsid w:val="00840CD0"/>
    <w:rsid w:val="00843814"/>
    <w:rsid w:val="00876D80"/>
    <w:rsid w:val="00884557"/>
    <w:rsid w:val="00892AE3"/>
    <w:rsid w:val="008C0092"/>
    <w:rsid w:val="008C57DE"/>
    <w:rsid w:val="008D4D1B"/>
    <w:rsid w:val="008E6AD9"/>
    <w:rsid w:val="008F14D3"/>
    <w:rsid w:val="008F5567"/>
    <w:rsid w:val="00900225"/>
    <w:rsid w:val="00900905"/>
    <w:rsid w:val="00902447"/>
    <w:rsid w:val="0090702A"/>
    <w:rsid w:val="009129CC"/>
    <w:rsid w:val="009136A9"/>
    <w:rsid w:val="00914FF3"/>
    <w:rsid w:val="009163D6"/>
    <w:rsid w:val="0091739B"/>
    <w:rsid w:val="00917731"/>
    <w:rsid w:val="00933616"/>
    <w:rsid w:val="00934C46"/>
    <w:rsid w:val="0093500A"/>
    <w:rsid w:val="00945843"/>
    <w:rsid w:val="00975EE7"/>
    <w:rsid w:val="009779DA"/>
    <w:rsid w:val="00980BF6"/>
    <w:rsid w:val="00982951"/>
    <w:rsid w:val="00990ECE"/>
    <w:rsid w:val="00993083"/>
    <w:rsid w:val="00996078"/>
    <w:rsid w:val="009A02DF"/>
    <w:rsid w:val="009B6034"/>
    <w:rsid w:val="009D0F3F"/>
    <w:rsid w:val="009F2A7A"/>
    <w:rsid w:val="009F4573"/>
    <w:rsid w:val="00A03ED6"/>
    <w:rsid w:val="00A103CB"/>
    <w:rsid w:val="00A1258C"/>
    <w:rsid w:val="00A26525"/>
    <w:rsid w:val="00A40D50"/>
    <w:rsid w:val="00A43CDE"/>
    <w:rsid w:val="00A43D1D"/>
    <w:rsid w:val="00A61E5F"/>
    <w:rsid w:val="00A6259B"/>
    <w:rsid w:val="00A70D85"/>
    <w:rsid w:val="00A82D06"/>
    <w:rsid w:val="00A84F65"/>
    <w:rsid w:val="00A8733D"/>
    <w:rsid w:val="00AA2DCD"/>
    <w:rsid w:val="00AA359C"/>
    <w:rsid w:val="00AB0BD8"/>
    <w:rsid w:val="00AC3E9B"/>
    <w:rsid w:val="00AD70A5"/>
    <w:rsid w:val="00AE025C"/>
    <w:rsid w:val="00AE104D"/>
    <w:rsid w:val="00AE724B"/>
    <w:rsid w:val="00AF02AF"/>
    <w:rsid w:val="00AF10AF"/>
    <w:rsid w:val="00B02F6E"/>
    <w:rsid w:val="00B1349F"/>
    <w:rsid w:val="00B21141"/>
    <w:rsid w:val="00B22302"/>
    <w:rsid w:val="00B40E01"/>
    <w:rsid w:val="00B46103"/>
    <w:rsid w:val="00B6053C"/>
    <w:rsid w:val="00B60E36"/>
    <w:rsid w:val="00B612EB"/>
    <w:rsid w:val="00B65773"/>
    <w:rsid w:val="00B6658E"/>
    <w:rsid w:val="00B72291"/>
    <w:rsid w:val="00B722CE"/>
    <w:rsid w:val="00B8395C"/>
    <w:rsid w:val="00B97D42"/>
    <w:rsid w:val="00BA33A1"/>
    <w:rsid w:val="00BB7450"/>
    <w:rsid w:val="00BC3195"/>
    <w:rsid w:val="00BC7684"/>
    <w:rsid w:val="00BC78F0"/>
    <w:rsid w:val="00BD1E85"/>
    <w:rsid w:val="00BD28DC"/>
    <w:rsid w:val="00BD2B82"/>
    <w:rsid w:val="00BD36B1"/>
    <w:rsid w:val="00BD4A0F"/>
    <w:rsid w:val="00BD521C"/>
    <w:rsid w:val="00BE48C9"/>
    <w:rsid w:val="00BE5F78"/>
    <w:rsid w:val="00BE6238"/>
    <w:rsid w:val="00BF76E7"/>
    <w:rsid w:val="00C0128C"/>
    <w:rsid w:val="00C12F4E"/>
    <w:rsid w:val="00C13BD0"/>
    <w:rsid w:val="00C1731D"/>
    <w:rsid w:val="00C20D18"/>
    <w:rsid w:val="00C22F65"/>
    <w:rsid w:val="00C467F2"/>
    <w:rsid w:val="00C511AA"/>
    <w:rsid w:val="00C64DBC"/>
    <w:rsid w:val="00C9037E"/>
    <w:rsid w:val="00C9119B"/>
    <w:rsid w:val="00CA0AFB"/>
    <w:rsid w:val="00CA46BE"/>
    <w:rsid w:val="00CB5862"/>
    <w:rsid w:val="00CC54DC"/>
    <w:rsid w:val="00CC77BD"/>
    <w:rsid w:val="00CD26A0"/>
    <w:rsid w:val="00CD37F3"/>
    <w:rsid w:val="00CD4EA9"/>
    <w:rsid w:val="00CE1670"/>
    <w:rsid w:val="00CF23AD"/>
    <w:rsid w:val="00CF4B96"/>
    <w:rsid w:val="00CF516F"/>
    <w:rsid w:val="00CF65EB"/>
    <w:rsid w:val="00D114F0"/>
    <w:rsid w:val="00D413CC"/>
    <w:rsid w:val="00D42D29"/>
    <w:rsid w:val="00D75519"/>
    <w:rsid w:val="00D8368E"/>
    <w:rsid w:val="00DA2E41"/>
    <w:rsid w:val="00DB2AC7"/>
    <w:rsid w:val="00DB4864"/>
    <w:rsid w:val="00DB7378"/>
    <w:rsid w:val="00DC5699"/>
    <w:rsid w:val="00DD0F66"/>
    <w:rsid w:val="00DE1082"/>
    <w:rsid w:val="00DE22B3"/>
    <w:rsid w:val="00E15D7D"/>
    <w:rsid w:val="00E26CD5"/>
    <w:rsid w:val="00E30509"/>
    <w:rsid w:val="00E37433"/>
    <w:rsid w:val="00E413F4"/>
    <w:rsid w:val="00E4577F"/>
    <w:rsid w:val="00E54397"/>
    <w:rsid w:val="00E56F34"/>
    <w:rsid w:val="00E63427"/>
    <w:rsid w:val="00E65F3F"/>
    <w:rsid w:val="00E74377"/>
    <w:rsid w:val="00E74710"/>
    <w:rsid w:val="00E802A7"/>
    <w:rsid w:val="00E81F25"/>
    <w:rsid w:val="00E9328A"/>
    <w:rsid w:val="00E94722"/>
    <w:rsid w:val="00EA5420"/>
    <w:rsid w:val="00EA732C"/>
    <w:rsid w:val="00EA7AF0"/>
    <w:rsid w:val="00EB191A"/>
    <w:rsid w:val="00EB2C73"/>
    <w:rsid w:val="00EB5214"/>
    <w:rsid w:val="00EB5247"/>
    <w:rsid w:val="00EB664C"/>
    <w:rsid w:val="00EC08CD"/>
    <w:rsid w:val="00ED53EF"/>
    <w:rsid w:val="00EE0F61"/>
    <w:rsid w:val="00EE6525"/>
    <w:rsid w:val="00EE6C21"/>
    <w:rsid w:val="00EF66FB"/>
    <w:rsid w:val="00F169BC"/>
    <w:rsid w:val="00F16E98"/>
    <w:rsid w:val="00F20E79"/>
    <w:rsid w:val="00F410F7"/>
    <w:rsid w:val="00F64892"/>
    <w:rsid w:val="00F70664"/>
    <w:rsid w:val="00F76192"/>
    <w:rsid w:val="00F76ADF"/>
    <w:rsid w:val="00F82AA9"/>
    <w:rsid w:val="00F97F65"/>
    <w:rsid w:val="00FB112C"/>
    <w:rsid w:val="00FC189C"/>
    <w:rsid w:val="00FC5717"/>
    <w:rsid w:val="00FC6584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9D"/>
  </w:style>
  <w:style w:type="paragraph" w:styleId="1">
    <w:name w:val="heading 1"/>
    <w:basedOn w:val="a"/>
    <w:next w:val="a"/>
    <w:qFormat/>
    <w:pPr>
      <w:keepNext/>
      <w:numPr>
        <w:numId w:val="30"/>
      </w:numPr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30"/>
      </w:numPr>
      <w:jc w:val="center"/>
      <w:outlineLvl w:val="1"/>
    </w:pPr>
    <w:rPr>
      <w:b/>
      <w:caps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30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30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30"/>
      </w:numPr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F516F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F516F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F516F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CF516F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pPr>
      <w:jc w:val="center"/>
    </w:pPr>
    <w:rPr>
      <w:b/>
      <w:spacing w:val="20"/>
      <w:sz w:val="24"/>
    </w:rPr>
  </w:style>
  <w:style w:type="paragraph" w:styleId="a8">
    <w:name w:val="Body Text Indent"/>
    <w:basedOn w:val="a"/>
    <w:link w:val="a9"/>
    <w:pPr>
      <w:ind w:firstLine="851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a">
    <w:name w:val="Body Text"/>
    <w:basedOn w:val="a"/>
    <w:rPr>
      <w:b/>
      <w:sz w:val="28"/>
    </w:rPr>
  </w:style>
  <w:style w:type="paragraph" w:styleId="30">
    <w:name w:val="Body Text Indent 3"/>
    <w:basedOn w:val="a"/>
    <w:link w:val="31"/>
    <w:pPr>
      <w:spacing w:line="360" w:lineRule="auto"/>
      <w:ind w:left="-567"/>
    </w:pPr>
    <w:rPr>
      <w:sz w:val="28"/>
    </w:rPr>
  </w:style>
  <w:style w:type="paragraph" w:styleId="ab">
    <w:name w:val="Balloon Text"/>
    <w:basedOn w:val="a"/>
    <w:semiHidden/>
    <w:rsid w:val="00EB521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67B85"/>
    <w:rPr>
      <w:sz w:val="28"/>
      <w:lang w:val="ru-RU" w:eastAsia="ru-RU" w:bidi="ar-SA"/>
    </w:rPr>
  </w:style>
  <w:style w:type="paragraph" w:customStyle="1" w:styleId="ConsPlusNormal">
    <w:name w:val="ConsPlusNormal"/>
    <w:rsid w:val="00717D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1B5700"/>
  </w:style>
  <w:style w:type="paragraph" w:customStyle="1" w:styleId="ConsPlusNonformat">
    <w:name w:val="ConsPlusNonformat"/>
    <w:uiPriority w:val="99"/>
    <w:rsid w:val="001B570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List Paragraph"/>
    <w:basedOn w:val="a"/>
    <w:uiPriority w:val="34"/>
    <w:qFormat/>
    <w:rsid w:val="00B21141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F5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CF5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F51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F5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4">
    <w:name w:val="Верхний колонтитул Знак"/>
    <w:basedOn w:val="a0"/>
    <w:link w:val="a3"/>
    <w:uiPriority w:val="99"/>
    <w:rsid w:val="0055469E"/>
  </w:style>
  <w:style w:type="character" w:styleId="ad">
    <w:name w:val="Emphasis"/>
    <w:basedOn w:val="a0"/>
    <w:qFormat/>
    <w:rsid w:val="00166E53"/>
    <w:rPr>
      <w:i/>
      <w:iCs/>
    </w:rPr>
  </w:style>
  <w:style w:type="paragraph" w:customStyle="1" w:styleId="ConsNormal">
    <w:name w:val="ConsNormal"/>
    <w:rsid w:val="00E56F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E56F3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9D"/>
  </w:style>
  <w:style w:type="paragraph" w:styleId="1">
    <w:name w:val="heading 1"/>
    <w:basedOn w:val="a"/>
    <w:next w:val="a"/>
    <w:qFormat/>
    <w:pPr>
      <w:keepNext/>
      <w:numPr>
        <w:numId w:val="30"/>
      </w:numPr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30"/>
      </w:numPr>
      <w:jc w:val="center"/>
      <w:outlineLvl w:val="1"/>
    </w:pPr>
    <w:rPr>
      <w:b/>
      <w:caps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30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30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30"/>
      </w:numPr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F516F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F516F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F516F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CF516F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pPr>
      <w:jc w:val="center"/>
    </w:pPr>
    <w:rPr>
      <w:b/>
      <w:spacing w:val="20"/>
      <w:sz w:val="24"/>
    </w:rPr>
  </w:style>
  <w:style w:type="paragraph" w:styleId="a8">
    <w:name w:val="Body Text Indent"/>
    <w:basedOn w:val="a"/>
    <w:link w:val="a9"/>
    <w:pPr>
      <w:ind w:firstLine="851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a">
    <w:name w:val="Body Text"/>
    <w:basedOn w:val="a"/>
    <w:rPr>
      <w:b/>
      <w:sz w:val="28"/>
    </w:rPr>
  </w:style>
  <w:style w:type="paragraph" w:styleId="30">
    <w:name w:val="Body Text Indent 3"/>
    <w:basedOn w:val="a"/>
    <w:link w:val="31"/>
    <w:pPr>
      <w:spacing w:line="360" w:lineRule="auto"/>
      <w:ind w:left="-567"/>
    </w:pPr>
    <w:rPr>
      <w:sz w:val="28"/>
    </w:rPr>
  </w:style>
  <w:style w:type="paragraph" w:styleId="ab">
    <w:name w:val="Balloon Text"/>
    <w:basedOn w:val="a"/>
    <w:semiHidden/>
    <w:rsid w:val="00EB521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67B85"/>
    <w:rPr>
      <w:sz w:val="28"/>
      <w:lang w:val="ru-RU" w:eastAsia="ru-RU" w:bidi="ar-SA"/>
    </w:rPr>
  </w:style>
  <w:style w:type="paragraph" w:customStyle="1" w:styleId="ConsPlusNormal">
    <w:name w:val="ConsPlusNormal"/>
    <w:rsid w:val="00717D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1B5700"/>
  </w:style>
  <w:style w:type="paragraph" w:customStyle="1" w:styleId="ConsPlusNonformat">
    <w:name w:val="ConsPlusNonformat"/>
    <w:uiPriority w:val="99"/>
    <w:rsid w:val="001B570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List Paragraph"/>
    <w:basedOn w:val="a"/>
    <w:uiPriority w:val="34"/>
    <w:qFormat/>
    <w:rsid w:val="00B21141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F5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CF5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F51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F5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4">
    <w:name w:val="Верхний колонтитул Знак"/>
    <w:basedOn w:val="a0"/>
    <w:link w:val="a3"/>
    <w:uiPriority w:val="99"/>
    <w:rsid w:val="0055469E"/>
  </w:style>
  <w:style w:type="character" w:styleId="ad">
    <w:name w:val="Emphasis"/>
    <w:basedOn w:val="a0"/>
    <w:qFormat/>
    <w:rsid w:val="00166E53"/>
    <w:rPr>
      <w:i/>
      <w:iCs/>
    </w:rPr>
  </w:style>
  <w:style w:type="paragraph" w:customStyle="1" w:styleId="ConsNormal">
    <w:name w:val="ConsNormal"/>
    <w:rsid w:val="00E56F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E56F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5DD92B2F504FEC1A0A1727D5DFE0D459A0306477E2C5F3CBB27D3ACE5FB0C88AF27F0DEEA3A30A0D0FACsDm8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1519E953DAB4FD1816CDFD51198319B7981CB6B9906FBC357318Ad3O9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%20&#1062;&#1099;&#1075;&#1072;&#1085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31A6-210D-4F83-8221-915936B5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Цыганков.dot</Template>
  <TotalTime>215</TotalTime>
  <Pages>20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38166</CharactersWithSpaces>
  <SharedDoc>false</SharedDoc>
  <HLinks>
    <vt:vector size="138" baseType="variant">
      <vt:variant>
        <vt:i4>1114192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consultantplus://offline/ref=A16439DFCC4EC4C6D0104CB3F21C89E5D46A277109DE0CEE8544B7B17DE774235980D7D989EB6850ABBA31OFA8K</vt:lpwstr>
      </vt:variant>
      <vt:variant>
        <vt:lpwstr/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1310732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consultantplus://offline/ref=A16439DFCC4EC4C6D01052BEE470D5E8D4657F7E09DC05BFDE1BECEC2AOEAEK</vt:lpwstr>
      </vt:variant>
      <vt:variant>
        <vt:lpwstr/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6881328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262158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consultantplus://offline/ref=905DD92B2F504FEC1A0A1727D5DFE0D459A0306477EBCCF5CBB27D3ACE5FB0C88AF27F0DEEA3A30A0D0EAAsDmEH</vt:lpwstr>
      </vt:variant>
      <vt:variant>
        <vt:lpwstr/>
      </vt:variant>
      <vt:variant>
        <vt:i4>262158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consultantplus://offline/ref=905DD92B2F504FEC1A0A1727D5DFE0D459A0306477EBCCF5CBB27D3ACE5FB0C88AF27F0DEEA3A30A0D0EABsDmFH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consultantplus://offline/ref=905DD92B2F504FEC1A0A092AC3B3BCD959AC696F71E6C6A495ED26679956BA9FCDBD264FAAAEA603s0m5H</vt:lpwstr>
      </vt:variant>
      <vt:variant>
        <vt:lpwstr/>
      </vt:variant>
      <vt:variant>
        <vt:i4>6750261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consultantplus://offline/ref=905DD92B2F504FEC1A0A092AC3B3BCD959AC696F71E6C6A495ED26679956BA9FCDBD264FAAAEA00Cs0mEH</vt:lpwstr>
      </vt:variant>
      <vt:variant>
        <vt:lpwstr/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consultantplus://offline/ref=905DD92B2F504FEC1A0A092AC3B3BCD959AC696F71E6C6A495ED26679956BA9FCDBD264FAAAEA00Cs0mEH</vt:lpwstr>
      </vt:variant>
      <vt:variant>
        <vt:lpwstr/>
      </vt:variant>
      <vt:variant>
        <vt:i4>262147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consultantplus://offline/ref=905DD92B2F504FEC1A0A1727D5DFE0D459A0306477EBCCF5CBB27D3ACE5FB0C88AF27F0DEEA3A30A0D0FA9sDm3H</vt:lpwstr>
      </vt:variant>
      <vt:variant>
        <vt:lpwstr/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consultantplus://offline/ref=905DD92B2F504FEC1A0A092AC3B3BCD959AD6A6B74E6C6A495ED26679956BA9FCDBD264FAAAEA209s0mFH</vt:lpwstr>
      </vt:variant>
      <vt:variant>
        <vt:lpwstr/>
      </vt:variant>
      <vt:variant>
        <vt:i4>6750306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consultantplus://offline/ref=905DD92B2F504FEC1A0A092AC3B3BCD959AE666D76E2C6A495ED26679956BA9FCDBD264FAAAEA20Bs0m9H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consultantplus://offline/ref=905DD92B2F504FEC1A0A1727D5DFE0D459A0306477E2C5F3CBB27D3ACE5FB0C88AF27F0DEEA3A30A0D0FACsDm8H</vt:lpwstr>
      </vt:variant>
      <vt:variant>
        <vt:lpwstr/>
      </vt:variant>
      <vt:variant>
        <vt:i4>262229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consultantplus://offline/ref=905DD92B2F504FEC1A0A1727D5DFE0D459A0306477EBCCF5CBB27D3ACE5FB0C88AF27F0DEEA3A30A0D0FAEsDm9H</vt:lpwstr>
      </vt:variant>
      <vt:variant>
        <vt:lpwstr/>
      </vt:variant>
      <vt:variant>
        <vt:i4>6226013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consultantplus://offline/ref=905DD92B2F504FEC1A0A092AC3B3BCD959AE666D76E2C6A495ED266799s5m6H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consultantplus://offline/ref=905DD92B2F504FEC1A0A092AC3B3BCD959AC696B71EAC6A495ED26679956BA9FCDBD264FAAAEA30Ds0m9H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consultantplus://offline/ref=905DD92B2F504FEC1A0A092AC3B3BCD959AC696E75E2C6A495ED26679956BA9FCDBD264FAAAFA10Es0m4H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StepanenkoNP</cp:lastModifiedBy>
  <cp:revision>3</cp:revision>
  <cp:lastPrinted>2016-02-15T06:56:00Z</cp:lastPrinted>
  <dcterms:created xsi:type="dcterms:W3CDTF">2016-03-01T14:05:00Z</dcterms:created>
  <dcterms:modified xsi:type="dcterms:W3CDTF">2016-03-02T12:41:00Z</dcterms:modified>
</cp:coreProperties>
</file>