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D" w:rsidRPr="006B006E" w:rsidRDefault="009E021D">
      <w:pPr>
        <w:jc w:val="center"/>
        <w:rPr>
          <w:b/>
        </w:rPr>
      </w:pPr>
      <w:r w:rsidRPr="006B006E">
        <w:rPr>
          <w:b/>
        </w:rPr>
        <w:t>Список фондов</w:t>
      </w:r>
    </w:p>
    <w:p w:rsidR="009E021D" w:rsidRDefault="009E021D">
      <w:pPr>
        <w:jc w:val="center"/>
        <w:rPr>
          <w:sz w:val="28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804"/>
        <w:gridCol w:w="2552"/>
        <w:gridCol w:w="2977"/>
      </w:tblGrid>
      <w:tr w:rsidR="009E021D">
        <w:tblPrEx>
          <w:tblCellMar>
            <w:top w:w="0" w:type="dxa"/>
            <w:bottom w:w="0" w:type="dxa"/>
          </w:tblCellMar>
        </w:tblPrEx>
        <w:trPr>
          <w:cantSplit/>
          <w:trHeight w:val="408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фо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первого</w:t>
            </w:r>
          </w:p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68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фонда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Отметка о выбытии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1949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</w:t>
            </w:r>
            <w:proofErr w:type="spellStart"/>
            <w:r>
              <w:t>спецторг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1944-1946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1949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</w:t>
            </w:r>
            <w:proofErr w:type="spellStart"/>
            <w:r>
              <w:t>военторг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1946-1947годы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отдел рабочего снабжения ф-</w:t>
            </w:r>
            <w:proofErr w:type="spellStart"/>
            <w:r>
              <w:t>ки</w:t>
            </w:r>
            <w:proofErr w:type="spellEnd"/>
            <w:r>
              <w:t xml:space="preserve"> им. Ленина и ОРС "</w:t>
            </w:r>
            <w:proofErr w:type="spellStart"/>
            <w:r>
              <w:t>Оболешево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1944-1947годы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1948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карточное бюро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1943-1947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Районный промышленный комбинат (комбинат стройматериалов)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Клинцовского</w:t>
            </w:r>
            <w:proofErr w:type="spellEnd"/>
            <w:r>
              <w:t xml:space="preserve"> районного Совета народных депутатов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"1 Мая" </w:t>
            </w:r>
            <w:proofErr w:type="spellStart"/>
            <w:r>
              <w:t>Кневичский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Брянский областной комитет профсоюза рабочих текстильной и легкой промышлености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1955-1976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районная  больница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Отдел образования администрации города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городское профессионально-техническое училище № 5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1950-1964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городская инспектура городской статистики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1962-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имени Ленина </w:t>
            </w:r>
            <w:proofErr w:type="spellStart"/>
            <w:r>
              <w:t>Ущерпского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Совет добровольного спортивного общества "Спартак"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1959-1963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Отдел экономики, промышлености и прогнозирования администрации 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1946 г.-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Душкинского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Участковые избирательные комиссии по выборам в народные судьи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Смолевичского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"Челнок" (горпромкомбинат)</w:t>
            </w:r>
          </w:p>
          <w:p w:rsidR="0004712A" w:rsidRDefault="0004712A" w:rsidP="001949E2">
            <w:pPr>
              <w:keepLines/>
              <w:jc w:val="center"/>
            </w:pPr>
            <w:r>
              <w:t>1944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Гулевского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Туросенского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Лопотенского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Бутовского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Велико-</w:t>
            </w:r>
            <w:proofErr w:type="spellStart"/>
            <w:r>
              <w:t>Топальского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Гастенского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</w:t>
            </w:r>
            <w:proofErr w:type="spellStart"/>
            <w:r>
              <w:t>Химжир</w:t>
            </w:r>
            <w:proofErr w:type="spellEnd"/>
            <w:r>
              <w:t>" (комбинат стройматериалов)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1943-1960 годы </w:t>
            </w:r>
          </w:p>
          <w:p w:rsidR="0004712A" w:rsidRDefault="0004712A" w:rsidP="001949E2">
            <w:pPr>
              <w:keepLines/>
              <w:jc w:val="center"/>
            </w:pP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Терешонского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Мартьяновского</w:t>
            </w:r>
            <w:proofErr w:type="spellEnd"/>
            <w:r>
              <w:t xml:space="preserve"> сельского Совета депутатов трудящихся.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Мало-</w:t>
            </w:r>
            <w:proofErr w:type="spellStart"/>
            <w:r>
              <w:t>Топальского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Ольховского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Унечского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Зареченского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Киваевского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Коржово-Голубовского</w:t>
            </w:r>
            <w:proofErr w:type="spellEnd"/>
            <w:r>
              <w:t xml:space="preserve"> сельского Совета народных депутатов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Павлического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Ущерпского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Писаревского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Вепринского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Песчанского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Администрация рабочего поселка Займище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1944-2005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Совет "</w:t>
            </w:r>
            <w:proofErr w:type="spellStart"/>
            <w:r>
              <w:t>Осоавиахима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1943-1947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Районный Совет "</w:t>
            </w:r>
            <w:proofErr w:type="spellStart"/>
            <w:r>
              <w:t>Осоавиахима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тонкосуконная фабрика имени Октябрьской революции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г. -</w:t>
            </w:r>
          </w:p>
          <w:p w:rsidR="0004712A" w:rsidRDefault="0004712A" w:rsidP="001949E2">
            <w:pPr>
              <w:keepLines/>
              <w:jc w:val="center"/>
            </w:pP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</w:t>
            </w:r>
            <w:proofErr w:type="spellStart"/>
            <w:r>
              <w:t>Клинчанка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1943 - 2002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Текстильная фабрика "</w:t>
            </w:r>
            <w:proofErr w:type="spellStart"/>
            <w:r>
              <w:t>Облшеспрома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завод текстильного машиностроения имени  Калинина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г.-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производственное тонкосуконное объединение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1944-2004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"8-е Марта" </w:t>
            </w:r>
            <w:proofErr w:type="spellStart"/>
            <w:r>
              <w:t>Киевичского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трест "</w:t>
            </w:r>
            <w:proofErr w:type="spellStart"/>
            <w:r>
              <w:t>Клинцысукно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1943 - 1950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фабрика модельной обуви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1944-1954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учебно-производственное предприятие Всероссийского Общества Слепых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1960-1965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Районный пищевой комбинат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Районный отдел </w:t>
            </w:r>
            <w:proofErr w:type="spellStart"/>
            <w:r>
              <w:t>здровоохранения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районная плановая комиссия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районный отдел народного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Районная инспектура государственной статистики ЦСУ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рыбный завод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1946-1949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Р-59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Отдел по строительству в колхозах райисполкома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учебно-производственный комбинат </w:t>
            </w:r>
            <w:proofErr w:type="gramStart"/>
            <w:r>
              <w:t>Брянского</w:t>
            </w:r>
            <w:proofErr w:type="gramEnd"/>
            <w:r>
              <w:t xml:space="preserve"> </w:t>
            </w:r>
            <w:proofErr w:type="spellStart"/>
            <w:r>
              <w:t>облпромсовета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1946-1954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Брянский областной дом культуры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1948-1960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профтехшкола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1953-1956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отдел здравоохранения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1943-1988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Землеустроитель </w:t>
            </w:r>
            <w:proofErr w:type="spellStart"/>
            <w:r>
              <w:t>Клинцовского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Магазин розничной торговли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Народный суд 1 участка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Народный суд 2 участка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районная государственная страховая инспекция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специальный детский дом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1944-1948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туберкулезная больница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"Серп и Молот" </w:t>
            </w:r>
            <w:proofErr w:type="spellStart"/>
            <w:r>
              <w:t>Гуто</w:t>
            </w:r>
            <w:proofErr w:type="spellEnd"/>
            <w:r>
              <w:t>-Корецкого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Районный дорожный отдел райисполкома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"Рассвет"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межрайонная база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автобаза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1953-1954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Торфопредприятие</w:t>
            </w:r>
            <w:proofErr w:type="spellEnd"/>
            <w:r>
              <w:t xml:space="preserve"> "</w:t>
            </w:r>
            <w:proofErr w:type="spellStart"/>
            <w:r>
              <w:t>Оболешево</w:t>
            </w:r>
            <w:proofErr w:type="spellEnd"/>
            <w:r>
              <w:t>" ПМК-45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лесоторговый склад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1955-1977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"Объединение" (Комбинат бытового обслуживания)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1943-1960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Р-79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районный отдел культуры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школа ФЗО (строителей) № 10 при Строительно-монтажном управлении № 3 </w:t>
            </w:r>
            <w:proofErr w:type="spellStart"/>
            <w:r>
              <w:t>Текстильстроя</w:t>
            </w:r>
            <w:proofErr w:type="spellEnd"/>
            <w:r>
              <w:t xml:space="preserve"> №1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1945-1950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школа ФЗУ текстильщиков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1946-1953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филиал Открытого акционерного общества "</w:t>
            </w:r>
            <w:proofErr w:type="spellStart"/>
            <w:r>
              <w:t>Брянсктоппром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1943 - 2004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Администрация рабочего поселка </w:t>
            </w:r>
            <w:proofErr w:type="spellStart"/>
            <w:r>
              <w:t>Ардонь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1943 - 2005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</w:t>
            </w:r>
            <w:proofErr w:type="spellStart"/>
            <w:r>
              <w:t>райпотребсоюз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Гулёвский</w:t>
            </w:r>
            <w:proofErr w:type="spellEnd"/>
            <w:r>
              <w:t xml:space="preserve"> </w:t>
            </w:r>
            <w:proofErr w:type="spellStart"/>
            <w:r>
              <w:t>спиртзавод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Совхоз "Гулевский"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gramStart"/>
            <w:r>
              <w:t>Строительно-монтажное</w:t>
            </w:r>
            <w:proofErr w:type="gramEnd"/>
            <w:r>
              <w:t xml:space="preserve"> управления № 3 (СМУ-3)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 </w:t>
            </w:r>
          </w:p>
          <w:p w:rsidR="0004712A" w:rsidRDefault="0004712A" w:rsidP="001949E2">
            <w:pPr>
              <w:keepLines/>
              <w:jc w:val="center"/>
            </w:pPr>
            <w:r>
              <w:t>1944-1947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завод масла и молока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1943-1973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</w:t>
            </w:r>
            <w:proofErr w:type="spellStart"/>
            <w:r>
              <w:t>райтоп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 Возрождение"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1947- 1954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Клинцовского</w:t>
            </w:r>
            <w:proofErr w:type="spellEnd"/>
            <w:r>
              <w:t xml:space="preserve"> городского Совета народных депутатов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1940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"Труженик"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1948 -1956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швейная мастерская индивидуального пошива.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1945 - 1961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Р-94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медицинское училище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1944-1958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Прибольничное</w:t>
            </w:r>
            <w:proofErr w:type="spellEnd"/>
            <w:r>
              <w:t xml:space="preserve"> хозяйство </w:t>
            </w:r>
            <w:proofErr w:type="spellStart"/>
            <w:r>
              <w:t>горздравотдела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1943-1956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торговая база "</w:t>
            </w:r>
            <w:proofErr w:type="spellStart"/>
            <w:r>
              <w:t>Главтекстильторга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1948-1954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дом отдыха "Вьюнки"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1945-1974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текстильный техникум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1913 г. -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4-я средняя женская школа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1-я мужская средняя школа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1943 - 1944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вечерняя школа рабочей молодежи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районный отдел сельского хозяйства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"Куйбышева" </w:t>
            </w:r>
            <w:proofErr w:type="spellStart"/>
            <w:r>
              <w:t>Кажушский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"Красный борец" </w:t>
            </w:r>
            <w:proofErr w:type="spellStart"/>
            <w:r>
              <w:t>Кажушский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"Память Ленина" Ольховский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 2-я Пятилетка" Ольховский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"Верный путь" Ольховский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Р-108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стройтрест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"Трудовик" </w:t>
            </w:r>
            <w:proofErr w:type="spellStart"/>
            <w:r>
              <w:t>Павличский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 </w:t>
            </w:r>
            <w:proofErr w:type="spellStart"/>
            <w:r>
              <w:t>Клинцовская</w:t>
            </w:r>
            <w:proofErr w:type="spellEnd"/>
            <w:r>
              <w:t xml:space="preserve"> ТЭЦ ОАО "Брянскэнерго" (</w:t>
            </w:r>
            <w:proofErr w:type="spellStart"/>
            <w:r>
              <w:t>Клинцовская</w:t>
            </w:r>
            <w:proofErr w:type="spellEnd"/>
            <w:r>
              <w:t xml:space="preserve"> </w:t>
            </w:r>
            <w:proofErr w:type="spellStart"/>
            <w:r>
              <w:t>теплоэнергоцентраль</w:t>
            </w:r>
            <w:proofErr w:type="spellEnd"/>
            <w:r>
              <w:t>)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"Ударник" </w:t>
            </w:r>
            <w:proofErr w:type="spellStart"/>
            <w:r>
              <w:t>Бутовский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"Жданова" </w:t>
            </w:r>
            <w:proofErr w:type="spellStart"/>
            <w:r>
              <w:t>Душкинский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"Красный партизан" </w:t>
            </w:r>
            <w:proofErr w:type="spellStart"/>
            <w:r>
              <w:t>Бутовский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мясокомбинат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мебельная фабрика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1935-1961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"Жданова" 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1948-1955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"Новый мир" </w:t>
            </w:r>
            <w:proofErr w:type="spellStart"/>
            <w:r>
              <w:t>Лопатенский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"Вперед" Мало-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"Красная Дубрава" Мало-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"Красная поляна" Мало-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"Красный маяк" Мало-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"Красное знамя" Сосновский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"Свободный путь" Сосновский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"Революция"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"Сталина" </w:t>
            </w:r>
            <w:proofErr w:type="spellStart"/>
            <w:r>
              <w:t>Киевичский</w:t>
            </w:r>
            <w:proofErr w:type="spellEnd"/>
            <w:r>
              <w:t xml:space="preserve"> 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Р-126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"Путь борьбы" </w:t>
            </w:r>
            <w:proofErr w:type="spellStart"/>
            <w:r>
              <w:t>Лопатенский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"Ильича" </w:t>
            </w:r>
            <w:proofErr w:type="spellStart"/>
            <w:r>
              <w:t>Смолевичский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"Литвинова" </w:t>
            </w:r>
            <w:proofErr w:type="spellStart"/>
            <w:r>
              <w:t>Смолевичский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spellStart"/>
            <w:r>
              <w:t>Босвик</w:t>
            </w:r>
            <w:proofErr w:type="spellEnd"/>
            <w:r>
              <w:t xml:space="preserve">" </w:t>
            </w:r>
            <w:proofErr w:type="spellStart"/>
            <w:r>
              <w:t>Мартьяновский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"Трудовой крестьянин" </w:t>
            </w:r>
            <w:proofErr w:type="spellStart"/>
            <w:r>
              <w:t>Мартьяновский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"7-ой Съезд Совет" Мало-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"13 год РККА" Мало-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"Родина" Велико-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"Красный Доброволец" Велико-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spellStart"/>
            <w:r>
              <w:t>Коллективнный</w:t>
            </w:r>
            <w:proofErr w:type="spellEnd"/>
            <w:r>
              <w:t xml:space="preserve"> труд" Велико-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"Пролетарий" Велико-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"Успех" Велико-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"Коминтерн" Зареченский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"Красный Клин" Велико-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spellStart"/>
            <w:r>
              <w:t>Сурецкий</w:t>
            </w:r>
            <w:proofErr w:type="spellEnd"/>
            <w:r>
              <w:t xml:space="preserve"> </w:t>
            </w:r>
            <w:proofErr w:type="spellStart"/>
            <w:r>
              <w:t>муровец</w:t>
            </w:r>
            <w:proofErr w:type="spellEnd"/>
            <w:r>
              <w:t xml:space="preserve">" </w:t>
            </w:r>
            <w:proofErr w:type="spellStart"/>
            <w:r>
              <w:t>Павлический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"Красный строитель" См</w:t>
            </w:r>
            <w:proofErr w:type="gramStart"/>
            <w:r>
              <w:t>.-</w:t>
            </w:r>
            <w:proofErr w:type="spellStart"/>
            <w:proofErr w:type="gramEnd"/>
            <w:r>
              <w:t>Будский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"Красный </w:t>
            </w:r>
            <w:proofErr w:type="spellStart"/>
            <w:r>
              <w:t>маряк</w:t>
            </w:r>
            <w:proofErr w:type="spellEnd"/>
            <w:r>
              <w:t>" См</w:t>
            </w:r>
            <w:proofErr w:type="gramStart"/>
            <w:r>
              <w:t>.-</w:t>
            </w:r>
            <w:proofErr w:type="spellStart"/>
            <w:proofErr w:type="gramEnd"/>
            <w:r>
              <w:t>Будской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"Власть Советов" </w:t>
            </w:r>
            <w:proofErr w:type="spellStart"/>
            <w:r>
              <w:t>Рожновский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spellStart"/>
            <w:r>
              <w:t>Богунского</w:t>
            </w:r>
            <w:proofErr w:type="spellEnd"/>
            <w:r>
              <w:t xml:space="preserve">" </w:t>
            </w:r>
            <w:proofErr w:type="spellStart"/>
            <w:r>
              <w:t>Коржово-Голубовский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"Ворошилова" </w:t>
            </w:r>
            <w:proofErr w:type="spellStart"/>
            <w:r>
              <w:t>Коржово-Голубовского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"Октябрь" Гулевского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Р-147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spellStart"/>
            <w:r>
              <w:t>Морозовщина</w:t>
            </w:r>
            <w:proofErr w:type="spellEnd"/>
            <w:r>
              <w:t xml:space="preserve">" </w:t>
            </w:r>
            <w:proofErr w:type="spellStart"/>
            <w:r>
              <w:t>Туросенский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Торфоартель</w:t>
            </w:r>
            <w:proofErr w:type="spellEnd"/>
            <w:r>
              <w:t xml:space="preserve"> "13-ый </w:t>
            </w:r>
            <w:proofErr w:type="spellStart"/>
            <w:r>
              <w:t>год</w:t>
            </w:r>
            <w:proofErr w:type="gramStart"/>
            <w:r>
              <w:t>.о</w:t>
            </w:r>
            <w:proofErr w:type="gramEnd"/>
            <w:r>
              <w:t>ктября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Метизный завод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Сосновского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Сельхозбанк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Брянский областной коммунальный банк пункт уполномоченного в 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1943- 1946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Межрайонный инспектор по </w:t>
            </w:r>
            <w:proofErr w:type="spellStart"/>
            <w:r>
              <w:t>опредлению</w:t>
            </w:r>
            <w:proofErr w:type="spellEnd"/>
            <w:r>
              <w:t xml:space="preserve"> </w:t>
            </w:r>
            <w:proofErr w:type="spellStart"/>
            <w:r>
              <w:t>уражайности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Детский дом фабрики имени Ленина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1947-1958 годы 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Гуто</w:t>
            </w:r>
            <w:proofErr w:type="spellEnd"/>
            <w:r>
              <w:t>-Корецкого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детская музыкальная школа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1948- 1953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"Прогресс"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1940 - 1956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Суражский</w:t>
            </w:r>
            <w:proofErr w:type="spellEnd"/>
            <w:r>
              <w:t xml:space="preserve"> строительный участок № 1 треста № 15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1953-1959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Р-159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Совхоз "1 Мая" Первомайский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"Молот", </w:t>
            </w:r>
            <w:proofErr w:type="spellStart"/>
            <w:r>
              <w:t>Обозостроительный</w:t>
            </w:r>
            <w:proofErr w:type="spellEnd"/>
            <w:r>
              <w:t xml:space="preserve"> завод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1943-1959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Душкинский</w:t>
            </w:r>
            <w:proofErr w:type="spellEnd"/>
            <w:r>
              <w:t xml:space="preserve"> детский дом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Совхоз "Новый мир"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детские ясли </w:t>
            </w:r>
            <w:proofErr w:type="spellStart"/>
            <w:r>
              <w:t>кожзавода</w:t>
            </w:r>
            <w:proofErr w:type="spellEnd"/>
            <w:r>
              <w:t xml:space="preserve"> "Красный Гигант"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1947-1950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 городской отдел социального обеспечения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1944-1961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Межрайонная контора </w:t>
            </w:r>
            <w:proofErr w:type="spellStart"/>
            <w:r>
              <w:t>аптекоуправления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районный финансовый отдел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лесхоз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Туберкулезный диспансер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Городской промышленный комбинат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комитет народного контроля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1963-1990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spellStart"/>
            <w:r>
              <w:t>Зараманье</w:t>
            </w:r>
            <w:proofErr w:type="spellEnd"/>
            <w:r>
              <w:t xml:space="preserve">" </w:t>
            </w:r>
            <w:proofErr w:type="spellStart"/>
            <w:r>
              <w:t>Павличский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выбыл: </w:t>
            </w:r>
            <w:proofErr w:type="gramStart"/>
            <w:r>
              <w:t>выделенный</w:t>
            </w:r>
            <w:proofErr w:type="gramEnd"/>
            <w:r>
              <w:t xml:space="preserve"> к уничтожению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"Победа" Мало-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комбинат коммунальных предприятий и благоустройства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1952-1980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"Россия" </w:t>
            </w:r>
            <w:proofErr w:type="spellStart"/>
            <w:r>
              <w:t>Киваевского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краеведческий музей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1945-1978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Брянская областная контора по хмелеводству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Р-177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Средняя школа Ольховского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ОАО "Шпагат" (</w:t>
            </w:r>
            <w:proofErr w:type="spellStart"/>
            <w:r>
              <w:t>Клинцовская</w:t>
            </w:r>
            <w:proofErr w:type="spellEnd"/>
            <w:r>
              <w:t xml:space="preserve"> фабрика крученых </w:t>
            </w:r>
            <w:proofErr w:type="spellStart"/>
            <w:r>
              <w:t>изделей</w:t>
            </w:r>
            <w:proofErr w:type="spellEnd"/>
            <w:r>
              <w:t xml:space="preserve"> им. Дзержинского)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Р-179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инвалидов "Свой труд"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1943-1956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Межрайонная контора "</w:t>
            </w:r>
            <w:proofErr w:type="spellStart"/>
            <w:r>
              <w:t>Главвторсырье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Межрайонная яично-</w:t>
            </w:r>
            <w:proofErr w:type="spellStart"/>
            <w:r>
              <w:t>птичная</w:t>
            </w:r>
            <w:proofErr w:type="spellEnd"/>
            <w:r>
              <w:t xml:space="preserve"> база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"Волна революции" </w:t>
            </w:r>
            <w:proofErr w:type="spellStart"/>
            <w:r>
              <w:t>Песчанский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колхозный рынок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1943-1972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Уполномоченный Министерства заготовок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Народный суд </w:t>
            </w:r>
            <w:proofErr w:type="spellStart"/>
            <w:r>
              <w:t>Клинцовского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Рожновского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механический завод имени Щорса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1949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"Ленинский путь" </w:t>
            </w:r>
            <w:proofErr w:type="spellStart"/>
            <w:r>
              <w:t>Займищенского</w:t>
            </w:r>
            <w:proofErr w:type="spellEnd"/>
            <w:r>
              <w:t xml:space="preserve"> сельского Совета </w:t>
            </w:r>
            <w:proofErr w:type="spellStart"/>
            <w:r>
              <w:t>Клинцовского</w:t>
            </w:r>
            <w:proofErr w:type="spellEnd"/>
            <w:r>
              <w:t xml:space="preserve"> района Брянской области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1944-1968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"Унеча"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"Путь к коммунизму" </w:t>
            </w:r>
            <w:proofErr w:type="spellStart"/>
            <w:r>
              <w:t>Рожновский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финансовый отдел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Администрации города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1965-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"Правда" </w:t>
            </w:r>
            <w:proofErr w:type="spellStart"/>
            <w:r>
              <w:t>Ущерпский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"Заря"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редакция газеты "Труд"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1951 г-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роддом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1945-1957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Киевичского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отдел </w:t>
            </w:r>
            <w:proofErr w:type="spellStart"/>
            <w:r>
              <w:t>комуннального</w:t>
            </w:r>
            <w:proofErr w:type="spellEnd"/>
            <w:r>
              <w:t xml:space="preserve"> хозяйства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1944-1967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педагогическое училище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1944-1949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Р-199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1968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Отдел культуры и по делам молодежи администрации города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1963-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районный комитет народного контроля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районный архитектор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Совхоз "Ольховский"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им. "Калинина" </w:t>
            </w:r>
            <w:proofErr w:type="spellStart"/>
            <w:r>
              <w:t>Киваевский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Совхоз "Щорсовский"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1944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Медведовского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Исполнительный комитет Первомайского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Райсовет профсоюза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 </w:t>
            </w:r>
            <w:proofErr w:type="spellStart"/>
            <w:r>
              <w:t>Клинцовский</w:t>
            </w:r>
            <w:proofErr w:type="spellEnd"/>
            <w:r>
              <w:t xml:space="preserve"> городской комитет профсоюза рабочих местной промышленности и  коммунально-бытовых предприятий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1970-1978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Закрытое акционерное общество "Кожевенное объединение "Красный  Гигант""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1972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Райком профсоюза сельского хозяйства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Смотро-Будского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учебно-производственное предприятие Всероссийского общества глухих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1945-1961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1973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Совхоз "Унеча" Сосновский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Кажушского</w:t>
            </w:r>
            <w:proofErr w:type="spellEnd"/>
            <w:r>
              <w:t xml:space="preserve"> сельского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1973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Совхоз "Ленинский путь" </w:t>
            </w:r>
            <w:proofErr w:type="spellStart"/>
            <w:r>
              <w:t>Мартьяновский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"15 год Октября"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1952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"Красный Колос"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"Знание" </w:t>
            </w:r>
            <w:proofErr w:type="spellStart"/>
            <w:r>
              <w:t>Гуто</w:t>
            </w:r>
            <w:proofErr w:type="spellEnd"/>
            <w:r>
              <w:t>-Корецкий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spellStart"/>
            <w:r>
              <w:t>Унечский</w:t>
            </w:r>
            <w:proofErr w:type="spellEnd"/>
            <w:r>
              <w:t xml:space="preserve"> сельсовет" Колхоз "Охотник" </w:t>
            </w:r>
            <w:proofErr w:type="spellStart"/>
            <w:r>
              <w:t>Унечского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1983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Брянский трест "</w:t>
            </w:r>
            <w:proofErr w:type="spellStart"/>
            <w:r>
              <w:t>Хмельпром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С/х артель им. "Хрущева"  Великого-</w:t>
            </w:r>
            <w:proofErr w:type="spellStart"/>
            <w:r>
              <w:t>Топальский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"Коммунар" </w:t>
            </w:r>
            <w:proofErr w:type="spellStart"/>
            <w:r>
              <w:t>Ущерпского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"Красный </w:t>
            </w:r>
            <w:proofErr w:type="spellStart"/>
            <w:r>
              <w:t>Турепев</w:t>
            </w:r>
            <w:proofErr w:type="spellEnd"/>
            <w:r>
              <w:t>" Ольховский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gramStart"/>
            <w:r>
              <w:t>Красная</w:t>
            </w:r>
            <w:proofErr w:type="gramEnd"/>
            <w:r>
              <w:t xml:space="preserve"> </w:t>
            </w:r>
            <w:proofErr w:type="spellStart"/>
            <w:r>
              <w:t>Борозенщина</w:t>
            </w:r>
            <w:proofErr w:type="spellEnd"/>
            <w:r>
              <w:t xml:space="preserve">" </w:t>
            </w:r>
            <w:proofErr w:type="spellStart"/>
            <w:r>
              <w:t>Ущерпский</w:t>
            </w:r>
            <w:proofErr w:type="spellEnd"/>
            <w:r>
              <w:t xml:space="preserve"> сельский 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"Красное заречье" </w:t>
            </w:r>
            <w:proofErr w:type="spellStart"/>
            <w:r>
              <w:t>Туросенский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"Красная Роща" </w:t>
            </w:r>
            <w:proofErr w:type="spellStart"/>
            <w:r>
              <w:t>Смотро-Будский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"Путь к социализму" См</w:t>
            </w:r>
            <w:proofErr w:type="gramStart"/>
            <w:r>
              <w:t>.-</w:t>
            </w:r>
            <w:proofErr w:type="spellStart"/>
            <w:proofErr w:type="gramEnd"/>
            <w:r>
              <w:t>Будского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"Свобода" </w:t>
            </w:r>
            <w:proofErr w:type="spellStart"/>
            <w:r>
              <w:t>Смотро-Будского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"Пограничник" </w:t>
            </w:r>
            <w:proofErr w:type="spellStart"/>
            <w:r>
              <w:t>Мартьяновского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"Агроном" </w:t>
            </w:r>
            <w:proofErr w:type="spellStart"/>
            <w:r>
              <w:t>Мартьяновский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"Атеист" </w:t>
            </w:r>
            <w:proofErr w:type="spellStart"/>
            <w:r>
              <w:t>Бутовский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</w:t>
            </w:r>
            <w:proofErr w:type="gramStart"/>
            <w:r>
              <w:t>Красная</w:t>
            </w:r>
            <w:proofErr w:type="gramEnd"/>
            <w:r>
              <w:t xml:space="preserve"> Корневка" </w:t>
            </w:r>
            <w:proofErr w:type="spellStart"/>
            <w:r>
              <w:t>Мартьяновский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Колхоз "красный Окоп" </w:t>
            </w:r>
            <w:proofErr w:type="spellStart"/>
            <w:r>
              <w:t>Мартьяновский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Колхоз "Красная Горка" Зареченский сельский Совет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1988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Архивный отдел </w:t>
            </w:r>
            <w:proofErr w:type="spellStart"/>
            <w:r>
              <w:t>Клинцовской</w:t>
            </w:r>
            <w:proofErr w:type="spellEnd"/>
            <w:r>
              <w:t xml:space="preserve"> городской администрации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1943г.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"Красный ремонтник"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1943-1955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Заготовительная контора </w:t>
            </w:r>
            <w:proofErr w:type="spellStart"/>
            <w:r>
              <w:t>Клинцовского</w:t>
            </w:r>
            <w:proofErr w:type="spellEnd"/>
            <w:r>
              <w:t xml:space="preserve"> </w:t>
            </w:r>
            <w:proofErr w:type="spellStart"/>
            <w:r>
              <w:t>райпотребсоюза</w:t>
            </w:r>
            <w:proofErr w:type="spellEnd"/>
            <w:r>
              <w:t xml:space="preserve"> </w:t>
            </w:r>
            <w:proofErr w:type="gramStart"/>
            <w:r>
              <w:t>Брянского</w:t>
            </w:r>
            <w:proofErr w:type="gramEnd"/>
            <w:r>
              <w:t xml:space="preserve"> </w:t>
            </w:r>
            <w:proofErr w:type="spellStart"/>
            <w:r>
              <w:t>облпотресоюза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Лопатенские</w:t>
            </w:r>
            <w:proofErr w:type="spellEnd"/>
            <w:r>
              <w:t xml:space="preserve"> детские ясли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пионерский лагерь профсоюза медработников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1950-1957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инкубаторно-птицеводческая станция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1950-1968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Сельхозснаб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Районный торговый отдел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Городской Дом Культуры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1958-1960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Райсанэпидстанция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Розничная торговля </w:t>
            </w:r>
            <w:proofErr w:type="spellStart"/>
            <w:r>
              <w:t>Облшвейпрома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1948-1952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"Энергия"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1944-1957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артель "Красный текстильщик"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1944-1954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торг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1943 -1992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</w:t>
            </w:r>
            <w:proofErr w:type="spellStart"/>
            <w:r>
              <w:t>Элегант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1943-2007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трикотажная фабрика им. "1 Мая"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1943-1944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Государственная налоговая инспекция по 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1985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городское отделение Всероссийского  общества охрана памятников истории и культуры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1986-1990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Муниципальное общеобразовательное учреждение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линцовская</w:t>
            </w:r>
            <w:proofErr w:type="spellEnd"/>
            <w:r>
              <w:t xml:space="preserve"> средняя общеобразовательная школа № 8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1963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Муниципальное общеобразовательное учреждение - Вечерняя (сменная) общеобразовательная школа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1978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Совет ветеранов войны и труда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1987-1994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"Феникс"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медицинское училище № 3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1965-1995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Администрация города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Р-259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Товарищество с </w:t>
            </w:r>
            <w:proofErr w:type="gramStart"/>
            <w:r>
              <w:t>ограниченной</w:t>
            </w:r>
            <w:proofErr w:type="gramEnd"/>
            <w:r>
              <w:t xml:space="preserve"> </w:t>
            </w:r>
            <w:proofErr w:type="spellStart"/>
            <w:r>
              <w:t>ответсвенностью</w:t>
            </w:r>
            <w:proofErr w:type="spellEnd"/>
            <w:r>
              <w:t xml:space="preserve"> "Белянка"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1992-1995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вечерняя средняя школа № 1 (при учреждении ОБ 21(6))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фабрика индивидуального пошива и ремонта обуви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1977- 1992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"Котельщик"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"Строитель"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1988-1993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строительный кооператив "Темп"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1990-1993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</w:t>
            </w:r>
            <w:proofErr w:type="gramStart"/>
            <w:r>
              <w:t>ограниченной</w:t>
            </w:r>
            <w:proofErr w:type="gramEnd"/>
            <w:r>
              <w:t xml:space="preserve"> </w:t>
            </w:r>
            <w:proofErr w:type="spellStart"/>
            <w:r>
              <w:t>ответсвенностью</w:t>
            </w:r>
            <w:proofErr w:type="spellEnd"/>
            <w:r>
              <w:t xml:space="preserve"> "</w:t>
            </w:r>
            <w:proofErr w:type="spellStart"/>
            <w:r>
              <w:t>Монотекс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1992-1994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"Надежда"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"Комфорт"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1989-1993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малое предприятие общественного питания "Ладога"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"Весна"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1991-1995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"Каравай"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Редколлегии "Книги памяти" г. </w:t>
            </w:r>
            <w:proofErr w:type="spellStart"/>
            <w:r>
              <w:t>Клинцы</w:t>
            </w:r>
            <w:proofErr w:type="spellEnd"/>
            <w:r>
              <w:t xml:space="preserve"> и </w:t>
            </w:r>
            <w:proofErr w:type="spellStart"/>
            <w:r>
              <w:t>Клинцовского</w:t>
            </w:r>
            <w:proofErr w:type="spellEnd"/>
            <w:r>
              <w:t xml:space="preserve"> района</w:t>
            </w:r>
          </w:p>
          <w:p w:rsidR="0004712A" w:rsidRDefault="0004712A" w:rsidP="001949E2">
            <w:pPr>
              <w:keepLines/>
              <w:jc w:val="center"/>
            </w:pPr>
            <w:r>
              <w:t>1941-1945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трест "</w:t>
            </w:r>
            <w:proofErr w:type="spellStart"/>
            <w:r>
              <w:t>Водстрой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УПТК объединения "</w:t>
            </w:r>
            <w:proofErr w:type="spellStart"/>
            <w:r>
              <w:t>Полесьеводострой</w:t>
            </w:r>
            <w:proofErr w:type="spellEnd"/>
            <w:r>
              <w:t xml:space="preserve"> комитет"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межхозяйственная передвижная  механизированная  колонна треста "</w:t>
            </w:r>
            <w:proofErr w:type="spellStart"/>
            <w:r>
              <w:t>Брянскагропромстрой</w:t>
            </w:r>
            <w:proofErr w:type="spellEnd"/>
            <w:r>
              <w:t>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"Мрамор"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1989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Территориальная избирательная комиссия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1995-1996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Совет народных депутатов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1996 г.-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комитет профсоюза работников государственных учреждений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1965-1971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Р-279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кожевенно-сырьевая база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1943-1954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городской комитет по земельным ресурсам и землеустройства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индивидуальное частное предприятие "Бриз"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1993-1995 годы.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полное товарищество "Метеор"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1995-1996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 ответственностью "Сем"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1993-2004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Муниципальное хозрасчетное предприятие по обеспечению чистоты и порядка в городе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представительство малого предприятия "Рельеф"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"Общество помощь"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1992-1994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частное индивидуальное предприятие "</w:t>
            </w:r>
            <w:proofErr w:type="spellStart"/>
            <w:r>
              <w:t>Судость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"Тонус"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1989-1997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Р-289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индивидуальное частное предприятие "Статус"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1994-1997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"Надежда ЛТД"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1995-1996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"Энергетик"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1989 -1992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производственно-</w:t>
            </w:r>
            <w:proofErr w:type="spellStart"/>
            <w:r>
              <w:t>комерческая</w:t>
            </w:r>
            <w:proofErr w:type="spellEnd"/>
            <w:r>
              <w:t xml:space="preserve"> фирма "Рудольф"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филиал универсального акционерного банка "</w:t>
            </w:r>
            <w:proofErr w:type="spellStart"/>
            <w:r>
              <w:t>Брянсксоцбанк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1990-1997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 с </w:t>
            </w:r>
            <w:proofErr w:type="gramStart"/>
            <w:r>
              <w:t>ограниченной</w:t>
            </w:r>
            <w:proofErr w:type="gramEnd"/>
            <w:r>
              <w:t xml:space="preserve"> </w:t>
            </w:r>
            <w:proofErr w:type="spellStart"/>
            <w:r>
              <w:t>ответсвенночтью</w:t>
            </w:r>
            <w:proofErr w:type="spellEnd"/>
            <w:r>
              <w:t xml:space="preserve"> "ВЭДИ"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1994-1998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Клинцовская</w:t>
            </w:r>
            <w:proofErr w:type="spellEnd"/>
            <w:r>
              <w:t xml:space="preserve"> фабрика химчистки и крашения одежды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1967-1998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филиал  акционерного </w:t>
            </w:r>
            <w:proofErr w:type="spellStart"/>
            <w:r>
              <w:t>комерческого</w:t>
            </w:r>
            <w:proofErr w:type="spellEnd"/>
            <w:r>
              <w:t xml:space="preserve"> банка "</w:t>
            </w:r>
            <w:proofErr w:type="spellStart"/>
            <w:r>
              <w:t>Володаркомбанк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1994-1997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</w:t>
            </w:r>
            <w:proofErr w:type="gramStart"/>
            <w:r>
              <w:t>ограниченной</w:t>
            </w:r>
            <w:proofErr w:type="gramEnd"/>
            <w:r>
              <w:t xml:space="preserve"> </w:t>
            </w:r>
            <w:proofErr w:type="spellStart"/>
            <w:r>
              <w:t>отвественностью</w:t>
            </w:r>
            <w:proofErr w:type="spellEnd"/>
            <w:r>
              <w:t>, торговое предприятие "</w:t>
            </w:r>
            <w:proofErr w:type="spellStart"/>
            <w:r>
              <w:t>Маркет</w:t>
            </w:r>
            <w:proofErr w:type="spellEnd"/>
            <w:r>
              <w:t xml:space="preserve">"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Клиноцовское</w:t>
            </w:r>
            <w:proofErr w:type="spellEnd"/>
            <w:r>
              <w:t xml:space="preserve"> товарищество с ограниченной ответственностью "Коммерческий дом </w:t>
            </w:r>
            <w:proofErr w:type="spellStart"/>
            <w:r>
              <w:t>Клинцы</w:t>
            </w:r>
            <w:proofErr w:type="spellEnd"/>
            <w:r>
              <w:t>-АБ"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Р-299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</w:t>
            </w:r>
            <w:proofErr w:type="spellStart"/>
            <w:r>
              <w:t>оганиченной</w:t>
            </w:r>
            <w:proofErr w:type="spellEnd"/>
            <w:r>
              <w:t xml:space="preserve"> ответственностью деревообрабатывающего предприятия "Мария"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"ЛЛЛ"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1993-1996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"АРГО"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индивидуальное частное предприятие "Энергия"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1992 -1998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ремонтно-строительный кооператив "Лоск"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1990-1993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</w:t>
            </w:r>
            <w:proofErr w:type="spellStart"/>
            <w:r>
              <w:t>Алжас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1993-1996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малое предприятие "Гном"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1991-1994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"Луч", магазин № 40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1992-1998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"Реставратор"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1990-1992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</w:t>
            </w:r>
            <w:proofErr w:type="gramStart"/>
            <w:r>
              <w:t>ограниченной</w:t>
            </w:r>
            <w:proofErr w:type="gramEnd"/>
            <w:r>
              <w:t xml:space="preserve"> </w:t>
            </w:r>
            <w:proofErr w:type="spellStart"/>
            <w:r>
              <w:t>ответственносью</w:t>
            </w:r>
            <w:proofErr w:type="spellEnd"/>
            <w:r>
              <w:t xml:space="preserve"> "Лира"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1994-1998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строительный кооператив "Надежда"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1988-1989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предприятие общественного питания "Содружество"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предприятие общественного питания "</w:t>
            </w:r>
            <w:proofErr w:type="spellStart"/>
            <w:r>
              <w:t>Славяна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"Инструментальщик"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трест столовых и ресторанов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1949-1992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ремонтно-строительный кооператив "Бригантина"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1990- 1993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"Заря"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1992-1998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филиал совместного предприятия акционерного общества закрытого типа "</w:t>
            </w:r>
            <w:proofErr w:type="spellStart"/>
            <w:r>
              <w:t>Трансглобал</w:t>
            </w:r>
            <w:proofErr w:type="spellEnd"/>
            <w:r>
              <w:t xml:space="preserve"> ЛТД"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1997 г.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Отделение Агропромбанка 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1991-1997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товарищество с ограниченной ответственностью "Шанс"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"Комета"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1992-2002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</w:t>
            </w:r>
            <w:proofErr w:type="gramStart"/>
            <w:r>
              <w:t>ограниченной</w:t>
            </w:r>
            <w:proofErr w:type="gramEnd"/>
            <w:r>
              <w:t xml:space="preserve"> </w:t>
            </w:r>
            <w:proofErr w:type="spellStart"/>
            <w:r>
              <w:t>ответственостью</w:t>
            </w:r>
            <w:proofErr w:type="spellEnd"/>
            <w:r>
              <w:t xml:space="preserve"> "Эталон"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1996-2001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Дочерее</w:t>
            </w:r>
            <w:proofErr w:type="spellEnd"/>
            <w:r>
              <w:t xml:space="preserve"> предприятие </w:t>
            </w:r>
            <w:proofErr w:type="spellStart"/>
            <w:r>
              <w:t>аредного</w:t>
            </w:r>
            <w:proofErr w:type="spellEnd"/>
            <w:r>
              <w:t xml:space="preserve"> предприятия "</w:t>
            </w:r>
            <w:proofErr w:type="spellStart"/>
            <w:r>
              <w:t>Белтеплоизоляция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1993-2001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промышленн</w:t>
            </w:r>
            <w:proofErr w:type="gramStart"/>
            <w:r>
              <w:t>о-</w:t>
            </w:r>
            <w:proofErr w:type="gramEnd"/>
            <w:r>
              <w:t xml:space="preserve"> торговое обувное акционерное общество открытого типа "</w:t>
            </w:r>
            <w:proofErr w:type="spellStart"/>
            <w:r>
              <w:t>Кливия</w:t>
            </w:r>
            <w:proofErr w:type="spellEnd"/>
            <w:r>
              <w:t xml:space="preserve">". 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1943-2002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Комитет по управлению имуществом администрации 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г. 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"Нептун"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1992 -2002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"</w:t>
            </w:r>
            <w:proofErr w:type="spellStart"/>
            <w:r>
              <w:t>Агротех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1999-2004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"Север"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1992 -2003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"Юность"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1993-2003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"Хлеб"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1992-2003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</w:t>
            </w:r>
            <w:proofErr w:type="spellStart"/>
            <w:r>
              <w:t>огрниченной</w:t>
            </w:r>
            <w:proofErr w:type="spellEnd"/>
            <w:r>
              <w:t xml:space="preserve"> ответственностью "Детский мир"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1992 - 2003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"</w:t>
            </w:r>
            <w:proofErr w:type="spellStart"/>
            <w:r>
              <w:t>Спецредмаш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2002-2004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Исполнительный комитет </w:t>
            </w:r>
            <w:proofErr w:type="spellStart"/>
            <w:r>
              <w:t>Кожушского</w:t>
            </w:r>
            <w:proofErr w:type="spellEnd"/>
            <w:r>
              <w:t xml:space="preserve"> сельского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выбыл: переданный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Индивидуальное частное предприятие </w:t>
            </w:r>
            <w:proofErr w:type="spellStart"/>
            <w:r>
              <w:t>В.М.Башмакова</w:t>
            </w:r>
            <w:proofErr w:type="spellEnd"/>
            <w:r>
              <w:t xml:space="preserve"> "Стимул"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1989-1999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Клинцовское</w:t>
            </w:r>
            <w:proofErr w:type="spellEnd"/>
            <w:r>
              <w:t xml:space="preserve"> общество с ограниченной ответственностью фирма "Мир"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 xml:space="preserve"> 1992-2004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Муниципальное общеобразовательное учреждение - </w:t>
            </w:r>
            <w:proofErr w:type="spellStart"/>
            <w:r>
              <w:t>Синьковская</w:t>
            </w:r>
            <w:proofErr w:type="spellEnd"/>
            <w:r>
              <w:t xml:space="preserve"> начальная общеобразовательная школа</w:t>
            </w:r>
          </w:p>
          <w:p w:rsidR="0004712A" w:rsidRDefault="0004712A" w:rsidP="001949E2">
            <w:pPr>
              <w:keepLines/>
              <w:jc w:val="center"/>
            </w:pPr>
            <w:r>
              <w:t>1976 г.-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Муниципальное общеобразовательное учреждение для детей - Межшкольный учебный комбинат 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1979 - 2008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Закрытое акционерное общество "</w:t>
            </w:r>
            <w:proofErr w:type="spellStart"/>
            <w:r>
              <w:t>Клинцовский</w:t>
            </w:r>
            <w:proofErr w:type="spellEnd"/>
            <w:r>
              <w:t xml:space="preserve"> комбинат строительных материалов"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1960-2005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кирпичный завод имени Халтурина</w:t>
            </w:r>
          </w:p>
          <w:p w:rsidR="0004712A" w:rsidRDefault="0004712A" w:rsidP="001949E2">
            <w:pPr>
              <w:keepLines/>
              <w:jc w:val="center"/>
            </w:pPr>
            <w:r>
              <w:t>Треста "</w:t>
            </w:r>
            <w:proofErr w:type="spellStart"/>
            <w:r>
              <w:t>Брянскпромстройматериалы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1945-1971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Клинцыгражданстрой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1943-2005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</w:t>
            </w:r>
            <w:proofErr w:type="spellStart"/>
            <w:r>
              <w:t>Клинцыстрой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1960-2006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Государственное учреждение "Центр занятости населения города </w:t>
            </w:r>
            <w:proofErr w:type="spellStart"/>
            <w:r>
              <w:t>Клинцы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Управления государственной службы занятости населения Брянской </w:t>
            </w:r>
            <w:proofErr w:type="spellStart"/>
            <w:r>
              <w:t>облати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1995-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</w:t>
            </w:r>
            <w:proofErr w:type="spellStart"/>
            <w:r>
              <w:t>Клинцовский</w:t>
            </w:r>
            <w:proofErr w:type="spellEnd"/>
            <w:r>
              <w:t xml:space="preserve"> молочный комбинат"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1943-2005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Гордеевский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proofErr w:type="gramStart"/>
            <w:r>
              <w:t>с</w:t>
            </w:r>
            <w:proofErr w:type="gramEnd"/>
            <w:r>
              <w:t>. Гордеевка</w:t>
            </w:r>
          </w:p>
          <w:p w:rsidR="0004712A" w:rsidRDefault="0004712A" w:rsidP="001949E2">
            <w:pPr>
              <w:keepLines/>
              <w:jc w:val="center"/>
            </w:pPr>
            <w:r>
              <w:t>1947-1974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Закрытое акционерное общество "Лантана"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Артель ''Трудовой путь"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1943-1956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Муниципальное унитарное предприятие кинотеатр "60 лет Октября"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1943-2007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"Вереск"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"Глория"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1992 - 2001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Товарищество с ограниченной ответственностью "Свежесть"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1992 - 1993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Товарищество с ограниченной ответственностью "Приозерное"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1992 - 1995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Предприятие общественного питания ресторан "Центральный"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1991 - 1995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"Артемида"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1991 - 1997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"Булочная"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1994 - 2002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Товарищество с ограниченной ответственностью "Молоко"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1992 - 2002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"Сережа"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1996 - 2003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Товарищество с ограниченной ответственностью "Автошина"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1994 - 2001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Товарищество с ограниченной ответственностью "</w:t>
            </w:r>
            <w:proofErr w:type="spellStart"/>
            <w:r>
              <w:t>Антариус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1993 - 1999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"Лоск"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1989 - 1996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кооператив "Диалог"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1990 - 1998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Р-359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Закрытое акционерное общество "Клинта"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2002 - 2005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Закрытое акционерное общество "Радуга-М"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1953-2008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Акционерное общество открытого типа "Авангард"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1991-2001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"Дом бытовых услуг"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1992-2008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Акционрное</w:t>
            </w:r>
            <w:proofErr w:type="spellEnd"/>
            <w:r>
              <w:t xml:space="preserve"> общество открытого типа "АТП - 3" "</w:t>
            </w:r>
            <w:proofErr w:type="spellStart"/>
            <w:r>
              <w:t>Клинцыстройтранс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1971 - 2003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Закрытое акционерное общество "</w:t>
            </w:r>
            <w:proofErr w:type="spellStart"/>
            <w:r>
              <w:t>Клинцыгазстрой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1971 - 2006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Клинцовское</w:t>
            </w:r>
            <w:proofErr w:type="spellEnd"/>
            <w:r>
              <w:t xml:space="preserve"> транспортно-экспедиционное </w:t>
            </w:r>
            <w:proofErr w:type="spellStart"/>
            <w:r>
              <w:t>автосервисное</w:t>
            </w:r>
            <w:proofErr w:type="spellEnd"/>
            <w:r>
              <w:t xml:space="preserve"> предприятие"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1978 - 2006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"Быт"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1960 - 2004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"Электротехническая производственная компания "</w:t>
            </w:r>
            <w:proofErr w:type="spellStart"/>
            <w:r>
              <w:t>Старлайт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  <w:r>
              <w:t xml:space="preserve"> </w:t>
            </w:r>
          </w:p>
          <w:p w:rsidR="0004712A" w:rsidRDefault="0004712A" w:rsidP="001949E2">
            <w:pPr>
              <w:keepLines/>
              <w:jc w:val="center"/>
            </w:pPr>
            <w:r>
              <w:t>2001-2006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"Торговый дом "</w:t>
            </w:r>
            <w:proofErr w:type="spellStart"/>
            <w:r>
              <w:t>Старлайт</w:t>
            </w:r>
            <w:proofErr w:type="spellEnd"/>
            <w:r>
              <w:t xml:space="preserve">" 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2005-2007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"Лада"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1992 - 2008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Древторгмаш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2005-2011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Муниципальное унитарное предприятие "</w:t>
            </w:r>
            <w:proofErr w:type="spellStart"/>
            <w:r>
              <w:t>Жилкомсервис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1995-2010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Филиал </w:t>
            </w:r>
            <w:proofErr w:type="spellStart"/>
            <w:r>
              <w:t>Клинцовское</w:t>
            </w:r>
            <w:proofErr w:type="spellEnd"/>
            <w:r>
              <w:t xml:space="preserve"> отделение по прокату кинофильмов</w:t>
            </w:r>
          </w:p>
          <w:p w:rsidR="0004712A" w:rsidRDefault="0004712A" w:rsidP="001949E2">
            <w:pPr>
              <w:keepLines/>
              <w:jc w:val="center"/>
            </w:pPr>
            <w:r>
              <w:t>Государственного  унитарного предприятия "</w:t>
            </w:r>
            <w:proofErr w:type="spellStart"/>
            <w:r>
              <w:t>Брянсккиновидеопрокат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1954-2007 годы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Филиал </w:t>
            </w:r>
            <w:proofErr w:type="spellStart"/>
            <w:r>
              <w:t>Клинцовская</w:t>
            </w:r>
            <w:proofErr w:type="spellEnd"/>
            <w:r>
              <w:t xml:space="preserve"> </w:t>
            </w:r>
            <w:proofErr w:type="gramStart"/>
            <w:r>
              <w:t>дорожно-строительная</w:t>
            </w:r>
            <w:proofErr w:type="gramEnd"/>
            <w:r>
              <w:t xml:space="preserve"> передвижная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 механизированная колонна ОАО "</w:t>
            </w:r>
            <w:proofErr w:type="spellStart"/>
            <w:r>
              <w:t>Брянскагропромдорстрой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  <w:r>
              <w:t>1975-2006 годы</w:t>
            </w:r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Р-374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Муниципальное унитарное предприятие </w:t>
            </w:r>
            <w:proofErr w:type="spellStart"/>
            <w:r>
              <w:t>гостиниц</w:t>
            </w:r>
            <w:proofErr w:type="gramStart"/>
            <w:r>
              <w:t>а"</w:t>
            </w:r>
            <w:proofErr w:type="gramEnd"/>
            <w:r>
              <w:t>Уют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>1994 - 2011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"Партнер"</w:t>
            </w:r>
          </w:p>
          <w:p w:rsidR="0004712A" w:rsidRDefault="0004712A" w:rsidP="001949E2">
            <w:pPr>
              <w:keepLines/>
              <w:jc w:val="center"/>
            </w:pPr>
            <w:r>
              <w:t>2004 - 2009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Филиал </w:t>
            </w:r>
            <w:proofErr w:type="spellStart"/>
            <w:r>
              <w:t>Клинцовский</w:t>
            </w:r>
            <w:proofErr w:type="spellEnd"/>
            <w:r>
              <w:t xml:space="preserve"> "Брянская водка" ОАО "</w:t>
            </w:r>
            <w:proofErr w:type="spellStart"/>
            <w:r>
              <w:t>Брянскспиртпром</w:t>
            </w:r>
            <w:proofErr w:type="spellEnd"/>
            <w:r>
              <w:t>"</w:t>
            </w:r>
          </w:p>
          <w:p w:rsidR="0004712A" w:rsidRDefault="0004712A" w:rsidP="001949E2">
            <w:pPr>
              <w:keepLines/>
              <w:jc w:val="center"/>
            </w:pPr>
            <w:r>
              <w:t>1998 - 2009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Муниципальное унитарное предприятие "Книги"</w:t>
            </w:r>
          </w:p>
          <w:p w:rsidR="0004712A" w:rsidRDefault="0004712A" w:rsidP="001949E2">
            <w:pPr>
              <w:keepLines/>
              <w:jc w:val="center"/>
            </w:pPr>
            <w:r>
              <w:t>1992-2008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"Снежинка"</w:t>
            </w:r>
          </w:p>
          <w:p w:rsidR="0004712A" w:rsidRDefault="0004712A" w:rsidP="001949E2">
            <w:pPr>
              <w:keepLines/>
              <w:jc w:val="center"/>
            </w:pPr>
            <w:r>
              <w:t>1970-2009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Р-379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Общество с ограниченной ответственностью "Нива"</w:t>
            </w:r>
          </w:p>
          <w:p w:rsidR="0004712A" w:rsidRDefault="0004712A" w:rsidP="001949E2">
            <w:pPr>
              <w:keepLines/>
              <w:jc w:val="center"/>
            </w:pPr>
            <w:r>
              <w:t>1998-2012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proofErr w:type="spellStart"/>
            <w:r>
              <w:t>Клинцовский</w:t>
            </w:r>
            <w:proofErr w:type="spellEnd"/>
            <w:r>
              <w:t xml:space="preserve"> районный узел почтовой связи</w:t>
            </w:r>
          </w:p>
          <w:p w:rsidR="0004712A" w:rsidRDefault="0004712A" w:rsidP="001949E2">
            <w:pPr>
              <w:keepLines/>
              <w:jc w:val="center"/>
            </w:pPr>
            <w:r>
              <w:t>1943-2004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 xml:space="preserve">Отделение по г. </w:t>
            </w:r>
            <w:proofErr w:type="spellStart"/>
            <w:r>
              <w:t>Клинцы</w:t>
            </w:r>
            <w:proofErr w:type="spellEnd"/>
            <w:r>
              <w:t xml:space="preserve"> и </w:t>
            </w:r>
            <w:proofErr w:type="spellStart"/>
            <w:r>
              <w:t>Клинцовскому</w:t>
            </w:r>
            <w:proofErr w:type="spellEnd"/>
            <w:r>
              <w:t xml:space="preserve"> району Управления Федерального казначейства по Брянской области</w:t>
            </w:r>
          </w:p>
          <w:p w:rsidR="0004712A" w:rsidRDefault="0004712A" w:rsidP="001949E2">
            <w:pPr>
              <w:keepLines/>
              <w:jc w:val="center"/>
            </w:pPr>
            <w:r>
              <w:t>1993-2012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"Автоколонна-1305"</w:t>
            </w:r>
          </w:p>
          <w:p w:rsidR="0004712A" w:rsidRDefault="0004712A" w:rsidP="001949E2">
            <w:pPr>
              <w:keepLines/>
              <w:jc w:val="center"/>
            </w:pPr>
            <w:r>
              <w:t>1955 - 2012 годы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Р-383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"Восход"</w:t>
            </w:r>
          </w:p>
          <w:p w:rsidR="0004712A" w:rsidRDefault="0004712A" w:rsidP="001949E2">
            <w:pPr>
              <w:keepLines/>
              <w:jc w:val="center"/>
            </w:pPr>
            <w:r>
              <w:t>1959 - 2006 годы</w:t>
            </w:r>
          </w:p>
          <w:p w:rsidR="0004712A" w:rsidRDefault="0004712A" w:rsidP="001949E2">
            <w:pPr>
              <w:keepLines/>
              <w:jc w:val="center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lastRenderedPageBreak/>
              <w:t>Р-384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Городские детские ясли № 1</w:t>
            </w:r>
          </w:p>
          <w:p w:rsidR="0004712A" w:rsidRDefault="0004712A" w:rsidP="001949E2">
            <w:pPr>
              <w:keepLines/>
              <w:jc w:val="center"/>
            </w:pPr>
            <w:r>
              <w:t>1943-1995 гг.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Р-385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Закрытое акционерное общество "Акцепт"</w:t>
            </w:r>
          </w:p>
          <w:p w:rsidR="0004712A" w:rsidRDefault="0004712A" w:rsidP="001949E2">
            <w:pPr>
              <w:keepLines/>
              <w:jc w:val="center"/>
            </w:pPr>
            <w:r>
              <w:t>1994-2013 гг.</w:t>
            </w:r>
          </w:p>
          <w:p w:rsidR="0004712A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9E021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04712A" w:rsidP="001949E2">
            <w:pPr>
              <w:keepLines/>
              <w:jc w:val="center"/>
            </w:pPr>
            <w:r>
              <w:t>Р-386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04712A" w:rsidP="001949E2">
            <w:pPr>
              <w:keepLines/>
              <w:jc w:val="center"/>
            </w:pPr>
            <w:r>
              <w:t>2014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Открытое акционерное общество "Железобетон"</w:t>
            </w:r>
          </w:p>
          <w:p w:rsidR="0004712A" w:rsidRDefault="0004712A" w:rsidP="001949E2">
            <w:pPr>
              <w:keepLines/>
              <w:jc w:val="center"/>
            </w:pPr>
            <w:r>
              <w:t>1967 - 2013 гг.</w:t>
            </w:r>
          </w:p>
          <w:p w:rsidR="009E021D" w:rsidRDefault="0004712A" w:rsidP="001949E2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9E021D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9E021D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04712A">
            <w:pPr>
              <w:keepLines/>
              <w:jc w:val="center"/>
            </w:pPr>
            <w:r>
              <w:t>Р-38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04712A">
            <w:pPr>
              <w:keepLines/>
              <w:jc w:val="center"/>
            </w:pPr>
            <w:r>
              <w:t>Общество с ограниченной ответственностью "</w:t>
            </w:r>
            <w:r>
              <w:t>Сатурн</w:t>
            </w:r>
            <w:r>
              <w:t>"</w:t>
            </w:r>
          </w:p>
          <w:p w:rsidR="0004712A" w:rsidRDefault="0004712A" w:rsidP="0004712A">
            <w:pPr>
              <w:keepLines/>
              <w:jc w:val="center"/>
            </w:pPr>
            <w:r>
              <w:t>2006</w:t>
            </w:r>
            <w:r>
              <w:t>-201</w:t>
            </w:r>
            <w:r>
              <w:t>4</w:t>
            </w:r>
            <w:r>
              <w:t xml:space="preserve"> годы</w:t>
            </w:r>
          </w:p>
          <w:p w:rsidR="0004712A" w:rsidRDefault="0004712A" w:rsidP="0004712A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  <w:tr w:rsidR="000471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04712A">
            <w:pPr>
              <w:keepLines/>
              <w:jc w:val="center"/>
            </w:pPr>
            <w:r>
              <w:t>Р-38</w:t>
            </w: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  <w:r>
              <w:t>2015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04712A">
            <w:pPr>
              <w:keepLines/>
              <w:jc w:val="center"/>
            </w:pPr>
            <w:r>
              <w:t>Общество с ограниченной ответственностью "</w:t>
            </w:r>
            <w:r>
              <w:t>Московский гастроном</w:t>
            </w:r>
            <w:r>
              <w:t>"</w:t>
            </w:r>
          </w:p>
          <w:p w:rsidR="0004712A" w:rsidRDefault="0004712A" w:rsidP="0004712A">
            <w:pPr>
              <w:keepLines/>
              <w:jc w:val="center"/>
            </w:pPr>
            <w:r>
              <w:t>199</w:t>
            </w:r>
            <w:r>
              <w:t>2</w:t>
            </w:r>
            <w:r>
              <w:t>-20</w:t>
            </w:r>
            <w:r>
              <w:t>09</w:t>
            </w:r>
            <w:r>
              <w:t xml:space="preserve"> годы</w:t>
            </w:r>
          </w:p>
          <w:p w:rsidR="0004712A" w:rsidRDefault="0004712A" w:rsidP="0004712A">
            <w:pPr>
              <w:keepLines/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линцы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2A" w:rsidRDefault="0004712A" w:rsidP="001949E2">
            <w:pPr>
              <w:keepLines/>
              <w:ind w:right="71"/>
              <w:jc w:val="center"/>
            </w:pPr>
          </w:p>
        </w:tc>
      </w:tr>
    </w:tbl>
    <w:p w:rsidR="009E021D" w:rsidRDefault="009E021D">
      <w:pPr>
        <w:rPr>
          <w:sz w:val="28"/>
        </w:rPr>
      </w:pPr>
    </w:p>
    <w:p w:rsidR="009E021D" w:rsidRDefault="009E021D">
      <w:pPr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7589"/>
        <w:gridCol w:w="1411"/>
      </w:tblGrid>
      <w:tr w:rsidR="00F16137" w:rsidRPr="007F262D" w:rsidTr="007F262D">
        <w:tc>
          <w:tcPr>
            <w:tcW w:w="5148" w:type="dxa"/>
          </w:tcPr>
          <w:p w:rsidR="00F16137" w:rsidRPr="007F262D" w:rsidRDefault="00F16137" w:rsidP="007F262D">
            <w:pPr>
              <w:jc w:val="right"/>
              <w:rPr>
                <w:sz w:val="28"/>
                <w:lang w:val="en-US"/>
              </w:rPr>
            </w:pPr>
            <w:r>
              <w:t>Итого на 01.01.</w:t>
            </w:r>
            <w:bookmarkStart w:id="0" w:name="YEAR_NOW"/>
            <w:bookmarkEnd w:id="0"/>
            <w:r w:rsidR="0004712A">
              <w:t>2016</w:t>
            </w:r>
            <w:r>
              <w:t>. г.</w:t>
            </w:r>
          </w:p>
        </w:tc>
        <w:tc>
          <w:tcPr>
            <w:tcW w:w="7589" w:type="dxa"/>
            <w:tcBorders>
              <w:bottom w:val="single" w:sz="4" w:space="0" w:color="auto"/>
            </w:tcBorders>
          </w:tcPr>
          <w:p w:rsidR="00F16137" w:rsidRPr="007F262D" w:rsidRDefault="0004712A" w:rsidP="0004712A">
            <w:pPr>
              <w:jc w:val="center"/>
              <w:rPr>
                <w:lang w:val="en-US"/>
              </w:rPr>
            </w:pPr>
            <w:bookmarkStart w:id="1" w:name="CNT1"/>
            <w:bookmarkEnd w:id="1"/>
            <w:r>
              <w:rPr>
                <w:lang w:val="en-US"/>
              </w:rPr>
              <w:t>38</w:t>
            </w:r>
            <w:r>
              <w:t>8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Триста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восемьдесят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шесть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  <w:r>
              <w:t>фо</w:t>
            </w:r>
            <w:r>
              <w:t>н</w:t>
            </w:r>
            <w:r>
              <w:t>дов</w:t>
            </w:r>
          </w:p>
        </w:tc>
      </w:tr>
      <w:tr w:rsidR="00F16137" w:rsidRPr="007F262D" w:rsidTr="007F262D">
        <w:tc>
          <w:tcPr>
            <w:tcW w:w="5148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589" w:type="dxa"/>
            <w:tcBorders>
              <w:top w:val="single" w:sz="4" w:space="0" w:color="auto"/>
            </w:tcBorders>
          </w:tcPr>
          <w:p w:rsidR="00F16137" w:rsidRPr="007F262D" w:rsidRDefault="00F16137" w:rsidP="007F262D">
            <w:pPr>
              <w:ind w:firstLine="284"/>
              <w:jc w:val="center"/>
              <w:rPr>
                <w:sz w:val="20"/>
                <w:lang w:val="en-US"/>
              </w:rPr>
            </w:pPr>
            <w:r w:rsidRPr="007F262D">
              <w:rPr>
                <w:sz w:val="20"/>
              </w:rPr>
              <w:t>(цифрами, прописью)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</w:tr>
    </w:tbl>
    <w:p w:rsidR="009E021D" w:rsidRDefault="009E021D" w:rsidP="00F16137">
      <w:pPr>
        <w:jc w:val="both"/>
        <w:rPr>
          <w:sz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7589"/>
        <w:gridCol w:w="1411"/>
      </w:tblGrid>
      <w:tr w:rsidR="00F16137" w:rsidRPr="007F262D" w:rsidTr="007F262D">
        <w:tc>
          <w:tcPr>
            <w:tcW w:w="5148" w:type="dxa"/>
          </w:tcPr>
          <w:p w:rsidR="00F16137" w:rsidRPr="007F262D" w:rsidRDefault="00F16137" w:rsidP="007F262D">
            <w:pPr>
              <w:jc w:val="right"/>
              <w:rPr>
                <w:sz w:val="28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="008F42B8" w:rsidRPr="008F42B8">
              <w:t xml:space="preserve"> </w:t>
            </w:r>
            <w:r>
              <w:t>поступило</w:t>
            </w:r>
            <w:r w:rsidRPr="00F16137">
              <w:t xml:space="preserve"> </w:t>
            </w:r>
            <w:bookmarkStart w:id="2" w:name="T1_T2A"/>
            <w:bookmarkEnd w:id="2"/>
            <w:r w:rsidR="0004712A">
              <w:t>за 0-2015</w:t>
            </w:r>
            <w:r w:rsidR="006C4A42" w:rsidRPr="006C4A42">
              <w:t xml:space="preserve"> </w:t>
            </w:r>
            <w:r w:rsidR="006C4A42">
              <w:t>гг.</w:t>
            </w:r>
          </w:p>
        </w:tc>
        <w:tc>
          <w:tcPr>
            <w:tcW w:w="7589" w:type="dxa"/>
            <w:tcBorders>
              <w:bottom w:val="single" w:sz="4" w:space="0" w:color="auto"/>
            </w:tcBorders>
          </w:tcPr>
          <w:p w:rsidR="00F16137" w:rsidRPr="000670D2" w:rsidRDefault="0004712A" w:rsidP="0004712A">
            <w:pPr>
              <w:jc w:val="center"/>
            </w:pPr>
            <w:bookmarkStart w:id="3" w:name="CNT2"/>
            <w:bookmarkEnd w:id="3"/>
            <w:r>
              <w:t>388 (Триста восемьдесят шесть)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  <w:r>
              <w:t>фо</w:t>
            </w:r>
            <w:r>
              <w:t>н</w:t>
            </w:r>
            <w:r>
              <w:t>дов</w:t>
            </w:r>
          </w:p>
        </w:tc>
      </w:tr>
      <w:tr w:rsidR="00F16137" w:rsidRPr="007F262D" w:rsidTr="007F262D">
        <w:tc>
          <w:tcPr>
            <w:tcW w:w="5148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589" w:type="dxa"/>
            <w:tcBorders>
              <w:top w:val="single" w:sz="4" w:space="0" w:color="auto"/>
            </w:tcBorders>
          </w:tcPr>
          <w:p w:rsidR="00F16137" w:rsidRPr="007F262D" w:rsidRDefault="00F16137" w:rsidP="007F262D">
            <w:pPr>
              <w:ind w:firstLine="284"/>
              <w:jc w:val="center"/>
              <w:rPr>
                <w:sz w:val="20"/>
                <w:lang w:val="en-US"/>
              </w:rPr>
            </w:pPr>
            <w:r w:rsidRPr="007F262D">
              <w:rPr>
                <w:sz w:val="20"/>
              </w:rPr>
              <w:t>(цифрами, прописью)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</w:tr>
    </w:tbl>
    <w:p w:rsidR="00F16137" w:rsidRDefault="00F16137" w:rsidP="00F16137">
      <w:pPr>
        <w:jc w:val="both"/>
        <w:rPr>
          <w:sz w:val="2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7589"/>
        <w:gridCol w:w="1411"/>
      </w:tblGrid>
      <w:tr w:rsidR="00F16137" w:rsidRPr="007F262D" w:rsidTr="007F262D">
        <w:tc>
          <w:tcPr>
            <w:tcW w:w="5148" w:type="dxa"/>
          </w:tcPr>
          <w:p w:rsidR="00F16137" w:rsidRPr="007F262D" w:rsidRDefault="006C4A42" w:rsidP="007F262D">
            <w:pPr>
              <w:jc w:val="right"/>
              <w:rPr>
                <w:sz w:val="28"/>
                <w:lang w:val="en-US"/>
              </w:rPr>
            </w:pPr>
            <w:r>
              <w:t>В</w:t>
            </w:r>
            <w:r w:rsidR="00F16137">
              <w:t>ыбыло</w:t>
            </w:r>
            <w:r w:rsidR="00F16137" w:rsidRPr="007F262D">
              <w:rPr>
                <w:lang w:val="en-US"/>
              </w:rPr>
              <w:t xml:space="preserve"> </w:t>
            </w:r>
            <w:bookmarkStart w:id="4" w:name="T1_T2B"/>
            <w:bookmarkEnd w:id="4"/>
            <w:proofErr w:type="spellStart"/>
            <w:r w:rsidR="0004712A">
              <w:rPr>
                <w:lang w:val="en-US"/>
              </w:rPr>
              <w:t>за</w:t>
            </w:r>
            <w:proofErr w:type="spellEnd"/>
            <w:r w:rsidR="0004712A">
              <w:rPr>
                <w:lang w:val="en-US"/>
              </w:rPr>
              <w:t xml:space="preserve"> 0-2015</w:t>
            </w:r>
            <w:r>
              <w:t xml:space="preserve"> гг.</w:t>
            </w:r>
          </w:p>
        </w:tc>
        <w:tc>
          <w:tcPr>
            <w:tcW w:w="7589" w:type="dxa"/>
            <w:tcBorders>
              <w:bottom w:val="single" w:sz="4" w:space="0" w:color="auto"/>
            </w:tcBorders>
          </w:tcPr>
          <w:p w:rsidR="00F16137" w:rsidRPr="007F262D" w:rsidRDefault="0004712A" w:rsidP="007F262D">
            <w:pPr>
              <w:jc w:val="center"/>
              <w:rPr>
                <w:lang w:val="en-US"/>
              </w:rPr>
            </w:pPr>
            <w:bookmarkStart w:id="5" w:name="CNT3"/>
            <w:bookmarkEnd w:id="5"/>
            <w:r>
              <w:rPr>
                <w:lang w:val="en-US"/>
              </w:rPr>
              <w:t>166 (</w:t>
            </w:r>
            <w:proofErr w:type="spellStart"/>
            <w:r>
              <w:rPr>
                <w:lang w:val="en-US"/>
              </w:rPr>
              <w:t>Сто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шестьдесят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шесть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  <w:r>
              <w:t>фо</w:t>
            </w:r>
            <w:r>
              <w:t>н</w:t>
            </w:r>
            <w:r>
              <w:t>дов</w:t>
            </w:r>
          </w:p>
        </w:tc>
      </w:tr>
      <w:tr w:rsidR="00F16137" w:rsidRPr="007F262D" w:rsidTr="007F262D">
        <w:tc>
          <w:tcPr>
            <w:tcW w:w="5148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589" w:type="dxa"/>
            <w:tcBorders>
              <w:top w:val="single" w:sz="4" w:space="0" w:color="auto"/>
            </w:tcBorders>
          </w:tcPr>
          <w:p w:rsidR="00F16137" w:rsidRPr="007F262D" w:rsidRDefault="00F16137" w:rsidP="007F262D">
            <w:pPr>
              <w:ind w:firstLine="284"/>
              <w:jc w:val="center"/>
              <w:rPr>
                <w:sz w:val="20"/>
                <w:lang w:val="en-US"/>
              </w:rPr>
            </w:pPr>
            <w:r w:rsidRPr="007F262D">
              <w:rPr>
                <w:sz w:val="20"/>
              </w:rPr>
              <w:t>(цифрами, прописью)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</w:tr>
    </w:tbl>
    <w:p w:rsidR="00F16137" w:rsidRDefault="00F16137" w:rsidP="00F16137">
      <w:pPr>
        <w:jc w:val="both"/>
        <w:rPr>
          <w:sz w:val="28"/>
          <w:lang w:val="en-US"/>
        </w:rPr>
      </w:pPr>
    </w:p>
    <w:p w:rsidR="009E021D" w:rsidRPr="00F16137" w:rsidRDefault="009E021D" w:rsidP="00F16137">
      <w:pPr>
        <w:jc w:val="both"/>
        <w:rPr>
          <w:sz w:val="28"/>
          <w:lang w:val="en-US"/>
        </w:rPr>
      </w:pPr>
    </w:p>
    <w:p w:rsidR="009E021D" w:rsidRDefault="009E021D">
      <w:pPr>
        <w:rPr>
          <w:lang w:val="en-US"/>
        </w:rPr>
      </w:pPr>
      <w:bookmarkStart w:id="6" w:name="_GoBack"/>
      <w:bookmarkEnd w:id="6"/>
    </w:p>
    <w:sectPr w:rsidR="009E021D" w:rsidSect="00DC5DE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04712A"/>
    <w:rsid w:val="00030E46"/>
    <w:rsid w:val="0004712A"/>
    <w:rsid w:val="000670D2"/>
    <w:rsid w:val="001949E2"/>
    <w:rsid w:val="002269BC"/>
    <w:rsid w:val="00357B9E"/>
    <w:rsid w:val="0036132B"/>
    <w:rsid w:val="003E48D7"/>
    <w:rsid w:val="0047491A"/>
    <w:rsid w:val="005210C7"/>
    <w:rsid w:val="006B006E"/>
    <w:rsid w:val="006C4A42"/>
    <w:rsid w:val="00713351"/>
    <w:rsid w:val="00734D02"/>
    <w:rsid w:val="00767393"/>
    <w:rsid w:val="007F262D"/>
    <w:rsid w:val="008D7500"/>
    <w:rsid w:val="008F42B8"/>
    <w:rsid w:val="00901242"/>
    <w:rsid w:val="00936A27"/>
    <w:rsid w:val="00984082"/>
    <w:rsid w:val="009A41F7"/>
    <w:rsid w:val="009B1E04"/>
    <w:rsid w:val="009E021D"/>
    <w:rsid w:val="009E38B0"/>
    <w:rsid w:val="00AB59AB"/>
    <w:rsid w:val="00AC3B49"/>
    <w:rsid w:val="00BA3867"/>
    <w:rsid w:val="00BC796F"/>
    <w:rsid w:val="00C540EF"/>
    <w:rsid w:val="00C72463"/>
    <w:rsid w:val="00D72E99"/>
    <w:rsid w:val="00DC5DE7"/>
    <w:rsid w:val="00E06BC9"/>
    <w:rsid w:val="00E74589"/>
    <w:rsid w:val="00EB6FA9"/>
    <w:rsid w:val="00F16137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4">
    <w:name w:val="Table Grid"/>
    <w:basedOn w:val="a1"/>
    <w:rsid w:val="00F1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4">
    <w:name w:val="Table Grid"/>
    <w:basedOn w:val="a1"/>
    <w:rsid w:val="00F1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2E:\EOS\AF\Report\ReportFundList.dot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ReportFundList.dot"</Template>
  <TotalTime>4</TotalTime>
  <Pages>1</Pages>
  <Words>4243</Words>
  <Characters>29027</Characters>
  <Application>Microsoft Office Word</Application>
  <DocSecurity>0</DocSecurity>
  <Lines>2902</Lines>
  <Paragraphs>2079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фондов</vt:lpstr>
      <vt:lpstr>Список фондов</vt:lpstr>
    </vt:vector>
  </TitlesOfParts>
  <Company>EOS</Company>
  <LinksUpToDate>false</LinksUpToDate>
  <CharactersWithSpaces>31191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</dc:title>
  <dc:subject>РосАрхив</dc:subject>
  <dc:creator>АлексеевВГ</dc:creator>
  <cp:keywords/>
  <dc:description/>
  <cp:lastModifiedBy>АлексеевВГ</cp:lastModifiedBy>
  <cp:revision>2</cp:revision>
  <dcterms:created xsi:type="dcterms:W3CDTF">2015-11-09T08:17:00Z</dcterms:created>
  <dcterms:modified xsi:type="dcterms:W3CDTF">2015-11-09T08:21:00Z</dcterms:modified>
</cp:coreProperties>
</file>