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F" w:rsidRPr="006E2ED1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E2ED1">
        <w:rPr>
          <w:b/>
          <w:bCs/>
          <w:sz w:val="28"/>
          <w:szCs w:val="28"/>
        </w:rPr>
        <w:t>С</w:t>
      </w:r>
      <w:r w:rsidRPr="00D04A2E">
        <w:rPr>
          <w:b/>
          <w:bCs/>
          <w:sz w:val="28"/>
          <w:szCs w:val="28"/>
        </w:rPr>
        <w:t>водн</w:t>
      </w:r>
      <w:r w:rsidRPr="006E2ED1">
        <w:rPr>
          <w:b/>
          <w:bCs/>
          <w:sz w:val="28"/>
          <w:szCs w:val="28"/>
        </w:rPr>
        <w:t>ый</w:t>
      </w:r>
      <w:r w:rsidRPr="00D04A2E">
        <w:rPr>
          <w:b/>
          <w:bCs/>
          <w:sz w:val="28"/>
          <w:szCs w:val="28"/>
        </w:rPr>
        <w:t xml:space="preserve"> отчет</w:t>
      </w:r>
    </w:p>
    <w:p w:rsidR="0080765F" w:rsidRPr="006E2ED1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о проведении оценки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регулирующего воздействия проектов 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нормативных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>правовых актов Клинцовской городской администрации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230"/>
      </w:tblGrid>
      <w:tr w:rsidR="0080765F" w:rsidRPr="00D04A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N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4A2E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t>апреля</w:t>
            </w:r>
            <w:r w:rsidRPr="00D04A2E">
              <w:rPr>
                <w:b/>
                <w:bCs/>
                <w:sz w:val="20"/>
                <w:szCs w:val="20"/>
              </w:rPr>
              <w:t xml:space="preserve"> 20</w:t>
            </w:r>
            <w:r w:rsidRPr="006E2ED1">
              <w:rPr>
                <w:b/>
                <w:bCs/>
                <w:sz w:val="20"/>
                <w:szCs w:val="20"/>
              </w:rPr>
              <w:t>16</w:t>
            </w:r>
            <w:r w:rsidRPr="00D04A2E">
              <w:rPr>
                <w:b/>
                <w:bCs/>
                <w:sz w:val="20"/>
                <w:szCs w:val="20"/>
              </w:rPr>
              <w:t xml:space="preserve"> г.</w:t>
            </w:r>
            <w:r w:rsidRPr="00D04A2E">
              <w:rPr>
                <w:sz w:val="20"/>
                <w:szCs w:val="20"/>
              </w:rPr>
              <w:t>;</w:t>
            </w:r>
          </w:p>
          <w:p w:rsidR="0080765F" w:rsidRPr="00D04A2E" w:rsidRDefault="0080765F" w:rsidP="00E406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окончание: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D04A2E"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</w:rPr>
              <w:t>апреля</w:t>
            </w:r>
            <w:r w:rsidRPr="00D04A2E">
              <w:rPr>
                <w:b/>
                <w:bCs/>
                <w:sz w:val="20"/>
                <w:szCs w:val="20"/>
              </w:rPr>
              <w:t xml:space="preserve"> 20</w:t>
            </w:r>
            <w:r w:rsidRPr="006E2ED1">
              <w:rPr>
                <w:b/>
                <w:bCs/>
                <w:sz w:val="20"/>
                <w:szCs w:val="20"/>
              </w:rPr>
              <w:t>16</w:t>
            </w:r>
            <w:r w:rsidRPr="00D04A2E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1. Общая информация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6E2ED1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E2ED1">
              <w:rPr>
                <w:b/>
                <w:bCs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6E2ED1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1.3. Вид и наименование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проект</w:t>
            </w:r>
            <w:r w:rsidRPr="00E406BF">
              <w:rPr>
                <w:b/>
                <w:bCs/>
                <w:sz w:val="20"/>
                <w:szCs w:val="20"/>
                <w:u w:val="single"/>
              </w:rPr>
              <w:t xml:space="preserve"> Постановления Клинцовского городской администрации </w:t>
            </w:r>
            <w:r w:rsidRPr="00727349">
              <w:rPr>
                <w:b/>
                <w:bCs/>
                <w:sz w:val="20"/>
                <w:szCs w:val="20"/>
                <w:u w:val="single"/>
              </w:rPr>
              <w:t>«Об утверждении Порядка подготовки и ведения документа планирования регулярных перевозок по муниципальным маршрутам городского округа «город Клинцы Брянской области»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80765F" w:rsidRPr="00D04A2E" w:rsidRDefault="0080765F" w:rsidP="00727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396EEF">
              <w:rPr>
                <w:b/>
                <w:bCs/>
                <w:sz w:val="20"/>
                <w:szCs w:val="20"/>
                <w:u w:val="single"/>
              </w:rPr>
              <w:t>организация транспортного обслуживания населения на территории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96EEF">
              <w:rPr>
                <w:b/>
                <w:bCs/>
                <w:sz w:val="20"/>
                <w:szCs w:val="20"/>
                <w:u w:val="single"/>
              </w:rPr>
              <w:t>городского округа «город Клинцы Брянской области»</w:t>
            </w:r>
            <w:r w:rsidRPr="00912DD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1.5. Основание для разработки проекта акта: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В соответствии с 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D46A69">
              <w:rPr>
                <w:b/>
                <w:bCs/>
                <w:sz w:val="20"/>
                <w:szCs w:val="20"/>
                <w:u w:val="single"/>
              </w:rPr>
              <w:t>Уставом городского округа «город Клинцы Брянской области», принятым Решением Клинцовского городского Совета народных депутатов от  07.11.2008 г.  № 3-1/595,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Организация регулярных перевозок на территории городского округа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80765F" w:rsidRPr="00D04A2E" w:rsidRDefault="0080765F" w:rsidP="001B6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03B0E">
              <w:rPr>
                <w:b/>
                <w:bCs/>
                <w:sz w:val="20"/>
                <w:szCs w:val="20"/>
                <w:u w:val="single"/>
              </w:rPr>
              <w:t>Установление сроков;  изменения вида регулярных перевозок на муниципальных маршрутах; установления, изменения и отмены муниципальных маршрутов; заключения муниципальных контрактов о выполнении работ, связанных с осуществлением регулярных перевозок по регулируемым тарифам; проведения открытых конкурсов на право осуществления перевозок по нерегулируемым тарифам на муниципальных маршрутах; проведения иных мероприятий, направленных на обеспечение транспортного обслуживания населения на территории городского округа «город Клинцы Брянской области».</w:t>
            </w:r>
            <w:r w:rsidRPr="00362EEF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Ф.И.О., должность: </w:t>
            </w:r>
            <w:r>
              <w:rPr>
                <w:b/>
                <w:bCs/>
                <w:sz w:val="20"/>
                <w:szCs w:val="20"/>
                <w:u w:val="single"/>
              </w:rPr>
              <w:t>Степаненко Наталья Петровна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– </w:t>
            </w:r>
            <w:r>
              <w:rPr>
                <w:b/>
                <w:bCs/>
                <w:sz w:val="20"/>
                <w:szCs w:val="20"/>
                <w:u w:val="single"/>
              </w:rPr>
              <w:t>специалист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Телефон, адрес электронной почты: </w:t>
            </w:r>
            <w:r>
              <w:rPr>
                <w:b/>
                <w:bCs/>
                <w:sz w:val="20"/>
                <w:szCs w:val="20"/>
                <w:u w:val="single"/>
              </w:rPr>
              <w:t>8(48336)41298</w:t>
            </w:r>
            <w:r w:rsidRPr="00613C1B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hyperlink r:id="rId5" w:history="1"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economika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</w:rPr>
                <w:t>63@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2. Степень регулирующего воздействия проекта акта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4141"/>
      </w:tblGrid>
      <w:tr w:rsidR="0080765F" w:rsidRPr="00D04A2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высокая / </w:t>
            </w:r>
            <w:r w:rsidRPr="00D04A2E">
              <w:rPr>
                <w:b/>
                <w:bCs/>
                <w:sz w:val="20"/>
                <w:szCs w:val="20"/>
                <w:u w:val="single"/>
              </w:rPr>
              <w:t>средняя</w:t>
            </w:r>
            <w:r w:rsidRPr="00D04A2E">
              <w:rPr>
                <w:sz w:val="20"/>
                <w:szCs w:val="20"/>
              </w:rPr>
              <w:t xml:space="preserve"> / низкая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80765F" w:rsidRDefault="0080765F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32A0D">
              <w:rPr>
                <w:b/>
                <w:bCs/>
                <w:sz w:val="20"/>
                <w:szCs w:val="20"/>
                <w:u w:val="single"/>
              </w:rPr>
              <w:t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</w:p>
          <w:p w:rsidR="0080765F" w:rsidRPr="00D04A2E" w:rsidRDefault="0080765F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04A2E">
        <w:rPr>
          <w:sz w:val="20"/>
          <w:szCs w:val="20"/>
        </w:rPr>
        <w:t>Описание проблемы, на решение которой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направлен предлагаемый способ регулирования,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оценка негативных эффектов, возникающих в связи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наличием рассматриваемой проблемы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0765F" w:rsidRDefault="0080765F" w:rsidP="00362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</w:t>
            </w:r>
            <w:r w:rsidRPr="00C03B0E">
              <w:rPr>
                <w:b/>
                <w:bCs/>
                <w:sz w:val="20"/>
                <w:szCs w:val="20"/>
                <w:u w:val="single"/>
              </w:rPr>
              <w:t>рганизация транспортного обслуживания населения</w:t>
            </w:r>
          </w:p>
          <w:p w:rsidR="0080765F" w:rsidRPr="00D04A2E" w:rsidRDefault="0080765F" w:rsidP="00362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80765F" w:rsidRDefault="0080765F" w:rsidP="00396E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 установлены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0765F" w:rsidRDefault="0080765F" w:rsidP="00C03B0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 установлены</w:t>
            </w:r>
          </w:p>
          <w:p w:rsidR="0080765F" w:rsidRPr="00D04A2E" w:rsidRDefault="0080765F" w:rsidP="00250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80765F" w:rsidRPr="00D04A2E" w:rsidRDefault="0080765F" w:rsidP="00250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перечень мероприятий по развитию регулярных перевозок на территории </w:t>
            </w:r>
            <w:r>
              <w:rPr>
                <w:b/>
                <w:bCs/>
                <w:sz w:val="20"/>
                <w:szCs w:val="20"/>
                <w:u w:val="single"/>
              </w:rPr>
              <w:t>городского округа</w:t>
            </w: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 необходимо утвердить </w:t>
            </w:r>
            <w:r>
              <w:rPr>
                <w:b/>
                <w:bCs/>
                <w:sz w:val="20"/>
                <w:szCs w:val="20"/>
                <w:u w:val="single"/>
              </w:rPr>
              <w:t>Клинцовской городской администрации</w:t>
            </w: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 в соответствии с Федеральным законом РФ - №220 - 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3.5.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0015">
              <w:rPr>
                <w:b/>
                <w:bCs/>
                <w:sz w:val="20"/>
                <w:szCs w:val="20"/>
                <w:u w:val="single"/>
              </w:rPr>
              <w:t xml:space="preserve">информационно-правовая база «Консультант»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3.6. Иная информация о проблеме: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4. Анализ опыта других муниципальных образований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в соответствующих сферах деятельности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4.2.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0121">
              <w:rPr>
                <w:b/>
                <w:bCs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0" w:name="Par223"/>
      <w:bookmarkEnd w:id="0"/>
      <w:r w:rsidRPr="00D04A2E">
        <w:rPr>
          <w:sz w:val="20"/>
          <w:szCs w:val="20"/>
        </w:rPr>
        <w:t>5. Цели предлагаемого регулирования и их соответствие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принципам правового регулирования, программным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документам Президента Российской Федерации,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Правительства Российской Федерации, Губернатора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Брянской области, Правительства Брянской области,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Клинцовского городского Совета народных депутатов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Клинцовской городской администрации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403"/>
      </w:tblGrid>
      <w:tr w:rsidR="0080765F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80765F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3A0121" w:rsidRDefault="0080765F" w:rsidP="00510637">
            <w:pPr>
              <w:rPr>
                <w:sz w:val="20"/>
                <w:szCs w:val="20"/>
              </w:rPr>
            </w:pPr>
            <w:r w:rsidRPr="00250015">
              <w:rPr>
                <w:sz w:val="20"/>
                <w:szCs w:val="20"/>
              </w:rPr>
              <w:t>1.</w:t>
            </w:r>
            <w:r w:rsidRPr="002500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Оптимизация маршрутной сети и повышение качества транспортного</w:t>
            </w:r>
            <w:r w:rsidRPr="00250015">
              <w:rPr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постоянно</w:t>
            </w:r>
          </w:p>
          <w:p w:rsidR="0080765F" w:rsidRPr="002464DC" w:rsidRDefault="0080765F" w:rsidP="007864C5">
            <w:pPr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B60BD">
              <w:rPr>
                <w:b/>
                <w:bCs/>
                <w:sz w:val="20"/>
                <w:szCs w:val="20"/>
                <w:u w:val="single"/>
              </w:rPr>
              <w:t>Цели предлагаемого регулирования соответствуют целям, установленным Федеральным законом Российской Федерации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327E03">
              <w:rPr>
                <w:b/>
                <w:bCs/>
                <w:sz w:val="20"/>
                <w:szCs w:val="20"/>
                <w:u w:val="single"/>
              </w:rPr>
              <w:t xml:space="preserve">Решения Клинцовского городского Совета народных депутатов от 24.02.2016 № 6-268 «Об организации транспортного обслуживания населения  на территории городского округа «город Клинцы Брянской области»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6. Описание предлагаемого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иных возможных способов решения проблемы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разработка перечня</w:t>
            </w:r>
            <w:r w:rsidRPr="00D94731">
              <w:rPr>
                <w:b/>
                <w:bCs/>
                <w:sz w:val="20"/>
                <w:szCs w:val="20"/>
                <w:u w:val="single"/>
              </w:rPr>
              <w:t xml:space="preserve"> мероприятий по развитию регулярных перевозок по муниципальным маршрутам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0765F" w:rsidRPr="00222D7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613D6">
              <w:rPr>
                <w:b/>
                <w:bCs/>
                <w:sz w:val="20"/>
                <w:szCs w:val="20"/>
                <w:u w:val="single"/>
              </w:rPr>
              <w:t>повышение качества транспортного обслуживания населения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80765F" w:rsidRPr="00574EB2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1" w:name="Par260"/>
      <w:bookmarkEnd w:id="1"/>
      <w:r w:rsidRPr="00D04A2E">
        <w:rPr>
          <w:sz w:val="20"/>
          <w:szCs w:val="20"/>
        </w:rPr>
        <w:t>7. Основные группы субъектов предпринимательской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иные заинтересованные лица,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интересы которых будут затронуты предлагаемым правовым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регулированием, оценка количества таких субъектов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111"/>
      </w:tblGrid>
      <w:tr w:rsidR="0080765F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80765F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предприниматели,</w:t>
            </w:r>
            <w:r w:rsidRPr="00A36130">
              <w:rPr>
                <w:sz w:val="20"/>
                <w:szCs w:val="20"/>
              </w:rPr>
              <w:t xml:space="preserve"> юридические лица, </w:t>
            </w:r>
            <w:r>
              <w:rPr>
                <w:sz w:val="20"/>
                <w:szCs w:val="20"/>
              </w:rPr>
              <w:t>участники</w:t>
            </w:r>
            <w:r w:rsidRPr="008E5505">
              <w:rPr>
                <w:sz w:val="20"/>
                <w:szCs w:val="20"/>
              </w:rPr>
              <w:t xml:space="preserve"> договора простого товарищества</w:t>
            </w:r>
            <w:r>
              <w:rPr>
                <w:sz w:val="20"/>
                <w:szCs w:val="20"/>
              </w:rPr>
              <w:t xml:space="preserve"> </w:t>
            </w:r>
            <w:r w:rsidRPr="00A36130">
              <w:rPr>
                <w:sz w:val="20"/>
                <w:szCs w:val="20"/>
              </w:rPr>
              <w:t>имеющие лицензию на осуществление пассажирских перевозок на территории РФ</w:t>
            </w:r>
            <w:r>
              <w:rPr>
                <w:sz w:val="20"/>
                <w:szCs w:val="20"/>
              </w:rPr>
              <w:t xml:space="preserve"> в городском округе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765F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7.3.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6130">
              <w:rPr>
                <w:b/>
                <w:bCs/>
                <w:sz w:val="20"/>
                <w:szCs w:val="20"/>
                <w:u w:val="single"/>
              </w:rPr>
              <w:t xml:space="preserve"> список перевозчиков, осуществляющих свою деятельность на рег</w:t>
            </w:r>
            <w:r>
              <w:rPr>
                <w:b/>
                <w:bCs/>
                <w:sz w:val="20"/>
                <w:szCs w:val="20"/>
                <w:u w:val="single"/>
              </w:rPr>
              <w:t>улярных маршрутах городского округа «город Клинцы Брянской области»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2" w:name="Par275"/>
      <w:bookmarkEnd w:id="2"/>
      <w:r w:rsidRPr="00D04A2E">
        <w:rPr>
          <w:sz w:val="20"/>
          <w:szCs w:val="20"/>
        </w:rPr>
        <w:t>8. Новые функции, полномочия, обязанности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права исполнительно-распорядительных органов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местного самоуправления или их изменение,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порядок их реализации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977"/>
        <w:gridCol w:w="3119"/>
      </w:tblGrid>
      <w:tr w:rsidR="0080765F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8.3.</w:t>
            </w:r>
          </w:p>
        </w:tc>
      </w:tr>
      <w:tr w:rsidR="0080765F" w:rsidRPr="00D04A2E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32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органа: Клинцовская городская администрация</w:t>
            </w:r>
          </w:p>
        </w:tc>
      </w:tr>
      <w:tr w:rsidR="0080765F" w:rsidRP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95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порядка подготовки документа</w:t>
            </w:r>
            <w:r w:rsidRPr="00B9592D">
              <w:rPr>
                <w:sz w:val="20"/>
                <w:szCs w:val="20"/>
              </w:rPr>
              <w:t xml:space="preserve"> планирования регулярных перевозок по муниципальным маршрутам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E3659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положениями Федерального закона</w:t>
            </w:r>
            <w:r w:rsidRPr="00B9592D">
              <w:rPr>
                <w:sz w:val="20"/>
                <w:szCs w:val="20"/>
              </w:rPr>
              <w:t xml:space="preserve"> Российской Федерации от 13.07.2015 N 220-ФЗ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FB489D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  <w:tr w:rsidR="0080765F" w:rsidRP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E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электронных аукционов и заключения</w:t>
            </w:r>
            <w:r w:rsidRPr="007E72E1">
              <w:rPr>
                <w:sz w:val="20"/>
                <w:szCs w:val="20"/>
              </w:rPr>
              <w:t xml:space="preserve"> муниципального контракта на осуществление регулярных перевозок по регулируемым тарифам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BE3659">
            <w:pPr>
              <w:rPr>
                <w:sz w:val="20"/>
                <w:szCs w:val="20"/>
              </w:rPr>
            </w:pPr>
            <w:r w:rsidRPr="00BE3659">
              <w:rPr>
                <w:sz w:val="20"/>
                <w:szCs w:val="20"/>
              </w:rPr>
              <w:t>В соответствии с документом планирования регулярных перевозок по муниципальным маршрутам городского округа «город Клинцы Брянской области»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7E72E1" w:rsidRDefault="0080765F" w:rsidP="00FB489D">
            <w:pPr>
              <w:rPr>
                <w:sz w:val="20"/>
                <w:szCs w:val="20"/>
              </w:rPr>
            </w:pPr>
            <w:r w:rsidRPr="007E72E1">
              <w:rPr>
                <w:sz w:val="20"/>
                <w:szCs w:val="20"/>
              </w:rPr>
              <w:t>Не изменятся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9. Оценка соответствующих расходов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(возможных поступлений) бюджета городского округа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1"/>
        <w:gridCol w:w="3413"/>
        <w:gridCol w:w="2917"/>
      </w:tblGrid>
      <w:tr w:rsidR="0080765F" w:rsidRPr="00D04A2E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9.3.</w:t>
            </w:r>
          </w:p>
        </w:tc>
      </w:tr>
      <w:tr w:rsidR="0080765F" w:rsidRPr="00D04A2E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327E0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>: Клинцовская городская администрация</w:t>
            </w:r>
          </w:p>
        </w:tc>
      </w:tr>
      <w:tr w:rsidR="0080765F" w:rsidRPr="00D04A2E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8E550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 xml:space="preserve">9.5. </w:t>
            </w:r>
            <w:r w:rsidRPr="008E5505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ие порядка подготовки документа</w:t>
            </w:r>
            <w:r w:rsidRPr="008E5505">
              <w:rPr>
                <w:sz w:val="20"/>
                <w:szCs w:val="20"/>
              </w:rPr>
              <w:t xml:space="preserve"> планирования</w:t>
            </w:r>
            <w:r>
              <w:rPr>
                <w:sz w:val="20"/>
                <w:szCs w:val="20"/>
              </w:rPr>
              <w:t xml:space="preserve">; </w:t>
            </w:r>
          </w:p>
          <w:p w:rsidR="0080765F" w:rsidRPr="002464DC" w:rsidRDefault="0080765F" w:rsidP="008E550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5505">
              <w:rPr>
                <w:sz w:val="20"/>
                <w:szCs w:val="20"/>
              </w:rPr>
              <w:t>роведение электронных аукционов и заключения муниципального контракта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9.6. Единовременные расходы в 2016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E20EE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E20EEA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535DC8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535DC8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464DC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E20EEA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20EEA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9.13. Источники данных: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Решение </w:t>
            </w:r>
            <w:r w:rsidRPr="00E20EEA">
              <w:rPr>
                <w:b/>
                <w:bCs/>
                <w:sz w:val="20"/>
                <w:szCs w:val="20"/>
                <w:u w:val="single"/>
              </w:rPr>
              <w:t>Клинцовского городского Совета народных депутатов от 24.02.2016 № 6-268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3" w:name="Par322"/>
      <w:bookmarkEnd w:id="3"/>
      <w:r w:rsidRPr="00D04A2E">
        <w:rPr>
          <w:sz w:val="20"/>
          <w:szCs w:val="20"/>
        </w:rPr>
        <w:t>10. Новые обязанности или ограничения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для субъектов предпринимательской и инвестиционной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деятельности либо изменение содержания существующих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обязанностей и ограничений, а также порядок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организации их исполнения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709"/>
        <w:gridCol w:w="3359"/>
      </w:tblGrid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10.3.</w:t>
            </w:r>
          </w:p>
        </w:tc>
      </w:tr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80765F" w:rsidRPr="00D04A2E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предприниматели, </w:t>
            </w:r>
            <w:r w:rsidRPr="00E20EEA">
              <w:rPr>
                <w:sz w:val="20"/>
                <w:szCs w:val="20"/>
              </w:rPr>
              <w:t xml:space="preserve"> юридические лица,</w:t>
            </w:r>
            <w:r>
              <w:rPr>
                <w:sz w:val="20"/>
                <w:szCs w:val="20"/>
              </w:rPr>
              <w:t xml:space="preserve"> </w:t>
            </w:r>
            <w:r w:rsidRPr="008E550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частники</w:t>
            </w:r>
            <w:r w:rsidRPr="008E5505">
              <w:rPr>
                <w:sz w:val="20"/>
                <w:szCs w:val="20"/>
              </w:rPr>
              <w:t xml:space="preserve"> договора простого товарищества</w:t>
            </w:r>
            <w:r w:rsidRPr="00E20EEA">
              <w:rPr>
                <w:sz w:val="20"/>
                <w:szCs w:val="20"/>
              </w:rPr>
              <w:t xml:space="preserve">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наличие карт маршрута у перевозчиков, осуществляющих перевозки пассажиров по муниципальным маршрутам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464DC" w:rsidRDefault="0080765F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условиями электронного аукциона и открытого конкурса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11. Оценка расходов субъектов предпринимательской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связанных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необходимостью соблюдения установленных обязанностей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или ограничений либо изменением содержания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таких обязанностей и ограничений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983"/>
        <w:gridCol w:w="3085"/>
      </w:tblGrid>
      <w:tr w:rsidR="0080765F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11.3.</w:t>
            </w:r>
          </w:p>
        </w:tc>
      </w:tr>
      <w:tr w:rsidR="0080765F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и оценка видов расходов:</w:t>
            </w:r>
          </w:p>
        </w:tc>
      </w:tr>
      <w:tr w:rsidR="0080765F" w:rsidRPr="00D04A2E">
        <w:trPr>
          <w:trHeight w:val="16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20EE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ндивидуальные предприниматели, </w:t>
            </w:r>
            <w:r w:rsidRPr="00E20EEA">
              <w:rPr>
                <w:sz w:val="20"/>
                <w:szCs w:val="20"/>
              </w:rPr>
              <w:t>юридические лица,</w:t>
            </w:r>
            <w:r>
              <w:rPr>
                <w:sz w:val="20"/>
                <w:szCs w:val="20"/>
              </w:rPr>
              <w:t xml:space="preserve"> </w:t>
            </w:r>
            <w:r w:rsidRPr="008E5505">
              <w:rPr>
                <w:sz w:val="20"/>
                <w:szCs w:val="20"/>
              </w:rPr>
              <w:t>участники договора простого товарищества</w:t>
            </w:r>
            <w:r w:rsidRPr="00E20EEA">
              <w:rPr>
                <w:sz w:val="20"/>
                <w:szCs w:val="20"/>
              </w:rPr>
              <w:t xml:space="preserve"> имеющие лицензию на осуществление пассажирских перевозок на территории РФ         в Брянской области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201CDA" w:rsidRDefault="0080765F" w:rsidP="00E20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80765F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16"/>
                <w:szCs w:val="16"/>
              </w:rPr>
            </w:pPr>
            <w:r w:rsidRPr="00D04A2E">
              <w:rPr>
                <w:sz w:val="20"/>
                <w:szCs w:val="20"/>
              </w:rPr>
              <w:t>11.4. Источники данных:</w:t>
            </w:r>
            <w:r>
              <w:rPr>
                <w:sz w:val="20"/>
                <w:szCs w:val="20"/>
              </w:rPr>
              <w:t xml:space="preserve"> </w:t>
            </w:r>
            <w:r w:rsidRPr="00F54754">
              <w:rPr>
                <w:b/>
                <w:bCs/>
                <w:sz w:val="20"/>
                <w:szCs w:val="20"/>
              </w:rPr>
              <w:t>отсутствуют</w:t>
            </w: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12. Риски решения проблемы предложенным способом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и риски негативных последствий,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описание методов контроля эффективности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избранного способа достижения целей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5"/>
        <w:gridCol w:w="1749"/>
        <w:gridCol w:w="2829"/>
        <w:gridCol w:w="1968"/>
      </w:tblGrid>
      <w:tr w:rsidR="0080765F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12.4.</w:t>
            </w:r>
          </w:p>
        </w:tc>
      </w:tr>
      <w:tr w:rsidR="0080765F" w:rsidRPr="00D04A2E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контроля рисков:</w:t>
            </w:r>
          </w:p>
        </w:tc>
      </w:tr>
      <w:tr w:rsidR="0080765F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86509" w:rsidRDefault="0080765F" w:rsidP="007864C5">
            <w:pPr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12.5. Источники данных:</w:t>
            </w:r>
          </w:p>
          <w:p w:rsidR="0080765F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13. Предполагаемая дата вступления в силу проекта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акта, оценка необходимости установления переходного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периода и (или) отсрочки вступления в силу проекта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 либо необходимость распространения предлагаемого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на ранее возникшие отношения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3"/>
        <w:gridCol w:w="890"/>
        <w:gridCol w:w="2344"/>
        <w:gridCol w:w="2504"/>
      </w:tblGrid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Pr="00E20EEA">
              <w:rPr>
                <w:sz w:val="20"/>
                <w:szCs w:val="20"/>
              </w:rPr>
              <w:t>с момента опубликования постановления</w:t>
            </w:r>
          </w:p>
        </w:tc>
      </w:tr>
      <w:tr w:rsidR="0080765F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80765F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80765F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80765F" w:rsidRPr="00201CDA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14. Необходимые для достижения заявленных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целей регулирования организационно-технические,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методологические, информационные и иные мероприятия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5"/>
        <w:gridCol w:w="1483"/>
        <w:gridCol w:w="1655"/>
        <w:gridCol w:w="1665"/>
        <w:gridCol w:w="2013"/>
      </w:tblGrid>
      <w:tr w:rsidR="0080765F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14.5. Источники финансирования:</w:t>
            </w:r>
          </w:p>
        </w:tc>
      </w:tr>
      <w:tr w:rsidR="0080765F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262DB">
              <w:rPr>
                <w:sz w:val="20"/>
                <w:szCs w:val="20"/>
              </w:rPr>
              <w:t xml:space="preserve">Публикация постановления </w:t>
            </w:r>
            <w:r>
              <w:rPr>
                <w:sz w:val="20"/>
                <w:szCs w:val="20"/>
              </w:rPr>
              <w:t>Клинцовской</w:t>
            </w:r>
            <w:r w:rsidRPr="002262DB">
              <w:rPr>
                <w:sz w:val="20"/>
                <w:szCs w:val="20"/>
              </w:rPr>
              <w:t xml:space="preserve"> городской администрации «</w:t>
            </w:r>
            <w:r w:rsidRPr="0096656B">
              <w:rPr>
                <w:sz w:val="20"/>
                <w:szCs w:val="20"/>
              </w:rPr>
              <w:t>Об утверждении Порядка подготовки и ведения документа планирования регулярных перевозок по муниципальным маршрутам городского округа «город Клинцы Брянской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2262DB">
              <w:rPr>
                <w:sz w:val="20"/>
                <w:szCs w:val="20"/>
              </w:rPr>
              <w:t>В течение 7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96656B">
              <w:rPr>
                <w:sz w:val="20"/>
                <w:szCs w:val="20"/>
              </w:rPr>
              <w:t>повышение качества транспортного обслуживания населения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2262D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>
              <w:rPr>
                <w:sz w:val="20"/>
                <w:szCs w:val="20"/>
              </w:rPr>
              <w:t xml:space="preserve"> </w:t>
            </w:r>
            <w:r w:rsidRPr="002262DB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15. Индикативные показатели, программы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мониторинга и иные способы (методы) оценки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достижения заявленных целей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95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0"/>
        <w:gridCol w:w="2241"/>
        <w:gridCol w:w="1244"/>
        <w:gridCol w:w="733"/>
        <w:gridCol w:w="3242"/>
      </w:tblGrid>
      <w:tr w:rsidR="0080765F" w:rsidRPr="00D04A2E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15.4.</w:t>
            </w:r>
          </w:p>
        </w:tc>
      </w:tr>
      <w:tr w:rsidR="0080765F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80765F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F11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765F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>
              <w:rPr>
                <w:sz w:val="20"/>
                <w:szCs w:val="20"/>
              </w:rPr>
              <w:t xml:space="preserve"> </w:t>
            </w:r>
            <w:r w:rsidRPr="007864C5">
              <w:rPr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04A2E">
              <w:rPr>
                <w:sz w:val="20"/>
                <w:szCs w:val="20"/>
              </w:rPr>
              <w:t xml:space="preserve"> млн. руб.</w:t>
            </w:r>
          </w:p>
        </w:tc>
      </w:tr>
      <w:tr w:rsidR="0080765F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80765F" w:rsidRPr="00F110D8" w:rsidRDefault="0080765F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u w:val="single"/>
              </w:rPr>
            </w:pPr>
            <w:r w:rsidRPr="00F110D8">
              <w:rPr>
                <w:sz w:val="20"/>
                <w:szCs w:val="20"/>
                <w:u w:val="single"/>
              </w:rPr>
              <w:t>отчеты</w:t>
            </w:r>
          </w:p>
          <w:p w:rsidR="0080765F" w:rsidRPr="00D04A2E" w:rsidRDefault="0080765F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16. Иные сведения, которые, по мнению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разработчика, позволяют оценить обоснованность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предлагаемого регулирования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80765F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80765F" w:rsidRPr="00815420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16.2. Источники данных: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17. Сведения о проведении публичных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консультаций по проекту акта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80765F" w:rsidRPr="000467B4" w:rsidRDefault="0080765F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80765F" w:rsidRPr="00D04A2E" w:rsidRDefault="0080765F" w:rsidP="0005186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начало: "</w:t>
            </w:r>
            <w:r>
              <w:rPr>
                <w:sz w:val="20"/>
                <w:szCs w:val="20"/>
              </w:rPr>
              <w:t>4</w:t>
            </w:r>
            <w:r w:rsidRPr="00D04A2E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апреля</w:t>
            </w:r>
            <w:r w:rsidRPr="00D04A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D04A2E">
              <w:rPr>
                <w:sz w:val="20"/>
                <w:szCs w:val="20"/>
              </w:rPr>
              <w:t xml:space="preserve"> г.; окончание: "</w:t>
            </w:r>
            <w:r>
              <w:rPr>
                <w:sz w:val="20"/>
                <w:szCs w:val="20"/>
              </w:rPr>
              <w:t>14</w:t>
            </w:r>
            <w:r w:rsidRPr="00D04A2E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апреля</w:t>
            </w:r>
            <w:r w:rsidRPr="00D04A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  <w:r w:rsidRPr="00D04A2E">
              <w:rPr>
                <w:sz w:val="20"/>
                <w:szCs w:val="20"/>
              </w:rPr>
              <w:t xml:space="preserve"> г.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80765F" w:rsidRPr="000467B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17.4. Сведения о лицах, представивших предложения:</w:t>
            </w:r>
          </w:p>
          <w:p w:rsidR="0080765F" w:rsidRPr="000467B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>Отсу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0467B4">
              <w:rPr>
                <w:b/>
                <w:bCs/>
                <w:sz w:val="20"/>
                <w:szCs w:val="20"/>
                <w:u w:val="single"/>
              </w:rPr>
              <w:t>ствуют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80765F" w:rsidRPr="006B1BA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80765F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80765F" w:rsidRPr="006B1BA4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80765F" w:rsidRPr="00D04A2E" w:rsidRDefault="0080765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D04A2E">
        <w:rPr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Указание (при наличии) на иные приложения.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 xml:space="preserve">Руководитель разработчика </w:t>
      </w:r>
      <w:r>
        <w:rPr>
          <w:sz w:val="20"/>
          <w:szCs w:val="20"/>
        </w:rPr>
        <w:t>Мельникова Е. А.</w:t>
      </w:r>
    </w:p>
    <w:p w:rsidR="0080765F" w:rsidRPr="00D04A2E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Default="0080765F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80765F" w:rsidRPr="00E21693" w:rsidRDefault="0080765F" w:rsidP="00E2169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Дата</w:t>
      </w:r>
      <w:r>
        <w:rPr>
          <w:sz w:val="20"/>
          <w:szCs w:val="20"/>
        </w:rPr>
        <w:t xml:space="preserve"> «___» ____________ 2016</w:t>
      </w:r>
      <w:r w:rsidRPr="00D04A2E">
        <w:rPr>
          <w:sz w:val="20"/>
          <w:szCs w:val="20"/>
        </w:rPr>
        <w:t xml:space="preserve">                 Подпись</w:t>
      </w:r>
      <w:r>
        <w:rPr>
          <w:sz w:val="20"/>
          <w:szCs w:val="20"/>
        </w:rPr>
        <w:t xml:space="preserve"> ______________________</w:t>
      </w:r>
      <w:bookmarkStart w:id="5" w:name="_PictureBullets"/>
      <w:r w:rsidRPr="00166AD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6" o:title=""/>
          </v:shape>
        </w:pict>
      </w:r>
      <w:bookmarkEnd w:id="5"/>
    </w:p>
    <w:sectPr w:rsidR="0080765F" w:rsidRPr="00E21693" w:rsidSect="009665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12431"/>
    <w:rsid w:val="000143FC"/>
    <w:rsid w:val="000467B4"/>
    <w:rsid w:val="0005186C"/>
    <w:rsid w:val="000C7882"/>
    <w:rsid w:val="00150A8C"/>
    <w:rsid w:val="001533AB"/>
    <w:rsid w:val="00156A5E"/>
    <w:rsid w:val="00166ADB"/>
    <w:rsid w:val="001714DF"/>
    <w:rsid w:val="00185A24"/>
    <w:rsid w:val="001A2C98"/>
    <w:rsid w:val="001B4DED"/>
    <w:rsid w:val="001B60BD"/>
    <w:rsid w:val="00201681"/>
    <w:rsid w:val="00201CDA"/>
    <w:rsid w:val="00222D74"/>
    <w:rsid w:val="002262DB"/>
    <w:rsid w:val="002464DC"/>
    <w:rsid w:val="00250015"/>
    <w:rsid w:val="00286509"/>
    <w:rsid w:val="002C2CE6"/>
    <w:rsid w:val="00327E03"/>
    <w:rsid w:val="00353183"/>
    <w:rsid w:val="00362EEF"/>
    <w:rsid w:val="003767C6"/>
    <w:rsid w:val="0037711A"/>
    <w:rsid w:val="00396EEF"/>
    <w:rsid w:val="003A0121"/>
    <w:rsid w:val="003A3961"/>
    <w:rsid w:val="004200C3"/>
    <w:rsid w:val="00423698"/>
    <w:rsid w:val="00453771"/>
    <w:rsid w:val="00494E97"/>
    <w:rsid w:val="004A6C04"/>
    <w:rsid w:val="00500F5A"/>
    <w:rsid w:val="005016AB"/>
    <w:rsid w:val="00510637"/>
    <w:rsid w:val="00535DC8"/>
    <w:rsid w:val="0053623E"/>
    <w:rsid w:val="005743F5"/>
    <w:rsid w:val="00574EB2"/>
    <w:rsid w:val="00581006"/>
    <w:rsid w:val="005A32CC"/>
    <w:rsid w:val="00613C1B"/>
    <w:rsid w:val="00630AA9"/>
    <w:rsid w:val="00695121"/>
    <w:rsid w:val="006B1BA4"/>
    <w:rsid w:val="006E2ED1"/>
    <w:rsid w:val="00711EA9"/>
    <w:rsid w:val="00727349"/>
    <w:rsid w:val="007864C5"/>
    <w:rsid w:val="007D0EC0"/>
    <w:rsid w:val="007E72E1"/>
    <w:rsid w:val="007F3F97"/>
    <w:rsid w:val="00801F16"/>
    <w:rsid w:val="0080765F"/>
    <w:rsid w:val="00815420"/>
    <w:rsid w:val="008273B9"/>
    <w:rsid w:val="008613D6"/>
    <w:rsid w:val="00884C27"/>
    <w:rsid w:val="008A33FC"/>
    <w:rsid w:val="008E379B"/>
    <w:rsid w:val="008E5505"/>
    <w:rsid w:val="00912DD9"/>
    <w:rsid w:val="009415D6"/>
    <w:rsid w:val="0096656B"/>
    <w:rsid w:val="009A0A90"/>
    <w:rsid w:val="009D6B68"/>
    <w:rsid w:val="009F3A25"/>
    <w:rsid w:val="00A36130"/>
    <w:rsid w:val="00B8577B"/>
    <w:rsid w:val="00B9592D"/>
    <w:rsid w:val="00BE3659"/>
    <w:rsid w:val="00BF0A24"/>
    <w:rsid w:val="00C03B0E"/>
    <w:rsid w:val="00C46761"/>
    <w:rsid w:val="00C77766"/>
    <w:rsid w:val="00CA6489"/>
    <w:rsid w:val="00CE7864"/>
    <w:rsid w:val="00D04A2E"/>
    <w:rsid w:val="00D42E8B"/>
    <w:rsid w:val="00D46A69"/>
    <w:rsid w:val="00D848D9"/>
    <w:rsid w:val="00D94731"/>
    <w:rsid w:val="00DA5D7B"/>
    <w:rsid w:val="00DB490D"/>
    <w:rsid w:val="00DD7846"/>
    <w:rsid w:val="00E20EEA"/>
    <w:rsid w:val="00E21693"/>
    <w:rsid w:val="00E32A0D"/>
    <w:rsid w:val="00E406BF"/>
    <w:rsid w:val="00E572FF"/>
    <w:rsid w:val="00E6145F"/>
    <w:rsid w:val="00E76518"/>
    <w:rsid w:val="00EE36F5"/>
    <w:rsid w:val="00F110D8"/>
    <w:rsid w:val="00F13852"/>
    <w:rsid w:val="00F16D71"/>
    <w:rsid w:val="00F54754"/>
    <w:rsid w:val="00FB489D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7</Pages>
  <Words>2601</Words>
  <Characters>14832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9</cp:revision>
  <cp:lastPrinted>2016-04-05T11:32:00Z</cp:lastPrinted>
  <dcterms:created xsi:type="dcterms:W3CDTF">2016-04-04T07:22:00Z</dcterms:created>
  <dcterms:modified xsi:type="dcterms:W3CDTF">2016-04-05T13:37:00Z</dcterms:modified>
</cp:coreProperties>
</file>