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88" w:rsidRPr="001B56BB" w:rsidRDefault="00283E88" w:rsidP="00040AA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6BB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283E88" w:rsidRPr="001B56BB" w:rsidRDefault="00283E88" w:rsidP="00040AA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6BB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консультаций</w:t>
      </w:r>
    </w:p>
    <w:p w:rsidR="00283E88" w:rsidRDefault="00283E88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E88" w:rsidRDefault="00283E88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Клинцовская городская администрация уведомляет о проведении публичного обсуждения (публичных консультаций) в целях оценки регулирующего воздействия проекта</w:t>
      </w:r>
      <w:r w:rsidRPr="001B56BB">
        <w:rPr>
          <w:rFonts w:ascii="Times New Roman" w:hAnsi="Times New Roman" w:cs="Times New Roman"/>
          <w:sz w:val="28"/>
          <w:szCs w:val="28"/>
        </w:rPr>
        <w:t xml:space="preserve"> постановления Клинцовской городской администрации «Об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городского округа «город Клинцы Брянской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83E88" w:rsidRDefault="00283E88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акта: отдел экономического анализа, прогнозирования, торговли и потребительского рынка Клинцовской городской администрации. </w:t>
      </w:r>
    </w:p>
    <w:p w:rsidR="00283E88" w:rsidRDefault="00283E88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E88" w:rsidRDefault="00283E88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283E88" w:rsidRDefault="00283E88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"12" февраля 2016 года - "23" февраля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283E88" w:rsidRDefault="00283E88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88" w:rsidRPr="007C2763" w:rsidRDefault="00283E88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Способ направления ответа:</w:t>
      </w:r>
    </w:p>
    <w:p w:rsidR="00283E88" w:rsidRPr="007C2763" w:rsidRDefault="00283E88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- в форме электронного документа по электронной почте </w:t>
      </w:r>
      <w:hyperlink r:id="rId4" w:history="1">
        <w:r w:rsidRPr="0047796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economika</w:t>
        </w:r>
        <w:r w:rsidRPr="001B56BB">
          <w:rPr>
            <w:rStyle w:val="Hyperlink"/>
            <w:rFonts w:ascii="Times New Roman" w:hAnsi="Times New Roman" w:cs="Times New Roman"/>
            <w:sz w:val="28"/>
            <w:szCs w:val="28"/>
          </w:rPr>
          <w:t>63</w:t>
        </w:r>
        <w:r w:rsidRPr="00477966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47796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77966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47796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C2763">
        <w:rPr>
          <w:rFonts w:ascii="Times New Roman" w:hAnsi="Times New Roman" w:cs="Times New Roman"/>
          <w:sz w:val="28"/>
          <w:szCs w:val="28"/>
        </w:rPr>
        <w:t xml:space="preserve"> в виде прикрепленного файла, составленного (заполненного) по прилагаемой форме;</w:t>
      </w:r>
    </w:p>
    <w:p w:rsidR="00283E88" w:rsidRPr="007C2763" w:rsidRDefault="00283E88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средствам почтовой связи (</w:t>
      </w:r>
      <w:r>
        <w:rPr>
          <w:rFonts w:ascii="Times New Roman" w:hAnsi="Times New Roman" w:cs="Times New Roman"/>
          <w:sz w:val="28"/>
          <w:szCs w:val="28"/>
        </w:rPr>
        <w:t>243140, Брянская область, город Клинцы, ул. Октябрьская д. 42, каб. 63</w:t>
      </w:r>
      <w:r w:rsidRPr="007C2763">
        <w:rPr>
          <w:rFonts w:ascii="Times New Roman" w:hAnsi="Times New Roman" w:cs="Times New Roman"/>
          <w:sz w:val="28"/>
          <w:szCs w:val="28"/>
        </w:rPr>
        <w:t>) по прилагаемой форме.</w:t>
      </w:r>
    </w:p>
    <w:p w:rsidR="00283E88" w:rsidRDefault="00283E88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>
        <w:rPr>
          <w:rFonts w:ascii="Times New Roman" w:hAnsi="Times New Roman" w:cs="Times New Roman"/>
          <w:sz w:val="28"/>
          <w:szCs w:val="28"/>
        </w:rPr>
        <w:t xml:space="preserve">Мельникова Елена Арсентьевна – начальник отдела экономического анализа, прогнозирования, торговли и потребительского рынка Клинцовской городской администрации. </w:t>
      </w:r>
    </w:p>
    <w:p w:rsidR="00283E88" w:rsidRDefault="00283E88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телефон: 8(48336)40427</w:t>
      </w:r>
    </w:p>
    <w:p w:rsidR="00283E88" w:rsidRPr="007C2763" w:rsidRDefault="00283E88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C2763">
        <w:rPr>
          <w:rFonts w:ascii="Times New Roman" w:hAnsi="Times New Roman" w:cs="Times New Roman"/>
          <w:sz w:val="28"/>
          <w:szCs w:val="28"/>
        </w:rPr>
        <w:t>ежим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3E88" w:rsidRDefault="00283E88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четверг с 8.30 до 17.45, пятница с 8.30 до 16.30, обеденный перерыв с 13.00 до 14.00.</w:t>
      </w:r>
    </w:p>
    <w:p w:rsidR="00283E88" w:rsidRDefault="00283E88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88" w:rsidRPr="007C2763" w:rsidRDefault="00283E88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Комментарий: "Проект </w:t>
      </w:r>
      <w:r w:rsidRPr="00463BF4">
        <w:rPr>
          <w:rFonts w:ascii="Times New Roman" w:hAnsi="Times New Roman" w:cs="Times New Roman"/>
          <w:sz w:val="28"/>
          <w:szCs w:val="28"/>
        </w:rPr>
        <w:t>постановления Клинцовской городской администрации «Об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городского округа «город Клинцы Брянской области»</w:t>
      </w:r>
      <w:r w:rsidRPr="007C2763"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 w:rsidRPr="0044699C">
        <w:rPr>
          <w:rFonts w:ascii="Times New Roman" w:hAnsi="Times New Roman" w:cs="Times New Roman"/>
          <w:sz w:val="28"/>
          <w:szCs w:val="28"/>
        </w:rPr>
        <w:t xml:space="preserve"> последовательност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4699C">
        <w:rPr>
          <w:rFonts w:ascii="Times New Roman" w:hAnsi="Times New Roman" w:cs="Times New Roman"/>
          <w:sz w:val="28"/>
          <w:szCs w:val="28"/>
        </w:rPr>
        <w:t xml:space="preserve"> и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699C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при исполнении муниципальной функции по осуществлению муниципального контроля в области торговой деятельности на территории городского округа «город Клинцы Брянской области»</w:t>
      </w:r>
      <w:r w:rsidRPr="007C2763">
        <w:rPr>
          <w:rFonts w:ascii="Times New Roman" w:hAnsi="Times New Roman" w:cs="Times New Roman"/>
          <w:sz w:val="28"/>
          <w:szCs w:val="28"/>
        </w:rPr>
        <w:t>.</w:t>
      </w:r>
    </w:p>
    <w:p w:rsidR="00283E88" w:rsidRPr="007C2763" w:rsidRDefault="00283E88" w:rsidP="00493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бюджета городского округа, </w:t>
      </w:r>
      <w:r w:rsidRPr="0044699C">
        <w:rPr>
          <w:rFonts w:ascii="Times New Roman" w:hAnsi="Times New Roman" w:cs="Times New Roman"/>
          <w:sz w:val="28"/>
          <w:szCs w:val="28"/>
        </w:rPr>
        <w:t>отдел экономического анализа, прогнозирования, торговли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27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ч. 7 ст. 1 Правил </w:t>
      </w:r>
      <w:r w:rsidRPr="0049385E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85E">
        <w:rPr>
          <w:rFonts w:ascii="Times New Roman" w:hAnsi="Times New Roman" w:cs="Times New Roman"/>
          <w:sz w:val="28"/>
          <w:szCs w:val="28"/>
        </w:rPr>
        <w:t>проектов нормативных правовых актов Клинцовской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85E">
        <w:rPr>
          <w:rFonts w:ascii="Times New Roman" w:hAnsi="Times New Roman" w:cs="Times New Roman"/>
          <w:sz w:val="28"/>
          <w:szCs w:val="28"/>
        </w:rPr>
        <w:t>городской администрации, затрагивающих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85E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85E">
        <w:rPr>
          <w:rFonts w:ascii="Times New Roman" w:hAnsi="Times New Roman" w:cs="Times New Roman"/>
          <w:sz w:val="28"/>
          <w:szCs w:val="28"/>
        </w:rPr>
        <w:t>деятельности в городском округе"город Клинцы Брянской области"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2763">
        <w:rPr>
          <w:rFonts w:ascii="Times New Roman" w:hAnsi="Times New Roman" w:cs="Times New Roman"/>
          <w:sz w:val="28"/>
          <w:szCs w:val="28"/>
        </w:rPr>
        <w:t>проводит публичные консультации. В рамках указанных консультаций все заинтересованные лица могут направить свои предложения и замечания по данному проекту.</w:t>
      </w:r>
    </w:p>
    <w:p w:rsidR="00283E88" w:rsidRDefault="00283E88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Предложения (замечания), поступившие по истечении указанного срока и (или) не содержащие ответов на вопросы, предусмотренные формами опросных листов, к рассмотрению не принимаются.</w:t>
      </w:r>
    </w:p>
    <w:p w:rsidR="00283E88" w:rsidRDefault="00283E88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88" w:rsidRDefault="00283E88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283E88" w:rsidRDefault="00283E88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88" w:rsidRDefault="00283E88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Проект </w:t>
      </w:r>
      <w:r w:rsidRPr="00463BF4">
        <w:rPr>
          <w:rFonts w:ascii="Times New Roman" w:hAnsi="Times New Roman" w:cs="Times New Roman"/>
          <w:sz w:val="28"/>
          <w:szCs w:val="28"/>
        </w:rPr>
        <w:t>постановления Клинцовской городской администрации «Об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городского округа «город Клинцы Брянской области»</w:t>
      </w:r>
      <w:r>
        <w:rPr>
          <w:rFonts w:ascii="Times New Roman" w:hAnsi="Times New Roman" w:cs="Times New Roman"/>
          <w:sz w:val="28"/>
          <w:szCs w:val="28"/>
        </w:rPr>
        <w:t>на 19 листах.</w:t>
      </w:r>
    </w:p>
    <w:p w:rsidR="00283E88" w:rsidRPr="00463BF4" w:rsidRDefault="00283E88" w:rsidP="00463B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Пояснительная записка к проекту </w:t>
      </w:r>
      <w:r w:rsidRPr="00463BF4">
        <w:rPr>
          <w:rFonts w:ascii="Times New Roman" w:hAnsi="Times New Roman" w:cs="Times New Roman"/>
          <w:sz w:val="28"/>
          <w:szCs w:val="28"/>
        </w:rPr>
        <w:t>постановления Клинцовской городской администрации «Об утверждении административного Регламента по исполнению муниципальной функции по осуществлению муниципального</w:t>
      </w:r>
    </w:p>
    <w:p w:rsidR="00283E88" w:rsidRDefault="00283E88" w:rsidP="00463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3BF4">
        <w:rPr>
          <w:rFonts w:ascii="Times New Roman" w:hAnsi="Times New Roman" w:cs="Times New Roman"/>
          <w:sz w:val="28"/>
          <w:szCs w:val="28"/>
        </w:rPr>
        <w:t>контроля в области торговой деятельности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BF4">
        <w:rPr>
          <w:rFonts w:ascii="Times New Roman" w:hAnsi="Times New Roman" w:cs="Times New Roman"/>
          <w:sz w:val="28"/>
          <w:szCs w:val="28"/>
        </w:rPr>
        <w:t>городского округа «город Клинцы Брянской области»»</w:t>
      </w:r>
      <w:r>
        <w:rPr>
          <w:rFonts w:ascii="Times New Roman" w:hAnsi="Times New Roman" w:cs="Times New Roman"/>
          <w:sz w:val="28"/>
          <w:szCs w:val="28"/>
        </w:rPr>
        <w:t>на 1 листе.</w:t>
      </w:r>
    </w:p>
    <w:p w:rsidR="00283E88" w:rsidRDefault="00283E88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Опросный лист для проведения публичных консультаций на 3л.</w:t>
      </w:r>
    </w:p>
    <w:p w:rsidR="00283E88" w:rsidRDefault="00283E88"/>
    <w:sectPr w:rsidR="00283E88" w:rsidSect="00B5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AAA"/>
    <w:rsid w:val="00040AAA"/>
    <w:rsid w:val="001B56BB"/>
    <w:rsid w:val="00231E65"/>
    <w:rsid w:val="00283E88"/>
    <w:rsid w:val="002F55B3"/>
    <w:rsid w:val="00363126"/>
    <w:rsid w:val="0044699C"/>
    <w:rsid w:val="00463BF4"/>
    <w:rsid w:val="00477966"/>
    <w:rsid w:val="0049385E"/>
    <w:rsid w:val="004C59ED"/>
    <w:rsid w:val="00763BEE"/>
    <w:rsid w:val="007C2763"/>
    <w:rsid w:val="00833B7B"/>
    <w:rsid w:val="00993BEF"/>
    <w:rsid w:val="00AE7F30"/>
    <w:rsid w:val="00B57FD7"/>
    <w:rsid w:val="00B86473"/>
    <w:rsid w:val="00BC0EDA"/>
    <w:rsid w:val="00DA72EC"/>
    <w:rsid w:val="00F6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BE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0A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1B56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6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ka6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2</Pages>
  <Words>586</Words>
  <Characters>3344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</dc:creator>
  <cp:keywords/>
  <dc:description/>
  <cp:lastModifiedBy>Customer</cp:lastModifiedBy>
  <cp:revision>7</cp:revision>
  <dcterms:created xsi:type="dcterms:W3CDTF">2016-02-19T09:37:00Z</dcterms:created>
  <dcterms:modified xsi:type="dcterms:W3CDTF">2016-02-20T12:20:00Z</dcterms:modified>
</cp:coreProperties>
</file>